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-292" w:type="dxa"/>
        <w:tblLook w:val="01E0"/>
      </w:tblPr>
      <w:tblGrid>
        <w:gridCol w:w="3900"/>
        <w:gridCol w:w="2700"/>
        <w:gridCol w:w="3200"/>
      </w:tblGrid>
      <w:tr w:rsidR="007A7AB4" w:rsidTr="007A7AB4">
        <w:tc>
          <w:tcPr>
            <w:tcW w:w="3900" w:type="dxa"/>
          </w:tcPr>
          <w:p w:rsidR="007A7AB4" w:rsidRPr="007A7AB4" w:rsidRDefault="007A7AB4" w:rsidP="007A7AB4">
            <w:pPr>
              <w:spacing w:line="360" w:lineRule="auto"/>
              <w:ind w:right="-1"/>
              <w:jc w:val="center"/>
              <w:rPr>
                <w:rFonts w:ascii="Lucida Console" w:hAnsi="Lucida Console"/>
              </w:rPr>
            </w:pPr>
            <w:r w:rsidRPr="007A7AB4">
              <w:rPr>
                <w:rFonts w:ascii="Lucida Console" w:hAnsi="Lucida Console"/>
              </w:rPr>
              <w:t>Администрация муниципального</w:t>
            </w:r>
          </w:p>
          <w:p w:rsidR="007A7AB4" w:rsidRPr="007A7AB4" w:rsidRDefault="007A7AB4" w:rsidP="007A7AB4">
            <w:pPr>
              <w:ind w:right="-1"/>
              <w:jc w:val="center"/>
              <w:rPr>
                <w:rFonts w:ascii="Lucida Console" w:hAnsi="Lucida Console"/>
              </w:rPr>
            </w:pPr>
          </w:p>
          <w:p w:rsidR="007A7AB4" w:rsidRPr="007A7AB4" w:rsidRDefault="007A7AB4" w:rsidP="007A7AB4">
            <w:pPr>
              <w:ind w:right="-1"/>
              <w:jc w:val="center"/>
              <w:rPr>
                <w:rFonts w:ascii="Lucida Console" w:hAnsi="Lucida Console"/>
              </w:rPr>
            </w:pPr>
            <w:r w:rsidRPr="007A7AB4">
              <w:rPr>
                <w:rFonts w:ascii="Lucida Console" w:hAnsi="Lucida Console"/>
              </w:rPr>
              <w:t>образования муниципального</w:t>
            </w:r>
          </w:p>
          <w:p w:rsidR="007A7AB4" w:rsidRPr="007A7AB4" w:rsidRDefault="007A7AB4" w:rsidP="007A7AB4">
            <w:pPr>
              <w:ind w:right="-1" w:hanging="567"/>
              <w:jc w:val="center"/>
              <w:rPr>
                <w:rFonts w:ascii="Lucida Console" w:hAnsi="Lucida Console"/>
              </w:rPr>
            </w:pPr>
          </w:p>
          <w:p w:rsidR="007A7AB4" w:rsidRPr="007A7AB4" w:rsidRDefault="007A7AB4" w:rsidP="007A7AB4">
            <w:pPr>
              <w:ind w:right="-1"/>
              <w:jc w:val="center"/>
              <w:rPr>
                <w:rFonts w:ascii="Lucida Console" w:hAnsi="Lucida Console"/>
              </w:rPr>
            </w:pPr>
            <w:r w:rsidRPr="007A7AB4">
              <w:rPr>
                <w:rFonts w:ascii="Lucida Console" w:hAnsi="Lucida Console"/>
              </w:rPr>
              <w:t>района «Усть-Цилемский»</w:t>
            </w:r>
          </w:p>
          <w:p w:rsidR="007A7AB4" w:rsidRDefault="007A7AB4" w:rsidP="007A7AB4">
            <w:pPr>
              <w:jc w:val="center"/>
            </w:pPr>
          </w:p>
        </w:tc>
        <w:tc>
          <w:tcPr>
            <w:tcW w:w="2700" w:type="dxa"/>
          </w:tcPr>
          <w:p w:rsidR="007A7AB4" w:rsidRPr="00E4699C" w:rsidRDefault="00E4699C" w:rsidP="007A7A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Р О Е К Т</w:t>
            </w:r>
          </w:p>
        </w:tc>
        <w:tc>
          <w:tcPr>
            <w:tcW w:w="3200" w:type="dxa"/>
          </w:tcPr>
          <w:p w:rsidR="007A7AB4" w:rsidRPr="007A7AB4" w:rsidRDefault="007A7AB4" w:rsidP="007A7AB4">
            <w:pPr>
              <w:pStyle w:val="1"/>
              <w:ind w:right="0"/>
              <w:rPr>
                <w:rFonts w:ascii="Lucida Console" w:hAnsi="Lucida Console"/>
                <w:sz w:val="20"/>
              </w:rPr>
            </w:pPr>
            <w:r w:rsidRPr="007A7AB4">
              <w:rPr>
                <w:rFonts w:ascii="Lucida Console" w:hAnsi="Lucida Console"/>
                <w:sz w:val="20"/>
              </w:rPr>
              <w:t>«</w:t>
            </w:r>
            <w:proofErr w:type="spellStart"/>
            <w:r w:rsidRPr="007A7AB4">
              <w:rPr>
                <w:rFonts w:ascii="Lucida Console" w:hAnsi="Lucida Console"/>
                <w:sz w:val="20"/>
              </w:rPr>
              <w:t>Чилимд</w:t>
            </w:r>
            <w:r w:rsidRPr="007A7AB4">
              <w:rPr>
                <w:rFonts w:ascii="Lucida Console" w:hAnsi="Lucida Console"/>
                <w:sz w:val="20"/>
                <w:lang w:val="en-US"/>
              </w:rPr>
              <w:t>i</w:t>
            </w:r>
            <w:r w:rsidRPr="007A7AB4">
              <w:rPr>
                <w:rFonts w:ascii="Lucida Console" w:hAnsi="Lucida Console"/>
                <w:sz w:val="20"/>
              </w:rPr>
              <w:t>н</w:t>
            </w:r>
            <w:proofErr w:type="spellEnd"/>
            <w:r w:rsidRPr="007A7AB4">
              <w:rPr>
                <w:rFonts w:ascii="Lucida Console" w:hAnsi="Lucida Console"/>
                <w:sz w:val="20"/>
              </w:rPr>
              <w:t xml:space="preserve">» </w:t>
            </w:r>
            <w:proofErr w:type="spellStart"/>
            <w:r w:rsidRPr="007A7AB4">
              <w:rPr>
                <w:rFonts w:ascii="Lucida Console" w:hAnsi="Lucida Console"/>
                <w:sz w:val="20"/>
              </w:rPr>
              <w:t>муниципальнöй</w:t>
            </w:r>
            <w:proofErr w:type="spellEnd"/>
          </w:p>
          <w:p w:rsidR="007A7AB4" w:rsidRPr="007A7AB4" w:rsidRDefault="007A7AB4" w:rsidP="007A7AB4">
            <w:pPr>
              <w:jc w:val="center"/>
              <w:rPr>
                <w:rFonts w:ascii="Lucida Console" w:hAnsi="Lucida Console"/>
              </w:rPr>
            </w:pPr>
          </w:p>
          <w:p w:rsidR="007A7AB4" w:rsidRPr="007A7AB4" w:rsidRDefault="007A7AB4" w:rsidP="007A7AB4">
            <w:pPr>
              <w:pStyle w:val="1"/>
              <w:ind w:right="0"/>
              <w:rPr>
                <w:rFonts w:ascii="Lucida Console" w:hAnsi="Lucida Console"/>
                <w:sz w:val="20"/>
              </w:rPr>
            </w:pPr>
            <w:proofErr w:type="spellStart"/>
            <w:r w:rsidRPr="007A7AB4">
              <w:rPr>
                <w:rFonts w:ascii="Lucida Console" w:hAnsi="Lucida Console"/>
                <w:sz w:val="20"/>
              </w:rPr>
              <w:t>районлöн</w:t>
            </w:r>
            <w:proofErr w:type="spellEnd"/>
            <w:r w:rsidRPr="007A7AB4">
              <w:rPr>
                <w:rFonts w:ascii="Lucida Console" w:hAnsi="Lucida Console"/>
                <w:sz w:val="20"/>
              </w:rPr>
              <w:t xml:space="preserve">  </w:t>
            </w:r>
            <w:proofErr w:type="spellStart"/>
            <w:r w:rsidRPr="007A7AB4">
              <w:rPr>
                <w:rFonts w:ascii="Lucida Console" w:hAnsi="Lucida Console"/>
                <w:sz w:val="20"/>
              </w:rPr>
              <w:t>муниципальнöй</w:t>
            </w:r>
            <w:proofErr w:type="spellEnd"/>
          </w:p>
          <w:p w:rsidR="007A7AB4" w:rsidRPr="007A7AB4" w:rsidRDefault="007A7AB4" w:rsidP="007A7AB4">
            <w:pPr>
              <w:pStyle w:val="1"/>
              <w:ind w:right="0"/>
              <w:rPr>
                <w:rFonts w:ascii="Lucida Console" w:hAnsi="Lucida Console"/>
                <w:sz w:val="20"/>
              </w:rPr>
            </w:pPr>
          </w:p>
          <w:p w:rsidR="007A7AB4" w:rsidRPr="007A7AB4" w:rsidRDefault="007A7AB4" w:rsidP="007A7AB4">
            <w:pPr>
              <w:pStyle w:val="1"/>
              <w:ind w:right="0"/>
              <w:rPr>
                <w:sz w:val="20"/>
              </w:rPr>
            </w:pPr>
            <w:proofErr w:type="spellStart"/>
            <w:r w:rsidRPr="007A7AB4">
              <w:rPr>
                <w:rFonts w:ascii="Lucida Console" w:hAnsi="Lucida Console"/>
                <w:sz w:val="20"/>
              </w:rPr>
              <w:t>юкöнса</w:t>
            </w:r>
            <w:proofErr w:type="spellEnd"/>
            <w:r w:rsidRPr="007A7AB4">
              <w:rPr>
                <w:rFonts w:ascii="Lucida Console" w:hAnsi="Lucida Console"/>
                <w:sz w:val="20"/>
              </w:rPr>
              <w:t xml:space="preserve">  администрация</w:t>
            </w:r>
          </w:p>
          <w:p w:rsidR="007A7AB4" w:rsidRDefault="007A7AB4" w:rsidP="007A7AB4">
            <w:pPr>
              <w:jc w:val="center"/>
            </w:pPr>
          </w:p>
        </w:tc>
      </w:tr>
    </w:tbl>
    <w:p w:rsidR="007A7AB4" w:rsidRDefault="007A7AB4" w:rsidP="007A7AB4">
      <w:pPr>
        <w:pStyle w:val="1"/>
        <w:rPr>
          <w:b/>
          <w:spacing w:val="60"/>
          <w:sz w:val="28"/>
        </w:rPr>
      </w:pPr>
    </w:p>
    <w:p w:rsidR="007A7AB4" w:rsidRDefault="007A7AB4" w:rsidP="007A7AB4">
      <w:pPr>
        <w:pStyle w:val="1"/>
        <w:rPr>
          <w:b/>
          <w:sz w:val="28"/>
        </w:rPr>
      </w:pPr>
      <w:r>
        <w:rPr>
          <w:b/>
          <w:sz w:val="28"/>
        </w:rPr>
        <w:t xml:space="preserve">    ПОСТАНОВЛЕНИЕ</w:t>
      </w:r>
    </w:p>
    <w:p w:rsidR="007A7AB4" w:rsidRDefault="007A7AB4" w:rsidP="007A7AB4">
      <w:pPr>
        <w:jc w:val="center"/>
        <w:rPr>
          <w:b/>
          <w:sz w:val="16"/>
        </w:rPr>
      </w:pPr>
    </w:p>
    <w:p w:rsidR="007A7AB4" w:rsidRDefault="007A7AB4" w:rsidP="007A7AB4">
      <w:pPr>
        <w:pStyle w:val="1"/>
        <w:tabs>
          <w:tab w:val="center" w:pos="4820"/>
          <w:tab w:val="left" w:pos="7395"/>
        </w:tabs>
        <w:jc w:val="left"/>
        <w:rPr>
          <w:b/>
          <w:sz w:val="28"/>
        </w:rPr>
      </w:pPr>
      <w:r>
        <w:rPr>
          <w:b/>
          <w:sz w:val="28"/>
        </w:rPr>
        <w:tab/>
        <w:t>ШУÖМ</w:t>
      </w:r>
      <w:r>
        <w:rPr>
          <w:b/>
          <w:sz w:val="28"/>
        </w:rPr>
        <w:tab/>
        <w:t xml:space="preserve"> </w:t>
      </w:r>
    </w:p>
    <w:p w:rsidR="007A7AB4" w:rsidRPr="00E025B3" w:rsidRDefault="007A7AB4" w:rsidP="008D3225">
      <w:pPr>
        <w:pStyle w:val="8"/>
        <w:ind w:left="0"/>
        <w:rPr>
          <w:sz w:val="27"/>
          <w:szCs w:val="27"/>
        </w:rPr>
      </w:pPr>
    </w:p>
    <w:p w:rsidR="00301894" w:rsidRPr="00E025B3" w:rsidRDefault="00301894" w:rsidP="008D3225">
      <w:pPr>
        <w:pStyle w:val="8"/>
        <w:ind w:left="0"/>
        <w:rPr>
          <w:sz w:val="27"/>
          <w:szCs w:val="27"/>
        </w:rPr>
      </w:pPr>
      <w:r w:rsidRPr="00E025B3">
        <w:rPr>
          <w:sz w:val="27"/>
          <w:szCs w:val="27"/>
        </w:rPr>
        <w:t xml:space="preserve">от </w:t>
      </w:r>
      <w:r w:rsidR="00E4699C">
        <w:rPr>
          <w:sz w:val="27"/>
          <w:szCs w:val="27"/>
        </w:rPr>
        <w:t>_____________</w:t>
      </w:r>
      <w:r w:rsidR="00B6797A" w:rsidRPr="00E025B3">
        <w:rPr>
          <w:sz w:val="27"/>
          <w:szCs w:val="27"/>
        </w:rPr>
        <w:t xml:space="preserve"> </w:t>
      </w:r>
      <w:r w:rsidRPr="00E025B3">
        <w:rPr>
          <w:sz w:val="27"/>
          <w:szCs w:val="27"/>
        </w:rPr>
        <w:t>20</w:t>
      </w:r>
      <w:r w:rsidR="00E4699C">
        <w:rPr>
          <w:sz w:val="27"/>
          <w:szCs w:val="27"/>
        </w:rPr>
        <w:t>20</w:t>
      </w:r>
      <w:r w:rsidR="00690413" w:rsidRPr="00E025B3">
        <w:rPr>
          <w:sz w:val="27"/>
          <w:szCs w:val="27"/>
        </w:rPr>
        <w:t xml:space="preserve"> </w:t>
      </w:r>
      <w:r w:rsidR="00C652C9" w:rsidRPr="00E025B3">
        <w:rPr>
          <w:sz w:val="27"/>
          <w:szCs w:val="27"/>
        </w:rPr>
        <w:t>г</w:t>
      </w:r>
      <w:r w:rsidR="003B0323" w:rsidRPr="00E025B3">
        <w:rPr>
          <w:sz w:val="27"/>
          <w:szCs w:val="27"/>
        </w:rPr>
        <w:t>.</w:t>
      </w:r>
      <w:r w:rsidR="00762BB5" w:rsidRPr="00E025B3">
        <w:rPr>
          <w:sz w:val="27"/>
          <w:szCs w:val="27"/>
        </w:rPr>
        <w:t xml:space="preserve"> </w:t>
      </w:r>
      <w:r w:rsidR="00C652C9" w:rsidRPr="00E025B3">
        <w:rPr>
          <w:sz w:val="27"/>
          <w:szCs w:val="27"/>
        </w:rPr>
        <w:t xml:space="preserve">№ </w:t>
      </w:r>
      <w:r w:rsidR="00E4699C">
        <w:rPr>
          <w:sz w:val="27"/>
          <w:szCs w:val="27"/>
        </w:rPr>
        <w:t>_________</w:t>
      </w:r>
    </w:p>
    <w:p w:rsidR="00301894" w:rsidRDefault="00301894" w:rsidP="008D3225">
      <w:pPr>
        <w:ind w:right="-1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с. Усть-Цильма Республики Коми</w:t>
      </w:r>
    </w:p>
    <w:p w:rsidR="009D28CD" w:rsidRPr="00030F32" w:rsidRDefault="009D28CD" w:rsidP="008D3225">
      <w:pPr>
        <w:ind w:right="-1"/>
        <w:rPr>
          <w:rFonts w:ascii="Arial" w:hAnsi="Arial"/>
          <w:sz w:val="28"/>
          <w:szCs w:val="28"/>
        </w:rPr>
      </w:pPr>
    </w:p>
    <w:tbl>
      <w:tblPr>
        <w:tblW w:w="4644" w:type="dxa"/>
        <w:tblLook w:val="01E0"/>
      </w:tblPr>
      <w:tblGrid>
        <w:gridCol w:w="4644"/>
      </w:tblGrid>
      <w:tr w:rsidR="009D28CD" w:rsidRPr="00E025B3" w:rsidTr="00FB7FA9">
        <w:tc>
          <w:tcPr>
            <w:tcW w:w="4644" w:type="dxa"/>
          </w:tcPr>
          <w:p w:rsidR="00E025B3" w:rsidRPr="00753DAA" w:rsidRDefault="00C83E75" w:rsidP="00E4699C">
            <w:pPr>
              <w:pStyle w:val="ConsPlusNormal"/>
              <w:ind w:firstLine="0"/>
              <w:jc w:val="both"/>
              <w:outlineLvl w:val="0"/>
              <w:rPr>
                <w:rFonts w:cs="Arial"/>
                <w:sz w:val="27"/>
                <w:szCs w:val="27"/>
              </w:rPr>
            </w:pPr>
            <w:r w:rsidRPr="00E025B3">
              <w:rPr>
                <w:rFonts w:ascii="Times New Roman" w:hAnsi="Times New Roman"/>
                <w:sz w:val="27"/>
                <w:szCs w:val="27"/>
              </w:rPr>
              <w:t xml:space="preserve">Об </w:t>
            </w:r>
            <w:r w:rsidR="00D41D2E" w:rsidRPr="00E025B3">
              <w:rPr>
                <w:rFonts w:ascii="Times New Roman" w:hAnsi="Times New Roman"/>
                <w:sz w:val="27"/>
                <w:szCs w:val="27"/>
              </w:rPr>
              <w:t xml:space="preserve">утверждении </w:t>
            </w:r>
            <w:r w:rsidR="00E025B3" w:rsidRPr="00E025B3">
              <w:rPr>
                <w:rFonts w:ascii="Times New Roman" w:hAnsi="Times New Roman"/>
                <w:sz w:val="27"/>
                <w:szCs w:val="27"/>
              </w:rPr>
              <w:t>административного регламента предоставления муниципальной услуги «Передача жилых помещений, находящихся в муниципальной собственности, в собственность граждан»</w:t>
            </w:r>
          </w:p>
        </w:tc>
      </w:tr>
    </w:tbl>
    <w:p w:rsidR="00E025B3" w:rsidRPr="00E025B3" w:rsidRDefault="00D41D2E" w:rsidP="00E025B3">
      <w:pPr>
        <w:shd w:val="clear" w:color="auto" w:fill="FFFFFF"/>
        <w:ind w:firstLine="708"/>
        <w:jc w:val="both"/>
        <w:outlineLvl w:val="1"/>
        <w:rPr>
          <w:sz w:val="27"/>
          <w:szCs w:val="27"/>
        </w:rPr>
      </w:pPr>
      <w:r w:rsidRPr="00E025B3">
        <w:rPr>
          <w:sz w:val="27"/>
          <w:szCs w:val="27"/>
        </w:rPr>
        <w:t xml:space="preserve">В соответствии </w:t>
      </w:r>
      <w:r w:rsidR="00E025B3" w:rsidRPr="00E025B3">
        <w:rPr>
          <w:kern w:val="36"/>
          <w:sz w:val="27"/>
          <w:szCs w:val="27"/>
        </w:rPr>
        <w:t xml:space="preserve">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="00E025B3" w:rsidRPr="00E025B3">
          <w:rPr>
            <w:kern w:val="36"/>
            <w:sz w:val="27"/>
            <w:szCs w:val="27"/>
          </w:rPr>
          <w:t>2010 г</w:t>
        </w:r>
      </w:smartTag>
      <w:r w:rsidR="00E025B3" w:rsidRPr="00E025B3">
        <w:rPr>
          <w:kern w:val="36"/>
          <w:sz w:val="27"/>
          <w:szCs w:val="27"/>
        </w:rPr>
        <w:t xml:space="preserve">. № 210-ФЗ </w:t>
      </w:r>
      <w:r w:rsidR="00E025B3" w:rsidRPr="00E025B3">
        <w:rPr>
          <w:sz w:val="27"/>
          <w:szCs w:val="27"/>
        </w:rPr>
        <w:t>«Об организации предоставления государственных и муниципальных услуг»</w:t>
      </w:r>
    </w:p>
    <w:p w:rsidR="00E6126B" w:rsidRPr="00E025B3" w:rsidRDefault="00743474" w:rsidP="00037D61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E025B3">
        <w:rPr>
          <w:sz w:val="27"/>
          <w:szCs w:val="27"/>
        </w:rPr>
        <w:t>а</w:t>
      </w:r>
      <w:r w:rsidR="00E6126B" w:rsidRPr="00E025B3">
        <w:rPr>
          <w:sz w:val="27"/>
          <w:szCs w:val="27"/>
        </w:rPr>
        <w:t xml:space="preserve">дминистрация муниципального района «Усть-Цилемский» постановляет: </w:t>
      </w:r>
    </w:p>
    <w:p w:rsidR="00E025B3" w:rsidRPr="00E025B3" w:rsidRDefault="00FB7FA9" w:rsidP="00E025B3">
      <w:pPr>
        <w:ind w:firstLine="700"/>
        <w:jc w:val="both"/>
        <w:rPr>
          <w:sz w:val="27"/>
          <w:szCs w:val="27"/>
        </w:rPr>
      </w:pPr>
      <w:r w:rsidRPr="00E025B3">
        <w:rPr>
          <w:sz w:val="27"/>
          <w:szCs w:val="27"/>
        </w:rPr>
        <w:t xml:space="preserve">1. </w:t>
      </w:r>
      <w:r w:rsidR="00D41D2E" w:rsidRPr="00E025B3">
        <w:rPr>
          <w:sz w:val="27"/>
          <w:szCs w:val="27"/>
        </w:rPr>
        <w:t xml:space="preserve">Утвердить </w:t>
      </w:r>
      <w:r w:rsidR="00E025B3" w:rsidRPr="00E025B3">
        <w:rPr>
          <w:sz w:val="27"/>
          <w:szCs w:val="27"/>
        </w:rPr>
        <w:t>административный регламент предоставления муниципальной услуги «Передача жилых помещений, находящихся в муниципальной собственности, в собственность граждан» согласно приложению.</w:t>
      </w:r>
    </w:p>
    <w:p w:rsidR="00E025B3" w:rsidRPr="00E025B3" w:rsidRDefault="00E025B3" w:rsidP="00E025B3">
      <w:pPr>
        <w:ind w:firstLine="700"/>
        <w:jc w:val="both"/>
        <w:rPr>
          <w:sz w:val="27"/>
          <w:szCs w:val="27"/>
        </w:rPr>
      </w:pPr>
      <w:r w:rsidRPr="00E025B3">
        <w:rPr>
          <w:sz w:val="27"/>
          <w:szCs w:val="27"/>
        </w:rPr>
        <w:t xml:space="preserve">2. Контроль за исполнением постановления возложить на руководителя администрации муниципального района «Усть-Цилемский» Канева Н.М. </w:t>
      </w:r>
    </w:p>
    <w:p w:rsidR="00E025B3" w:rsidRPr="00E025B3" w:rsidRDefault="00E025B3" w:rsidP="00E025B3">
      <w:pPr>
        <w:ind w:firstLine="700"/>
        <w:jc w:val="both"/>
        <w:rPr>
          <w:sz w:val="27"/>
          <w:szCs w:val="27"/>
        </w:rPr>
      </w:pPr>
      <w:r w:rsidRPr="00E025B3">
        <w:rPr>
          <w:sz w:val="27"/>
          <w:szCs w:val="27"/>
        </w:rPr>
        <w:tab/>
        <w:t>3. Постановление вступает в силу со дня принятия.</w:t>
      </w:r>
    </w:p>
    <w:p w:rsidR="00E025B3" w:rsidRPr="00E025B3" w:rsidRDefault="00E025B3" w:rsidP="00E025B3">
      <w:pPr>
        <w:autoSpaceDE w:val="0"/>
        <w:autoSpaceDN w:val="0"/>
        <w:adjustRightInd w:val="0"/>
        <w:ind w:firstLine="700"/>
        <w:jc w:val="both"/>
        <w:outlineLvl w:val="0"/>
        <w:rPr>
          <w:sz w:val="27"/>
          <w:szCs w:val="27"/>
        </w:rPr>
      </w:pPr>
      <w:r w:rsidRPr="00E025B3">
        <w:rPr>
          <w:sz w:val="27"/>
          <w:szCs w:val="27"/>
        </w:rPr>
        <w:t>4. Считать утратившими силу следующие постановления администрации муниципального района «Усть-Цилемский»:</w:t>
      </w:r>
    </w:p>
    <w:p w:rsidR="00E025B3" w:rsidRPr="00E025B3" w:rsidRDefault="00E025B3" w:rsidP="00E025B3">
      <w:pPr>
        <w:ind w:firstLine="700"/>
        <w:jc w:val="both"/>
        <w:rPr>
          <w:sz w:val="27"/>
          <w:szCs w:val="27"/>
        </w:rPr>
      </w:pPr>
      <w:r w:rsidRPr="00E025B3">
        <w:rPr>
          <w:sz w:val="27"/>
          <w:szCs w:val="27"/>
        </w:rPr>
        <w:t xml:space="preserve">- от </w:t>
      </w:r>
      <w:r w:rsidR="00E4699C">
        <w:rPr>
          <w:sz w:val="27"/>
          <w:szCs w:val="27"/>
        </w:rPr>
        <w:t>27</w:t>
      </w:r>
      <w:r w:rsidRPr="00E025B3">
        <w:rPr>
          <w:sz w:val="27"/>
          <w:szCs w:val="27"/>
        </w:rPr>
        <w:t xml:space="preserve"> </w:t>
      </w:r>
      <w:r w:rsidR="00E4699C">
        <w:rPr>
          <w:sz w:val="27"/>
          <w:szCs w:val="27"/>
        </w:rPr>
        <w:t>апреля</w:t>
      </w:r>
      <w:r w:rsidRPr="00E025B3">
        <w:rPr>
          <w:sz w:val="27"/>
          <w:szCs w:val="27"/>
        </w:rPr>
        <w:t xml:space="preserve"> 201</w:t>
      </w:r>
      <w:r w:rsidR="00E4699C">
        <w:rPr>
          <w:sz w:val="27"/>
          <w:szCs w:val="27"/>
        </w:rPr>
        <w:t>5</w:t>
      </w:r>
      <w:r w:rsidRPr="00E025B3">
        <w:rPr>
          <w:sz w:val="27"/>
          <w:szCs w:val="27"/>
        </w:rPr>
        <w:t xml:space="preserve"> г. № 0</w:t>
      </w:r>
      <w:r w:rsidR="00E4699C">
        <w:rPr>
          <w:sz w:val="27"/>
          <w:szCs w:val="27"/>
        </w:rPr>
        <w:t>4</w:t>
      </w:r>
      <w:r w:rsidRPr="00E025B3">
        <w:rPr>
          <w:sz w:val="27"/>
          <w:szCs w:val="27"/>
        </w:rPr>
        <w:t>/</w:t>
      </w:r>
      <w:r w:rsidR="00E4699C">
        <w:rPr>
          <w:sz w:val="27"/>
          <w:szCs w:val="27"/>
        </w:rPr>
        <w:t>816</w:t>
      </w:r>
      <w:r w:rsidRPr="00E025B3">
        <w:rPr>
          <w:sz w:val="27"/>
          <w:szCs w:val="27"/>
        </w:rPr>
        <w:t xml:space="preserve"> «Об утверждении административного регламента предоставления услуги по заключению договоров передачи жилых помещений в собственность граждан»;</w:t>
      </w:r>
    </w:p>
    <w:p w:rsidR="00E025B3" w:rsidRDefault="00E025B3" w:rsidP="00E025B3">
      <w:pPr>
        <w:ind w:firstLine="700"/>
        <w:jc w:val="both"/>
        <w:rPr>
          <w:sz w:val="27"/>
          <w:szCs w:val="27"/>
        </w:rPr>
      </w:pPr>
      <w:r w:rsidRPr="00E025B3">
        <w:rPr>
          <w:sz w:val="27"/>
          <w:szCs w:val="27"/>
        </w:rPr>
        <w:t xml:space="preserve">- от </w:t>
      </w:r>
      <w:r w:rsidR="00E4699C">
        <w:rPr>
          <w:sz w:val="27"/>
          <w:szCs w:val="27"/>
        </w:rPr>
        <w:t>03</w:t>
      </w:r>
      <w:r w:rsidRPr="00E025B3">
        <w:rPr>
          <w:sz w:val="27"/>
          <w:szCs w:val="27"/>
        </w:rPr>
        <w:t xml:space="preserve"> </w:t>
      </w:r>
      <w:r w:rsidR="00E4699C">
        <w:rPr>
          <w:sz w:val="27"/>
          <w:szCs w:val="27"/>
        </w:rPr>
        <w:t>ноября</w:t>
      </w:r>
      <w:r w:rsidRPr="00E025B3">
        <w:rPr>
          <w:sz w:val="27"/>
          <w:szCs w:val="27"/>
        </w:rPr>
        <w:t xml:space="preserve"> 201</w:t>
      </w:r>
      <w:r w:rsidR="00E4699C">
        <w:rPr>
          <w:sz w:val="27"/>
          <w:szCs w:val="27"/>
        </w:rPr>
        <w:t>5</w:t>
      </w:r>
      <w:r w:rsidRPr="00E025B3">
        <w:rPr>
          <w:sz w:val="27"/>
          <w:szCs w:val="27"/>
        </w:rPr>
        <w:t xml:space="preserve"> г. № </w:t>
      </w:r>
      <w:r w:rsidR="00E4699C">
        <w:rPr>
          <w:sz w:val="27"/>
          <w:szCs w:val="27"/>
        </w:rPr>
        <w:t>11</w:t>
      </w:r>
      <w:r w:rsidRPr="00E025B3">
        <w:rPr>
          <w:sz w:val="27"/>
          <w:szCs w:val="27"/>
        </w:rPr>
        <w:t>/</w:t>
      </w:r>
      <w:r w:rsidR="00E4699C">
        <w:rPr>
          <w:sz w:val="27"/>
          <w:szCs w:val="27"/>
        </w:rPr>
        <w:t>1285</w:t>
      </w:r>
      <w:r w:rsidRPr="00E025B3">
        <w:rPr>
          <w:sz w:val="27"/>
          <w:szCs w:val="27"/>
        </w:rPr>
        <w:t xml:space="preserve"> «О внесении изменений в постановление администрации муниципального района «Усть-Цилемский» </w:t>
      </w:r>
      <w:r w:rsidR="00E4699C" w:rsidRPr="00E025B3">
        <w:rPr>
          <w:sz w:val="27"/>
          <w:szCs w:val="27"/>
        </w:rPr>
        <w:t xml:space="preserve">от </w:t>
      </w:r>
      <w:r w:rsidR="00E4699C">
        <w:rPr>
          <w:sz w:val="27"/>
          <w:szCs w:val="27"/>
        </w:rPr>
        <w:t>27</w:t>
      </w:r>
      <w:r w:rsidR="00E4699C" w:rsidRPr="00E025B3">
        <w:rPr>
          <w:sz w:val="27"/>
          <w:szCs w:val="27"/>
        </w:rPr>
        <w:t xml:space="preserve"> </w:t>
      </w:r>
      <w:r w:rsidR="00E4699C">
        <w:rPr>
          <w:sz w:val="27"/>
          <w:szCs w:val="27"/>
        </w:rPr>
        <w:t>апреля</w:t>
      </w:r>
      <w:r w:rsidR="00E4699C" w:rsidRPr="00E025B3">
        <w:rPr>
          <w:sz w:val="27"/>
          <w:szCs w:val="27"/>
        </w:rPr>
        <w:t xml:space="preserve"> 201</w:t>
      </w:r>
      <w:r w:rsidR="00E4699C">
        <w:rPr>
          <w:sz w:val="27"/>
          <w:szCs w:val="27"/>
        </w:rPr>
        <w:t>5</w:t>
      </w:r>
      <w:r w:rsidR="00E4699C" w:rsidRPr="00E025B3">
        <w:rPr>
          <w:sz w:val="27"/>
          <w:szCs w:val="27"/>
        </w:rPr>
        <w:t xml:space="preserve"> г. № 0</w:t>
      </w:r>
      <w:r w:rsidR="00E4699C">
        <w:rPr>
          <w:sz w:val="27"/>
          <w:szCs w:val="27"/>
        </w:rPr>
        <w:t>4</w:t>
      </w:r>
      <w:r w:rsidR="00E4699C" w:rsidRPr="00E025B3">
        <w:rPr>
          <w:sz w:val="27"/>
          <w:szCs w:val="27"/>
        </w:rPr>
        <w:t>/</w:t>
      </w:r>
      <w:r w:rsidR="00E4699C">
        <w:rPr>
          <w:sz w:val="27"/>
          <w:szCs w:val="27"/>
        </w:rPr>
        <w:t>816</w:t>
      </w:r>
      <w:r w:rsidRPr="00E025B3">
        <w:rPr>
          <w:sz w:val="27"/>
          <w:szCs w:val="27"/>
        </w:rPr>
        <w:t xml:space="preserve"> «Об утверждении административного регламента по заключению договоров передачи жилых пом</w:t>
      </w:r>
      <w:r w:rsidR="00E4699C">
        <w:rPr>
          <w:sz w:val="27"/>
          <w:szCs w:val="27"/>
        </w:rPr>
        <w:t>ещений в собственность граждан»;</w:t>
      </w:r>
    </w:p>
    <w:p w:rsidR="00E4699C" w:rsidRPr="00E025B3" w:rsidRDefault="00E4699C" w:rsidP="00E025B3">
      <w:pPr>
        <w:ind w:firstLine="7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025B3">
        <w:rPr>
          <w:sz w:val="27"/>
          <w:szCs w:val="27"/>
        </w:rPr>
        <w:t xml:space="preserve">от </w:t>
      </w:r>
      <w:r>
        <w:rPr>
          <w:sz w:val="27"/>
          <w:szCs w:val="27"/>
        </w:rPr>
        <w:t>20</w:t>
      </w:r>
      <w:r w:rsidRPr="00E025B3">
        <w:rPr>
          <w:sz w:val="27"/>
          <w:szCs w:val="27"/>
        </w:rPr>
        <w:t xml:space="preserve"> </w:t>
      </w:r>
      <w:r>
        <w:rPr>
          <w:sz w:val="27"/>
          <w:szCs w:val="27"/>
        </w:rPr>
        <w:t>сентября</w:t>
      </w:r>
      <w:r w:rsidRPr="00E025B3">
        <w:rPr>
          <w:sz w:val="27"/>
          <w:szCs w:val="27"/>
        </w:rPr>
        <w:t xml:space="preserve"> 201</w:t>
      </w:r>
      <w:r>
        <w:rPr>
          <w:sz w:val="27"/>
          <w:szCs w:val="27"/>
        </w:rPr>
        <w:t>6</w:t>
      </w:r>
      <w:r w:rsidRPr="00E025B3">
        <w:rPr>
          <w:sz w:val="27"/>
          <w:szCs w:val="27"/>
        </w:rPr>
        <w:t xml:space="preserve"> г. № </w:t>
      </w:r>
      <w:r>
        <w:rPr>
          <w:sz w:val="27"/>
          <w:szCs w:val="27"/>
        </w:rPr>
        <w:t>09</w:t>
      </w:r>
      <w:r w:rsidRPr="00E025B3">
        <w:rPr>
          <w:sz w:val="27"/>
          <w:szCs w:val="27"/>
        </w:rPr>
        <w:t>/</w:t>
      </w:r>
      <w:r>
        <w:rPr>
          <w:sz w:val="27"/>
          <w:szCs w:val="27"/>
        </w:rPr>
        <w:t>598</w:t>
      </w:r>
      <w:r w:rsidRPr="00E025B3">
        <w:rPr>
          <w:sz w:val="27"/>
          <w:szCs w:val="27"/>
        </w:rPr>
        <w:t xml:space="preserve"> «О внесении изменений в постановление администрации муниципального района «Усть-Цилемский» от </w:t>
      </w:r>
      <w:r>
        <w:rPr>
          <w:sz w:val="27"/>
          <w:szCs w:val="27"/>
        </w:rPr>
        <w:t>27</w:t>
      </w:r>
      <w:r w:rsidRPr="00E025B3">
        <w:rPr>
          <w:sz w:val="27"/>
          <w:szCs w:val="27"/>
        </w:rPr>
        <w:t xml:space="preserve"> </w:t>
      </w:r>
      <w:r>
        <w:rPr>
          <w:sz w:val="27"/>
          <w:szCs w:val="27"/>
        </w:rPr>
        <w:t>апреля</w:t>
      </w:r>
      <w:r w:rsidRPr="00E025B3">
        <w:rPr>
          <w:sz w:val="27"/>
          <w:szCs w:val="27"/>
        </w:rPr>
        <w:t xml:space="preserve"> 201</w:t>
      </w:r>
      <w:r>
        <w:rPr>
          <w:sz w:val="27"/>
          <w:szCs w:val="27"/>
        </w:rPr>
        <w:t>5</w:t>
      </w:r>
      <w:r w:rsidRPr="00E025B3">
        <w:rPr>
          <w:sz w:val="27"/>
          <w:szCs w:val="27"/>
        </w:rPr>
        <w:t xml:space="preserve"> г. № 0</w:t>
      </w:r>
      <w:r>
        <w:rPr>
          <w:sz w:val="27"/>
          <w:szCs w:val="27"/>
        </w:rPr>
        <w:t>4</w:t>
      </w:r>
      <w:r w:rsidRPr="00E025B3">
        <w:rPr>
          <w:sz w:val="27"/>
          <w:szCs w:val="27"/>
        </w:rPr>
        <w:t>/</w:t>
      </w:r>
      <w:r>
        <w:rPr>
          <w:sz w:val="27"/>
          <w:szCs w:val="27"/>
        </w:rPr>
        <w:t>816</w:t>
      </w:r>
      <w:r w:rsidRPr="00E025B3">
        <w:rPr>
          <w:sz w:val="27"/>
          <w:szCs w:val="27"/>
        </w:rPr>
        <w:t xml:space="preserve"> «Об утверждении административного регламента по заключению договоров передачи жилых пом</w:t>
      </w:r>
      <w:r>
        <w:rPr>
          <w:sz w:val="27"/>
          <w:szCs w:val="27"/>
        </w:rPr>
        <w:t>ещений в собственность граждан».</w:t>
      </w:r>
    </w:p>
    <w:p w:rsidR="00E025B3" w:rsidRDefault="00E025B3" w:rsidP="00E025B3">
      <w:pPr>
        <w:jc w:val="both"/>
        <w:rPr>
          <w:spacing w:val="-1"/>
          <w:sz w:val="27"/>
          <w:szCs w:val="27"/>
        </w:rPr>
      </w:pPr>
    </w:p>
    <w:p w:rsidR="00E025B3" w:rsidRPr="00E025B3" w:rsidRDefault="00E025B3" w:rsidP="00E025B3">
      <w:pPr>
        <w:jc w:val="both"/>
        <w:rPr>
          <w:spacing w:val="-1"/>
          <w:sz w:val="27"/>
          <w:szCs w:val="27"/>
        </w:rPr>
      </w:pPr>
    </w:p>
    <w:tbl>
      <w:tblPr>
        <w:tblW w:w="9408" w:type="dxa"/>
        <w:tblLook w:val="01E0"/>
      </w:tblPr>
      <w:tblGrid>
        <w:gridCol w:w="7128"/>
        <w:gridCol w:w="2280"/>
      </w:tblGrid>
      <w:tr w:rsidR="00E025B3" w:rsidRPr="00E025B3" w:rsidTr="00F40AC7">
        <w:tc>
          <w:tcPr>
            <w:tcW w:w="7128" w:type="dxa"/>
          </w:tcPr>
          <w:p w:rsidR="00E025B3" w:rsidRPr="00E025B3" w:rsidRDefault="00E4699C" w:rsidP="00D13E7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</w:t>
            </w:r>
            <w:r w:rsidR="00E025B3" w:rsidRPr="00E025B3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80" w:type="dxa"/>
          </w:tcPr>
          <w:p w:rsidR="00E025B3" w:rsidRPr="00E025B3" w:rsidRDefault="00E4699C" w:rsidP="00D13E73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Н.М. Канев</w:t>
            </w:r>
          </w:p>
        </w:tc>
      </w:tr>
    </w:tbl>
    <w:p w:rsidR="004851B5" w:rsidRDefault="004851B5" w:rsidP="00935F7B">
      <w:pPr>
        <w:jc w:val="right"/>
        <w:rPr>
          <w:sz w:val="28"/>
          <w:szCs w:val="28"/>
        </w:rPr>
      </w:pPr>
    </w:p>
    <w:p w:rsidR="00341A02" w:rsidRPr="00C83E75" w:rsidRDefault="003F7DE4" w:rsidP="00935F7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274BD" w:rsidRPr="00C83E75">
        <w:rPr>
          <w:sz w:val="28"/>
          <w:szCs w:val="28"/>
        </w:rPr>
        <w:lastRenderedPageBreak/>
        <w:t>УТВЕРЖДЕН</w:t>
      </w:r>
      <w:r w:rsidR="00C658E7" w:rsidRPr="00C83E75">
        <w:rPr>
          <w:sz w:val="28"/>
          <w:szCs w:val="28"/>
        </w:rPr>
        <w:t xml:space="preserve"> </w:t>
      </w:r>
    </w:p>
    <w:p w:rsidR="00935F7B" w:rsidRPr="00C83E75" w:rsidRDefault="00D522DD" w:rsidP="00935F7B">
      <w:pPr>
        <w:jc w:val="right"/>
        <w:rPr>
          <w:sz w:val="28"/>
          <w:szCs w:val="28"/>
        </w:rPr>
      </w:pPr>
      <w:r w:rsidRPr="00C83E75">
        <w:rPr>
          <w:sz w:val="28"/>
          <w:szCs w:val="28"/>
        </w:rPr>
        <w:t>постановлени</w:t>
      </w:r>
      <w:r w:rsidR="00C658E7" w:rsidRPr="00C83E75">
        <w:rPr>
          <w:sz w:val="28"/>
          <w:szCs w:val="28"/>
        </w:rPr>
        <w:t>ем</w:t>
      </w:r>
      <w:r w:rsidR="00935F7B" w:rsidRPr="00C83E75">
        <w:rPr>
          <w:sz w:val="28"/>
          <w:szCs w:val="28"/>
        </w:rPr>
        <w:t xml:space="preserve"> администрации </w:t>
      </w:r>
    </w:p>
    <w:p w:rsidR="00935F7B" w:rsidRPr="00C83E75" w:rsidRDefault="00935F7B" w:rsidP="00935F7B">
      <w:pPr>
        <w:jc w:val="right"/>
        <w:rPr>
          <w:sz w:val="28"/>
          <w:szCs w:val="28"/>
        </w:rPr>
      </w:pPr>
      <w:r w:rsidRPr="00C83E75">
        <w:rPr>
          <w:sz w:val="28"/>
          <w:szCs w:val="28"/>
        </w:rPr>
        <w:t>муниципального района «Усть-Цилемский»</w:t>
      </w:r>
    </w:p>
    <w:p w:rsidR="00BE4E8E" w:rsidRPr="00C83E75" w:rsidRDefault="00E025B3" w:rsidP="00935F7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7CEE">
        <w:rPr>
          <w:sz w:val="28"/>
          <w:szCs w:val="28"/>
        </w:rPr>
        <w:t>______________</w:t>
      </w:r>
      <w:r w:rsidR="00BE4E8E" w:rsidRPr="00C83E75">
        <w:rPr>
          <w:sz w:val="28"/>
          <w:szCs w:val="28"/>
        </w:rPr>
        <w:t xml:space="preserve"> 20</w:t>
      </w:r>
      <w:r w:rsidR="00B57CEE">
        <w:rPr>
          <w:sz w:val="28"/>
          <w:szCs w:val="28"/>
        </w:rPr>
        <w:t>20</w:t>
      </w:r>
      <w:r w:rsidR="00BE4E8E" w:rsidRPr="00C83E7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№ </w:t>
      </w:r>
      <w:r w:rsidR="00B57CEE">
        <w:rPr>
          <w:sz w:val="28"/>
          <w:szCs w:val="28"/>
        </w:rPr>
        <w:t>_______</w:t>
      </w:r>
    </w:p>
    <w:p w:rsidR="00935F7B" w:rsidRPr="00C83E75" w:rsidRDefault="00C658E7" w:rsidP="00935F7B">
      <w:pPr>
        <w:jc w:val="right"/>
        <w:rPr>
          <w:sz w:val="28"/>
          <w:szCs w:val="28"/>
        </w:rPr>
      </w:pPr>
      <w:r w:rsidRPr="00C83E75">
        <w:rPr>
          <w:sz w:val="28"/>
          <w:szCs w:val="28"/>
        </w:rPr>
        <w:t>(приложение)</w:t>
      </w:r>
    </w:p>
    <w:p w:rsidR="007274BD" w:rsidRDefault="007274BD" w:rsidP="00935F7B">
      <w:pPr>
        <w:jc w:val="right"/>
        <w:rPr>
          <w:sz w:val="28"/>
          <w:szCs w:val="28"/>
        </w:rPr>
      </w:pPr>
    </w:p>
    <w:p w:rsidR="006C4EBD" w:rsidRPr="00267D9A" w:rsidRDefault="006C4EBD" w:rsidP="006C4EB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73"/>
      <w:bookmarkEnd w:id="0"/>
      <w:r w:rsidRPr="00267D9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6C4EBD" w:rsidRDefault="006C4EBD" w:rsidP="006C4EBD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67D9A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«Передача жилых помещений, находящихся в муниципальной собственности, в собственность граждан»</w:t>
      </w:r>
      <w:bookmarkStart w:id="1" w:name="_GoBack"/>
      <w:bookmarkEnd w:id="1"/>
    </w:p>
    <w:p w:rsidR="00A92BD9" w:rsidRPr="00A92BD9" w:rsidRDefault="00A92BD9" w:rsidP="00A92BD9"/>
    <w:p w:rsidR="006C4EBD" w:rsidRPr="00267D9A" w:rsidRDefault="006C4EBD" w:rsidP="006C4EBD">
      <w:pPr>
        <w:pStyle w:val="ConsPlusNormal"/>
        <w:spacing w:after="24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place">
        <w:r w:rsidRPr="00267D9A">
          <w:rPr>
            <w:rFonts w:ascii="Times New Roman" w:hAnsi="Times New Roman"/>
            <w:bCs/>
            <w:sz w:val="28"/>
            <w:szCs w:val="28"/>
            <w:lang w:val="en-US"/>
          </w:rPr>
          <w:t>I</w:t>
        </w:r>
        <w:r w:rsidRPr="00267D9A">
          <w:rPr>
            <w:rFonts w:ascii="Times New Roman" w:hAnsi="Times New Roman"/>
            <w:bCs/>
            <w:sz w:val="28"/>
            <w:szCs w:val="28"/>
          </w:rPr>
          <w:t>.</w:t>
        </w:r>
      </w:smartTag>
      <w:r w:rsidRPr="00267D9A">
        <w:rPr>
          <w:rFonts w:ascii="Times New Roman" w:hAnsi="Times New Roman"/>
          <w:bCs/>
          <w:sz w:val="28"/>
          <w:szCs w:val="28"/>
        </w:rPr>
        <w:t xml:space="preserve"> Общие положения</w:t>
      </w:r>
    </w:p>
    <w:p w:rsidR="006C4EBD" w:rsidRPr="00267D9A" w:rsidRDefault="006C4EBD" w:rsidP="006C4EBD">
      <w:pPr>
        <w:pStyle w:val="ConsPlusNormal"/>
        <w:spacing w:after="24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267D9A">
        <w:rPr>
          <w:rFonts w:ascii="Times New Roman" w:hAnsi="Times New Roman"/>
          <w:bCs/>
          <w:sz w:val="28"/>
          <w:szCs w:val="28"/>
        </w:rPr>
        <w:t>Предмет регулирования административного регламента</w:t>
      </w:r>
    </w:p>
    <w:p w:rsidR="00B57CEE" w:rsidRPr="00924B49" w:rsidRDefault="006C4EBD" w:rsidP="00B57C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32E5">
        <w:rPr>
          <w:sz w:val="28"/>
          <w:szCs w:val="28"/>
        </w:rPr>
        <w:t xml:space="preserve">1.1. </w:t>
      </w:r>
      <w:r w:rsidR="00B57CEE" w:rsidRPr="00924B49">
        <w:rPr>
          <w:sz w:val="28"/>
          <w:szCs w:val="28"/>
        </w:rPr>
        <w:t>Административный регламент предоставления муниципальной услуги «</w:t>
      </w:r>
      <w:r w:rsidR="00B57CEE" w:rsidRPr="00924B49">
        <w:rPr>
          <w:rFonts w:eastAsia="Calibri"/>
          <w:sz w:val="28"/>
          <w:szCs w:val="28"/>
        </w:rPr>
        <w:t>Передача жилых помещений, находящихся в муниципальной собственности, в собственность граждан»</w:t>
      </w:r>
      <w:r w:rsidR="00B57CEE" w:rsidRPr="00924B49">
        <w:rPr>
          <w:rFonts w:eastAsia="Calibri"/>
          <w:i/>
          <w:sz w:val="28"/>
          <w:szCs w:val="28"/>
        </w:rPr>
        <w:t xml:space="preserve"> </w:t>
      </w:r>
      <w:r w:rsidR="00B57CEE" w:rsidRPr="00924B49">
        <w:rPr>
          <w:sz w:val="28"/>
          <w:szCs w:val="28"/>
        </w:rPr>
        <w:t>(далее - административный регламент), определяет порядок, сроки и последовательность действий (административных процедур)</w:t>
      </w:r>
      <w:r w:rsidR="00B57CEE" w:rsidRPr="00924B49">
        <w:rPr>
          <w:rFonts w:cs="Arial"/>
          <w:sz w:val="28"/>
          <w:szCs w:val="28"/>
        </w:rPr>
        <w:t xml:space="preserve"> </w:t>
      </w:r>
      <w:r w:rsidR="00B57CEE">
        <w:rPr>
          <w:rFonts w:cs="Arial"/>
          <w:sz w:val="28"/>
          <w:szCs w:val="28"/>
        </w:rPr>
        <w:t>администрации муниципального образования муниципального района «Усть-Цилемский»</w:t>
      </w:r>
      <w:r w:rsidR="00B57CEE" w:rsidRPr="00924B49">
        <w:rPr>
          <w:rFonts w:cs="Arial"/>
          <w:sz w:val="28"/>
          <w:szCs w:val="28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="00B57CEE" w:rsidRPr="00924B49">
        <w:rPr>
          <w:sz w:val="28"/>
          <w:szCs w:val="28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6C4EBD" w:rsidRPr="005C32E5" w:rsidRDefault="00B57CEE" w:rsidP="00B57CE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24B49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6C4EBD" w:rsidRPr="005C32E5" w:rsidRDefault="006C4EBD" w:rsidP="006C4E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EBD" w:rsidRPr="006C4EBD" w:rsidRDefault="006C4EBD" w:rsidP="006C4EB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6C4EBD">
        <w:rPr>
          <w:rFonts w:ascii="Times New Roman" w:hAnsi="Times New Roman"/>
          <w:bCs/>
          <w:sz w:val="28"/>
          <w:szCs w:val="28"/>
        </w:rPr>
        <w:t>Круг заявителей</w:t>
      </w:r>
    </w:p>
    <w:p w:rsidR="006C4EBD" w:rsidRPr="005C32E5" w:rsidRDefault="006C4EBD" w:rsidP="006C4E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0F85" w:rsidRPr="00924B49" w:rsidRDefault="00E40F85" w:rsidP="00E40F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4B49">
        <w:rPr>
          <w:rFonts w:eastAsia="Calibri"/>
          <w:sz w:val="28"/>
          <w:szCs w:val="28"/>
        </w:rPr>
        <w:t xml:space="preserve">1.2. Заявителями </w:t>
      </w:r>
      <w:r>
        <w:rPr>
          <w:rFonts w:eastAsia="Calibri"/>
          <w:sz w:val="28"/>
          <w:szCs w:val="28"/>
        </w:rPr>
        <w:t xml:space="preserve">на предоставление муниципальной услуги </w:t>
      </w:r>
      <w:r w:rsidRPr="00924B49">
        <w:rPr>
          <w:rFonts w:eastAsia="Calibri"/>
          <w:sz w:val="28"/>
          <w:szCs w:val="28"/>
        </w:rPr>
        <w:t xml:space="preserve">являются физические лица –  граждане Российской Федерации, занимающие жилые помещения муниципального жилищного фонда муниципального </w:t>
      </w:r>
      <w:r w:rsidRPr="00924B49">
        <w:rPr>
          <w:rFonts w:eastAsia="Calibri"/>
          <w:sz w:val="28"/>
          <w:szCs w:val="28"/>
        </w:rPr>
        <w:lastRenderedPageBreak/>
        <w:t>образования</w:t>
      </w:r>
      <w:r>
        <w:rPr>
          <w:rFonts w:eastAsia="Calibri"/>
          <w:sz w:val="28"/>
          <w:szCs w:val="28"/>
        </w:rPr>
        <w:t xml:space="preserve"> муниципального района «Усть-Цилемский»</w:t>
      </w:r>
      <w:r w:rsidRPr="00924B49">
        <w:rPr>
          <w:rFonts w:eastAsia="Calibri"/>
          <w:sz w:val="28"/>
          <w:szCs w:val="28"/>
        </w:rPr>
        <w:t xml:space="preserve"> на условиях социального найма. </w:t>
      </w:r>
    </w:p>
    <w:p w:rsidR="00E40F85" w:rsidRPr="00924B49" w:rsidRDefault="00E40F85" w:rsidP="00E40F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4B49">
        <w:rPr>
          <w:rFonts w:eastAsia="Calibri"/>
          <w:sz w:val="28"/>
          <w:szCs w:val="28"/>
        </w:rPr>
        <w:t xml:space="preserve">1.3. От имени заявителей в целях получения </w:t>
      </w:r>
      <w:r w:rsidRPr="00924B49">
        <w:rPr>
          <w:sz w:val="28"/>
          <w:szCs w:val="28"/>
        </w:rPr>
        <w:t>муниципальной</w:t>
      </w:r>
      <w:r w:rsidRPr="00924B49">
        <w:rPr>
          <w:rFonts w:eastAsia="Calibri"/>
          <w:sz w:val="28"/>
          <w:szCs w:val="28"/>
        </w:rPr>
        <w:t xml:space="preserve"> услуги могут выступать лица</w:t>
      </w:r>
      <w:r>
        <w:rPr>
          <w:rFonts w:eastAsia="Calibri"/>
          <w:sz w:val="28"/>
          <w:szCs w:val="28"/>
        </w:rPr>
        <w:t>,</w:t>
      </w:r>
      <w:r w:rsidRPr="00924B49">
        <w:rPr>
          <w:rFonts w:eastAsia="Calibri"/>
          <w:sz w:val="28"/>
          <w:szCs w:val="28"/>
        </w:rPr>
        <w:t xml:space="preserve">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E40F85" w:rsidRPr="00924B49" w:rsidRDefault="00E40F85" w:rsidP="00E40F8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4B49">
        <w:rPr>
          <w:rFonts w:eastAsia="Calibri"/>
          <w:sz w:val="28"/>
          <w:szCs w:val="28"/>
        </w:rPr>
        <w:t>1.3.1.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6C4EBD" w:rsidRPr="006C4EBD" w:rsidRDefault="00E40F85" w:rsidP="00E40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rFonts w:eastAsia="Calibri"/>
          <w:sz w:val="28"/>
          <w:szCs w:val="28"/>
        </w:rPr>
        <w:t xml:space="preserve">1.3.2. Предоставление </w:t>
      </w:r>
      <w:r w:rsidRPr="00924B49">
        <w:rPr>
          <w:rFonts w:eastAsia="Calibri"/>
          <w:bCs/>
          <w:sz w:val="28"/>
          <w:szCs w:val="28"/>
        </w:rPr>
        <w:t xml:space="preserve">жилых помещений, находящихся в муниципальной собственности, в собственность граждан </w:t>
      </w:r>
      <w:r w:rsidRPr="00924B49">
        <w:rPr>
          <w:rFonts w:eastAsia="Calibri"/>
          <w:sz w:val="28"/>
          <w:szCs w:val="28"/>
        </w:rPr>
        <w:t>осуществляется однократно.</w:t>
      </w:r>
    </w:p>
    <w:p w:rsidR="006C4EBD" w:rsidRPr="006C4EBD" w:rsidRDefault="006C4EBD" w:rsidP="006C4EB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6C4EBD" w:rsidRPr="006C4EBD" w:rsidRDefault="006C4EBD" w:rsidP="006C4EBD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6C4EBD">
        <w:rPr>
          <w:sz w:val="28"/>
          <w:szCs w:val="28"/>
        </w:rPr>
        <w:t>Требования к порядку информирования</w:t>
      </w:r>
    </w:p>
    <w:p w:rsidR="006C4EBD" w:rsidRPr="006C4EBD" w:rsidRDefault="006C4EBD" w:rsidP="006C4EBD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6C4EBD">
        <w:rPr>
          <w:sz w:val="28"/>
          <w:szCs w:val="28"/>
        </w:rPr>
        <w:t>о правилах предоставления муниципальной услуги</w:t>
      </w:r>
    </w:p>
    <w:p w:rsidR="006C4EBD" w:rsidRPr="006C4EBD" w:rsidRDefault="006C4EBD" w:rsidP="006C4E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40F85" w:rsidRPr="00A3689C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муниципальную услугу.</w:t>
      </w:r>
    </w:p>
    <w:p w:rsidR="00E40F85" w:rsidRPr="00A3689C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</w:t>
      </w:r>
      <w:r>
        <w:rPr>
          <w:sz w:val="28"/>
          <w:szCs w:val="28"/>
        </w:rPr>
        <w:t>,</w:t>
      </w:r>
      <w:r w:rsidRPr="00A3689C">
        <w:rPr>
          <w:sz w:val="28"/>
          <w:szCs w:val="28"/>
        </w:rPr>
        <w:t xml:space="preserve"> лица, заинтересованные в предоставлении услуги, могут получить непосредственно:</w:t>
      </w:r>
    </w:p>
    <w:p w:rsidR="00E40F85" w:rsidRPr="00A3689C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 xml:space="preserve">- в Органе, МФЦ по месту своего проживания (регистрации); </w:t>
      </w:r>
    </w:p>
    <w:p w:rsidR="00E40F85" w:rsidRPr="00A3689C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- по справочным телефонам;</w:t>
      </w:r>
    </w:p>
    <w:p w:rsidR="00E40F85" w:rsidRPr="00A3689C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- в сети Интернет (на официальном сайте Органа);</w:t>
      </w:r>
    </w:p>
    <w:p w:rsidR="00E40F85" w:rsidRPr="00A3689C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 xml:space="preserve">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A3689C">
        <w:rPr>
          <w:sz w:val="28"/>
          <w:szCs w:val="28"/>
        </w:rPr>
        <w:t>gosuslugi.ru</w:t>
      </w:r>
      <w:proofErr w:type="spellEnd"/>
      <w:r w:rsidRPr="00A3689C">
        <w:rPr>
          <w:sz w:val="28"/>
          <w:szCs w:val="28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E40F85" w:rsidRPr="00A3689C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E40F85" w:rsidRPr="00A3689C" w:rsidRDefault="00E40F85" w:rsidP="00E40F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муниципальной услуги </w:t>
      </w:r>
      <w:r w:rsidRPr="00A3689C">
        <w:rPr>
          <w:sz w:val="28"/>
          <w:szCs w:val="28"/>
        </w:rPr>
        <w:lastRenderedPageBreak/>
        <w:t>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E40F85" w:rsidRPr="00A3689C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E40F85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>
        <w:rPr>
          <w:sz w:val="28"/>
          <w:szCs w:val="28"/>
        </w:rPr>
        <w:t>.</w:t>
      </w:r>
    </w:p>
    <w:p w:rsidR="00E40F85" w:rsidRPr="00A3689C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E40F85" w:rsidRPr="00A3689C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E40F85" w:rsidRPr="00A3689C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На официальном сайте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E40F85" w:rsidRPr="00A3689C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40F85" w:rsidRPr="00A3689C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- настоящий Административный регламент;</w:t>
      </w:r>
    </w:p>
    <w:p w:rsidR="00E40F85" w:rsidRPr="00A3689C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- справочная информация:</w:t>
      </w:r>
    </w:p>
    <w:p w:rsidR="00E40F85" w:rsidRPr="00A3689C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E40F85" w:rsidRPr="00A3689C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lastRenderedPageBreak/>
        <w:t>справочные телефоны структурных подразделений Органа, организаций, участвующих в предоставлении муниципальной услуги, в том числ</w:t>
      </w:r>
      <w:r>
        <w:rPr>
          <w:sz w:val="28"/>
          <w:szCs w:val="28"/>
        </w:rPr>
        <w:t xml:space="preserve">е номер </w:t>
      </w:r>
      <w:proofErr w:type="spellStart"/>
      <w:r>
        <w:rPr>
          <w:sz w:val="28"/>
          <w:szCs w:val="28"/>
        </w:rPr>
        <w:t>телефона-автоинформатора</w:t>
      </w:r>
      <w:proofErr w:type="spellEnd"/>
      <w:r w:rsidRPr="00A3689C">
        <w:rPr>
          <w:sz w:val="28"/>
          <w:szCs w:val="28"/>
        </w:rPr>
        <w:t>;</w:t>
      </w:r>
    </w:p>
    <w:p w:rsidR="00E40F85" w:rsidRPr="00A3689C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89011D">
        <w:rPr>
          <w:sz w:val="28"/>
          <w:szCs w:val="28"/>
        </w:rPr>
        <w:t>(</w:t>
      </w:r>
      <w:proofErr w:type="spellStart"/>
      <w:r w:rsidR="0089011D" w:rsidRPr="0089011D">
        <w:rPr>
          <w:sz w:val="28"/>
          <w:szCs w:val="28"/>
        </w:rPr>
        <w:t>mrust-cilma.ru</w:t>
      </w:r>
      <w:proofErr w:type="spellEnd"/>
      <w:r w:rsidR="0089011D">
        <w:rPr>
          <w:sz w:val="28"/>
          <w:szCs w:val="28"/>
        </w:rPr>
        <w:t>);</w:t>
      </w:r>
      <w:r>
        <w:rPr>
          <w:rFonts w:eastAsia="Calibri"/>
          <w:i/>
          <w:sz w:val="28"/>
          <w:szCs w:val="28"/>
        </w:rPr>
        <w:t xml:space="preserve"> </w:t>
      </w:r>
    </w:p>
    <w:p w:rsidR="00E40F85" w:rsidRPr="00A3689C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адрес сайта МФЦ (</w:t>
      </w:r>
      <w:proofErr w:type="spellStart"/>
      <w:r w:rsidRPr="00A3689C">
        <w:rPr>
          <w:sz w:val="28"/>
          <w:szCs w:val="28"/>
        </w:rPr>
        <w:t>mfc.rkomi.ru</w:t>
      </w:r>
      <w:proofErr w:type="spellEnd"/>
      <w:r w:rsidRPr="00A3689C">
        <w:rPr>
          <w:sz w:val="28"/>
          <w:szCs w:val="28"/>
        </w:rPr>
        <w:t>);</w:t>
      </w:r>
    </w:p>
    <w:p w:rsidR="00E40F85" w:rsidRPr="00A3689C" w:rsidRDefault="00E40F85" w:rsidP="00E40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E40F85" w:rsidRPr="00A3689C" w:rsidRDefault="00E40F85" w:rsidP="00E40F85">
      <w:pPr>
        <w:ind w:right="5" w:firstLine="850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E40F85" w:rsidRPr="00A3689C" w:rsidRDefault="00E40F85" w:rsidP="00E40F85">
      <w:pPr>
        <w:tabs>
          <w:tab w:val="left" w:pos="1277"/>
        </w:tabs>
        <w:ind w:firstLine="850"/>
        <w:jc w:val="both"/>
        <w:rPr>
          <w:sz w:val="28"/>
          <w:szCs w:val="28"/>
        </w:rPr>
      </w:pPr>
      <w:r w:rsidRPr="00A3689C">
        <w:rPr>
          <w:spacing w:val="-5"/>
          <w:sz w:val="28"/>
          <w:szCs w:val="28"/>
        </w:rPr>
        <w:t>а)</w:t>
      </w:r>
      <w:r w:rsidRPr="00A3689C">
        <w:rPr>
          <w:sz w:val="28"/>
          <w:szCs w:val="28"/>
        </w:rPr>
        <w:t> 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40F85" w:rsidRPr="00A3689C" w:rsidRDefault="00E40F85" w:rsidP="00E40F85">
      <w:pPr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 w:rsidRPr="00A3689C">
        <w:rPr>
          <w:sz w:val="28"/>
          <w:szCs w:val="28"/>
        </w:rPr>
        <w:t>б) круг заявителей;</w:t>
      </w:r>
    </w:p>
    <w:p w:rsidR="00E40F85" w:rsidRPr="00A3689C" w:rsidRDefault="00E40F85" w:rsidP="00E40F85">
      <w:pPr>
        <w:tabs>
          <w:tab w:val="left" w:pos="1133"/>
        </w:tabs>
        <w:ind w:left="850"/>
        <w:jc w:val="both"/>
        <w:rPr>
          <w:spacing w:val="-5"/>
          <w:sz w:val="28"/>
          <w:szCs w:val="28"/>
        </w:rPr>
      </w:pPr>
      <w:r w:rsidRPr="00A3689C">
        <w:rPr>
          <w:spacing w:val="-5"/>
          <w:sz w:val="28"/>
          <w:szCs w:val="28"/>
        </w:rPr>
        <w:t xml:space="preserve">в) </w:t>
      </w:r>
      <w:r w:rsidRPr="00A3689C">
        <w:rPr>
          <w:sz w:val="28"/>
          <w:szCs w:val="28"/>
        </w:rPr>
        <w:t>срок предоставления муниципальной услуги;</w:t>
      </w:r>
    </w:p>
    <w:p w:rsidR="00E40F85" w:rsidRPr="00A3689C" w:rsidRDefault="00E40F85" w:rsidP="00E40F85">
      <w:pPr>
        <w:tabs>
          <w:tab w:val="left" w:pos="1219"/>
        </w:tabs>
        <w:ind w:right="5" w:firstLine="850"/>
        <w:jc w:val="both"/>
        <w:rPr>
          <w:sz w:val="28"/>
          <w:szCs w:val="28"/>
        </w:rPr>
      </w:pPr>
      <w:r w:rsidRPr="00A3689C">
        <w:rPr>
          <w:spacing w:val="-5"/>
          <w:sz w:val="28"/>
          <w:szCs w:val="28"/>
        </w:rPr>
        <w:t>г)</w:t>
      </w:r>
      <w:r w:rsidRPr="00A3689C">
        <w:rPr>
          <w:sz w:val="28"/>
          <w:szCs w:val="28"/>
        </w:rPr>
        <w:t>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40F85" w:rsidRPr="00A3689C" w:rsidRDefault="00E40F85" w:rsidP="00E40F85">
      <w:pPr>
        <w:tabs>
          <w:tab w:val="left" w:pos="1440"/>
          <w:tab w:val="left" w:pos="8453"/>
        </w:tabs>
        <w:ind w:right="5" w:firstLine="850"/>
        <w:jc w:val="both"/>
        <w:rPr>
          <w:sz w:val="28"/>
          <w:szCs w:val="28"/>
        </w:rPr>
      </w:pPr>
      <w:proofErr w:type="spellStart"/>
      <w:r w:rsidRPr="00A3689C">
        <w:rPr>
          <w:spacing w:val="-5"/>
          <w:sz w:val="28"/>
          <w:szCs w:val="28"/>
        </w:rPr>
        <w:t>д</w:t>
      </w:r>
      <w:proofErr w:type="spellEnd"/>
      <w:r w:rsidRPr="00A3689C">
        <w:rPr>
          <w:spacing w:val="-5"/>
          <w:sz w:val="28"/>
          <w:szCs w:val="28"/>
        </w:rPr>
        <w:t>)</w:t>
      </w:r>
      <w:r w:rsidRPr="00A3689C">
        <w:rPr>
          <w:sz w:val="28"/>
          <w:szCs w:val="28"/>
        </w:rPr>
        <w:t> </w:t>
      </w:r>
      <w:r w:rsidRPr="00A3689C">
        <w:rPr>
          <w:spacing w:val="-1"/>
          <w:sz w:val="28"/>
          <w:szCs w:val="28"/>
        </w:rPr>
        <w:t xml:space="preserve">размер государственной пошлины, взимаемой за </w:t>
      </w:r>
      <w:r w:rsidRPr="00A3689C">
        <w:rPr>
          <w:spacing w:val="-2"/>
          <w:sz w:val="28"/>
          <w:szCs w:val="28"/>
        </w:rPr>
        <w:t xml:space="preserve">предоставление </w:t>
      </w:r>
      <w:r w:rsidRPr="00A3689C">
        <w:rPr>
          <w:sz w:val="28"/>
          <w:szCs w:val="28"/>
        </w:rPr>
        <w:t>муниципальной услуги;</w:t>
      </w:r>
    </w:p>
    <w:p w:rsidR="00E40F85" w:rsidRPr="00A3689C" w:rsidRDefault="00E40F85" w:rsidP="00E40F85">
      <w:pPr>
        <w:tabs>
          <w:tab w:val="left" w:pos="993"/>
        </w:tabs>
        <w:ind w:right="5" w:firstLine="851"/>
        <w:jc w:val="both"/>
        <w:rPr>
          <w:spacing w:val="-5"/>
          <w:sz w:val="28"/>
          <w:szCs w:val="28"/>
        </w:rPr>
      </w:pPr>
      <w:r w:rsidRPr="00A3689C">
        <w:rPr>
          <w:sz w:val="28"/>
          <w:szCs w:val="28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E40F85" w:rsidRPr="00A3689C" w:rsidRDefault="00E40F85" w:rsidP="00E40F85">
      <w:pPr>
        <w:pStyle w:val="af3"/>
        <w:tabs>
          <w:tab w:val="left" w:pos="1262"/>
        </w:tabs>
        <w:ind w:left="0" w:firstLine="851"/>
        <w:rPr>
          <w:rFonts w:ascii="Times New Roman" w:hAnsi="Times New Roman"/>
          <w:spacing w:val="-5"/>
          <w:sz w:val="28"/>
          <w:szCs w:val="28"/>
        </w:rPr>
      </w:pPr>
      <w:r w:rsidRPr="00A3689C">
        <w:rPr>
          <w:rFonts w:ascii="Times New Roman" w:hAnsi="Times New Roman"/>
          <w:sz w:val="28"/>
          <w:szCs w:val="28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E40F85" w:rsidRPr="00A3689C" w:rsidRDefault="00E40F85" w:rsidP="00E40F85">
      <w:pPr>
        <w:spacing w:before="38"/>
        <w:ind w:firstLine="850"/>
        <w:jc w:val="both"/>
        <w:rPr>
          <w:sz w:val="28"/>
          <w:szCs w:val="28"/>
        </w:rPr>
      </w:pPr>
      <w:proofErr w:type="spellStart"/>
      <w:r w:rsidRPr="00A3689C">
        <w:rPr>
          <w:spacing w:val="-1"/>
          <w:sz w:val="28"/>
          <w:szCs w:val="28"/>
        </w:rPr>
        <w:t>з</w:t>
      </w:r>
      <w:proofErr w:type="spellEnd"/>
      <w:r w:rsidRPr="00A3689C">
        <w:rPr>
          <w:spacing w:val="-1"/>
          <w:sz w:val="28"/>
          <w:szCs w:val="28"/>
        </w:rPr>
        <w:t xml:space="preserve">) формы заявлений (уведомлений, сообщений), используемые при предоставлении </w:t>
      </w:r>
      <w:r w:rsidRPr="00A3689C">
        <w:rPr>
          <w:sz w:val="28"/>
          <w:szCs w:val="28"/>
        </w:rPr>
        <w:t>муниципальной услуги.</w:t>
      </w:r>
    </w:p>
    <w:p w:rsidR="00E40F85" w:rsidRPr="00A3689C" w:rsidRDefault="00E40F85" w:rsidP="00E40F85">
      <w:pPr>
        <w:ind w:firstLine="850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31469D" w:rsidRDefault="00E40F85" w:rsidP="00E40F8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689C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A3689C">
        <w:rPr>
          <w:rFonts w:ascii="Times New Roman" w:hAnsi="Times New Roman"/>
          <w:spacing w:val="-1"/>
          <w:sz w:val="28"/>
          <w:szCs w:val="28"/>
        </w:rPr>
        <w:t xml:space="preserve">программного обеспечения, установка которого на технические средства заявителя требует </w:t>
      </w:r>
      <w:r w:rsidRPr="00A3689C">
        <w:rPr>
          <w:rFonts w:ascii="Times New Roman" w:hAnsi="Times New Roman"/>
          <w:sz w:val="28"/>
          <w:szCs w:val="28"/>
        </w:rPr>
        <w:t xml:space="preserve">заключения лицензионного или иного соглашения с правообладателем программного обеспечения, </w:t>
      </w:r>
      <w:r w:rsidRPr="00A3689C">
        <w:rPr>
          <w:rFonts w:ascii="Times New Roman" w:hAnsi="Times New Roman"/>
          <w:sz w:val="28"/>
          <w:szCs w:val="28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F40AC7" w:rsidRDefault="00F40AC7" w:rsidP="006C4E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0AC7" w:rsidRDefault="00F40AC7" w:rsidP="006C4E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EBD" w:rsidRPr="006C4EBD" w:rsidRDefault="006C4EBD" w:rsidP="006C4EBD">
      <w:pPr>
        <w:pStyle w:val="ConsPlusNormal"/>
        <w:spacing w:after="240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C4EBD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6C4EBD">
        <w:rPr>
          <w:rFonts w:ascii="Times New Roman" w:hAnsi="Times New Roman"/>
          <w:bCs/>
          <w:sz w:val="28"/>
          <w:szCs w:val="28"/>
        </w:rPr>
        <w:t>. Стандарт предоставления муниципальной услуги</w:t>
      </w:r>
    </w:p>
    <w:p w:rsidR="006C4EBD" w:rsidRPr="006C4EBD" w:rsidRDefault="006C4EBD" w:rsidP="006C4EBD">
      <w:pPr>
        <w:pStyle w:val="ConsPlusNormal"/>
        <w:spacing w:after="240"/>
        <w:ind w:firstLine="709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6C4EBD">
        <w:rPr>
          <w:rFonts w:ascii="Times New Roman" w:hAnsi="Times New Roman"/>
          <w:bCs/>
          <w:sz w:val="28"/>
          <w:szCs w:val="28"/>
        </w:rPr>
        <w:t>Наименование муниципальной услуги</w:t>
      </w:r>
    </w:p>
    <w:p w:rsidR="006C4EBD" w:rsidRPr="006C4EBD" w:rsidRDefault="006C4EBD" w:rsidP="006C4E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C4EBD">
        <w:rPr>
          <w:rFonts w:ascii="Times New Roman" w:hAnsi="Times New Roman"/>
          <w:sz w:val="28"/>
          <w:szCs w:val="28"/>
        </w:rPr>
        <w:t>2.1. Наименование муниципальной услуги: «Передача жилых помещений, находящихся в муниципальной собственности, в собственность граждан».</w:t>
      </w:r>
    </w:p>
    <w:p w:rsidR="006C4EBD" w:rsidRPr="006C4EBD" w:rsidRDefault="006C4EBD" w:rsidP="006C4E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EBD" w:rsidRPr="006C4EBD" w:rsidRDefault="006C4EBD" w:rsidP="006C4EBD">
      <w:pPr>
        <w:pStyle w:val="ConsPlusNormal"/>
        <w:ind w:firstLine="709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6C4EBD">
        <w:rPr>
          <w:rFonts w:ascii="Times New Roman" w:hAnsi="Times New Roman"/>
          <w:bCs/>
          <w:sz w:val="28"/>
          <w:szCs w:val="28"/>
        </w:rPr>
        <w:t>Наименование органа, предоставляющего муниципальную услугу</w:t>
      </w:r>
    </w:p>
    <w:p w:rsidR="006C4EBD" w:rsidRPr="006C4EBD" w:rsidRDefault="006C4EBD" w:rsidP="006C4E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EBD" w:rsidRDefault="006C4EBD" w:rsidP="006C4EB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C4EBD">
        <w:rPr>
          <w:rFonts w:ascii="Times New Roman" w:hAnsi="Times New Roman"/>
          <w:sz w:val="28"/>
          <w:szCs w:val="28"/>
        </w:rPr>
        <w:t xml:space="preserve">2.2. Предоставление муниципальной услуги осуществляется </w:t>
      </w:r>
      <w:r w:rsidR="00D31604">
        <w:rPr>
          <w:rFonts w:ascii="Times New Roman" w:hAnsi="Times New Roman"/>
          <w:sz w:val="28"/>
          <w:szCs w:val="28"/>
        </w:rPr>
        <w:t>администрацией</w:t>
      </w:r>
      <w:r w:rsidRPr="006C4EBD">
        <w:rPr>
          <w:rFonts w:ascii="Times New Roman" w:hAnsi="Times New Roman"/>
          <w:sz w:val="28"/>
          <w:szCs w:val="28"/>
        </w:rPr>
        <w:t xml:space="preserve"> муниципального района «Усть-Цилемский».</w:t>
      </w:r>
    </w:p>
    <w:p w:rsidR="00D75E68" w:rsidRDefault="00D75E68" w:rsidP="00D75E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1A5">
        <w:rPr>
          <w:sz w:val="28"/>
          <w:szCs w:val="28"/>
        </w:rPr>
        <w:t>Ответственным за предоставление</w:t>
      </w:r>
      <w:r>
        <w:rPr>
          <w:sz w:val="28"/>
          <w:szCs w:val="28"/>
        </w:rPr>
        <w:t xml:space="preserve"> муниципальной услуги является о</w:t>
      </w:r>
      <w:r w:rsidRPr="008531A5">
        <w:rPr>
          <w:sz w:val="28"/>
          <w:szCs w:val="28"/>
        </w:rPr>
        <w:t xml:space="preserve">тдел по </w:t>
      </w:r>
      <w:r>
        <w:rPr>
          <w:sz w:val="28"/>
          <w:szCs w:val="28"/>
        </w:rPr>
        <w:t>управлению муниципальным имуществом</w:t>
      </w:r>
      <w:r w:rsidRPr="008531A5">
        <w:rPr>
          <w:sz w:val="28"/>
          <w:szCs w:val="28"/>
        </w:rPr>
        <w:t xml:space="preserve"> администрации муниципального образования муниципального района «Усть-Цилемский».</w:t>
      </w:r>
    </w:p>
    <w:p w:rsidR="00E43ADC" w:rsidRPr="00924B49" w:rsidRDefault="00E43ADC" w:rsidP="00E43AD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75E68">
        <w:rPr>
          <w:rFonts w:eastAsia="Calibri"/>
          <w:sz w:val="28"/>
          <w:szCs w:val="28"/>
        </w:rPr>
        <w:t xml:space="preserve">Для получения </w:t>
      </w:r>
      <w:r w:rsidRPr="00D75E68">
        <w:rPr>
          <w:sz w:val="28"/>
          <w:szCs w:val="28"/>
        </w:rPr>
        <w:t>муниципальной</w:t>
      </w:r>
      <w:r w:rsidRPr="00D75E68">
        <w:rPr>
          <w:rFonts w:eastAsia="Calibri"/>
          <w:sz w:val="28"/>
          <w:szCs w:val="28"/>
        </w:rPr>
        <w:t xml:space="preserve"> услуги заявитель вправе обратиться в </w:t>
      </w:r>
      <w:r w:rsidRPr="00D75E68">
        <w:rPr>
          <w:sz w:val="28"/>
          <w:szCs w:val="28"/>
        </w:rPr>
        <w:t xml:space="preserve">МФЦ, уполномоченный на организацию </w:t>
      </w:r>
      <w:r w:rsidRPr="00D75E68">
        <w:rPr>
          <w:rFonts w:eastAsia="Calibri"/>
          <w:sz w:val="28"/>
          <w:szCs w:val="28"/>
        </w:rPr>
        <w:t xml:space="preserve">в предоставлении </w:t>
      </w:r>
      <w:r w:rsidRPr="00D75E68">
        <w:rPr>
          <w:sz w:val="28"/>
          <w:szCs w:val="28"/>
        </w:rPr>
        <w:t>муниципальной</w:t>
      </w:r>
      <w:r w:rsidRPr="00D75E68">
        <w:rPr>
          <w:rFonts w:eastAsia="Calibri"/>
          <w:sz w:val="28"/>
          <w:szCs w:val="28"/>
        </w:rPr>
        <w:t xml:space="preserve"> услуги</w:t>
      </w:r>
      <w:r w:rsidRPr="00D75E68">
        <w:rPr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и выдачи результата муниципальной услуги заявителю.</w:t>
      </w:r>
    </w:p>
    <w:p w:rsidR="00E43ADC" w:rsidRPr="00924B49" w:rsidRDefault="00E43ADC" w:rsidP="00E43AD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2.2.1. Органами и организациями, участвующими в предоставлении муниципальной услуги, являются:</w:t>
      </w:r>
    </w:p>
    <w:p w:rsidR="00E43ADC" w:rsidRDefault="00D75E68" w:rsidP="00E43A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31A5">
        <w:rPr>
          <w:sz w:val="28"/>
          <w:szCs w:val="28"/>
        </w:rPr>
        <w:t xml:space="preserve">2.2.1.1. </w:t>
      </w:r>
      <w:r w:rsidR="00E43ADC">
        <w:rPr>
          <w:rFonts w:eastAsia="Calibri"/>
          <w:sz w:val="28"/>
          <w:szCs w:val="28"/>
        </w:rPr>
        <w:t>Муниципальное бюджетное учреждение «Центр жилищных расчётов, льгот и субсидий»</w:t>
      </w:r>
      <w:r w:rsidR="00E43ADC" w:rsidRPr="00924B49">
        <w:rPr>
          <w:rFonts w:eastAsia="Calibri"/>
          <w:sz w:val="28"/>
          <w:szCs w:val="28"/>
        </w:rPr>
        <w:t xml:space="preserve"> – в части выдачи договора социального найма  жилого помещения</w:t>
      </w:r>
      <w:r w:rsidR="00242471">
        <w:rPr>
          <w:rFonts w:eastAsia="Calibri"/>
          <w:sz w:val="28"/>
          <w:szCs w:val="28"/>
        </w:rPr>
        <w:t xml:space="preserve">, </w:t>
      </w:r>
      <w:r w:rsidR="00242471" w:rsidRPr="006C4EBD">
        <w:rPr>
          <w:sz w:val="28"/>
          <w:szCs w:val="28"/>
        </w:rPr>
        <w:t>копи</w:t>
      </w:r>
      <w:r w:rsidR="00242471">
        <w:rPr>
          <w:sz w:val="28"/>
          <w:szCs w:val="28"/>
        </w:rPr>
        <w:t>и</w:t>
      </w:r>
      <w:r w:rsidR="00242471" w:rsidRPr="006C4EBD">
        <w:rPr>
          <w:sz w:val="28"/>
          <w:szCs w:val="28"/>
        </w:rPr>
        <w:t xml:space="preserve"> поквартирн</w:t>
      </w:r>
      <w:r w:rsidR="00242471">
        <w:rPr>
          <w:sz w:val="28"/>
          <w:szCs w:val="28"/>
        </w:rPr>
        <w:t>ой</w:t>
      </w:r>
      <w:r w:rsidR="00242471" w:rsidRPr="006C4EBD">
        <w:rPr>
          <w:sz w:val="28"/>
          <w:szCs w:val="28"/>
        </w:rPr>
        <w:t xml:space="preserve"> карточ</w:t>
      </w:r>
      <w:r w:rsidR="00242471">
        <w:rPr>
          <w:sz w:val="28"/>
          <w:szCs w:val="28"/>
        </w:rPr>
        <w:t>ки</w:t>
      </w:r>
      <w:r w:rsidR="00242471" w:rsidRPr="006C4EBD">
        <w:rPr>
          <w:sz w:val="28"/>
          <w:szCs w:val="28"/>
        </w:rPr>
        <w:t>.</w:t>
      </w:r>
    </w:p>
    <w:p w:rsidR="00E43ADC" w:rsidRPr="00924B49" w:rsidRDefault="00D75E68" w:rsidP="00E43A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31A5">
        <w:rPr>
          <w:sz w:val="28"/>
          <w:szCs w:val="28"/>
        </w:rPr>
        <w:t>2.2.1.</w:t>
      </w:r>
      <w:r>
        <w:rPr>
          <w:sz w:val="28"/>
          <w:szCs w:val="28"/>
        </w:rPr>
        <w:t>2</w:t>
      </w:r>
      <w:r w:rsidRPr="008531A5">
        <w:rPr>
          <w:sz w:val="28"/>
          <w:szCs w:val="28"/>
        </w:rPr>
        <w:t xml:space="preserve">. </w:t>
      </w:r>
      <w:r w:rsidR="00D01151" w:rsidRPr="00924B49">
        <w:rPr>
          <w:rFonts w:eastAsia="Calibri"/>
          <w:sz w:val="28"/>
          <w:szCs w:val="28"/>
        </w:rPr>
        <w:t xml:space="preserve">Органы местного самоуправления – в части выдачи </w:t>
      </w:r>
      <w:r w:rsidR="00E43ADC" w:rsidRPr="00924B49">
        <w:rPr>
          <w:rFonts w:eastAsia="Calibri"/>
          <w:sz w:val="28"/>
          <w:szCs w:val="28"/>
        </w:rPr>
        <w:t>ордера на жилое помещение</w:t>
      </w:r>
      <w:r w:rsidR="00E43ADC">
        <w:rPr>
          <w:rFonts w:eastAsia="Calibri"/>
          <w:sz w:val="28"/>
          <w:szCs w:val="28"/>
        </w:rPr>
        <w:t>, сведений об участии (неучастии) в приватизации жилого помещения.</w:t>
      </w:r>
    </w:p>
    <w:p w:rsidR="00E43ADC" w:rsidRPr="00924B49" w:rsidRDefault="00D75E68" w:rsidP="00E43AD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31A5">
        <w:rPr>
          <w:sz w:val="28"/>
          <w:szCs w:val="28"/>
        </w:rPr>
        <w:t>2.2.1.</w:t>
      </w:r>
      <w:r>
        <w:rPr>
          <w:sz w:val="28"/>
          <w:szCs w:val="28"/>
        </w:rPr>
        <w:t>3</w:t>
      </w:r>
      <w:r w:rsidRPr="008531A5">
        <w:rPr>
          <w:sz w:val="28"/>
          <w:szCs w:val="28"/>
        </w:rPr>
        <w:t xml:space="preserve">. </w:t>
      </w:r>
      <w:r w:rsidR="00E43ADC" w:rsidRPr="00924B49">
        <w:rPr>
          <w:rFonts w:eastAsia="Calibri"/>
          <w:sz w:val="28"/>
          <w:szCs w:val="28"/>
        </w:rPr>
        <w:t xml:space="preserve">Федеральная служба государственной регистрации, кадастра и картографии – в части предоставления  </w:t>
      </w:r>
      <w:r w:rsidR="00E43ADC">
        <w:rPr>
          <w:rFonts w:eastAsia="Calibri"/>
          <w:sz w:val="28"/>
          <w:szCs w:val="28"/>
        </w:rPr>
        <w:t>сведений, содержащихся в Едином</w:t>
      </w:r>
      <w:r w:rsidR="00E43ADC" w:rsidRPr="00924B49">
        <w:rPr>
          <w:rFonts w:eastAsia="Calibri"/>
          <w:sz w:val="28"/>
          <w:szCs w:val="28"/>
        </w:rPr>
        <w:t xml:space="preserve"> государственно</w:t>
      </w:r>
      <w:r w:rsidR="00E43ADC">
        <w:rPr>
          <w:rFonts w:eastAsia="Calibri"/>
          <w:sz w:val="28"/>
          <w:szCs w:val="28"/>
        </w:rPr>
        <w:t>м</w:t>
      </w:r>
      <w:r w:rsidR="00E43ADC" w:rsidRPr="00924B49">
        <w:rPr>
          <w:rFonts w:eastAsia="Calibri"/>
          <w:sz w:val="28"/>
          <w:szCs w:val="28"/>
        </w:rPr>
        <w:t xml:space="preserve"> реестр</w:t>
      </w:r>
      <w:r w:rsidR="00E43ADC">
        <w:rPr>
          <w:rFonts w:eastAsia="Calibri"/>
          <w:sz w:val="28"/>
          <w:szCs w:val="28"/>
        </w:rPr>
        <w:t>е недвижимости (далее – ЕГРН).</w:t>
      </w:r>
    </w:p>
    <w:p w:rsidR="00E43ADC" w:rsidRDefault="00D75E68" w:rsidP="00E43ADC">
      <w:pPr>
        <w:ind w:firstLine="709"/>
        <w:jc w:val="both"/>
        <w:rPr>
          <w:rFonts w:eastAsia="Calibri"/>
          <w:sz w:val="28"/>
          <w:szCs w:val="28"/>
        </w:rPr>
      </w:pPr>
      <w:r w:rsidRPr="008531A5">
        <w:rPr>
          <w:sz w:val="28"/>
          <w:szCs w:val="28"/>
        </w:rPr>
        <w:t>2.2.1.</w:t>
      </w:r>
      <w:r>
        <w:rPr>
          <w:sz w:val="28"/>
          <w:szCs w:val="28"/>
        </w:rPr>
        <w:t>4</w:t>
      </w:r>
      <w:r w:rsidRPr="008531A5">
        <w:rPr>
          <w:sz w:val="28"/>
          <w:szCs w:val="28"/>
        </w:rPr>
        <w:t xml:space="preserve">. </w:t>
      </w:r>
      <w:r w:rsidR="00E43ADC">
        <w:rPr>
          <w:rFonts w:eastAsia="Calibri"/>
          <w:sz w:val="28"/>
          <w:szCs w:val="28"/>
        </w:rPr>
        <w:t>Министерство внутренних дел Российской Федерации</w:t>
      </w:r>
      <w:r w:rsidR="00E43ADC" w:rsidRPr="00924B49">
        <w:rPr>
          <w:rFonts w:eastAsia="Calibri"/>
          <w:sz w:val="28"/>
          <w:szCs w:val="28"/>
        </w:rPr>
        <w:t xml:space="preserve"> – в части предоставления сведений о регистрации по месту жительства, месту пребывания гражданина.</w:t>
      </w:r>
    </w:p>
    <w:p w:rsidR="00D75E68" w:rsidRPr="008531A5" w:rsidRDefault="00D75E68" w:rsidP="00D75E68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531A5">
        <w:rPr>
          <w:sz w:val="28"/>
          <w:szCs w:val="28"/>
        </w:rPr>
        <w:t>При предоставлении муниципальной услуги запрещается требовать от заявителя:</w:t>
      </w:r>
    </w:p>
    <w:p w:rsidR="00D75E68" w:rsidRPr="00924B49" w:rsidRDefault="00D75E68" w:rsidP="00D75E68">
      <w:pPr>
        <w:ind w:firstLine="709"/>
        <w:jc w:val="both"/>
        <w:rPr>
          <w:rFonts w:eastAsia="Calibri"/>
          <w:sz w:val="28"/>
          <w:szCs w:val="28"/>
        </w:rPr>
      </w:pPr>
      <w:r w:rsidRPr="008531A5">
        <w:rPr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</w:t>
      </w:r>
      <w:r w:rsidRPr="008531A5">
        <w:rPr>
          <w:sz w:val="28"/>
          <w:szCs w:val="28"/>
        </w:rPr>
        <w:lastRenderedPageBreak/>
        <w:t xml:space="preserve">включенных в перечни, указанные в </w:t>
      </w:r>
      <w:hyperlink r:id="rId7" w:history="1">
        <w:r w:rsidRPr="008531A5">
          <w:rPr>
            <w:sz w:val="28"/>
            <w:szCs w:val="28"/>
          </w:rPr>
          <w:t>части 1 статьи 9</w:t>
        </w:r>
      </w:hyperlink>
      <w:r w:rsidRPr="008531A5">
        <w:rPr>
          <w:sz w:val="28"/>
          <w:szCs w:val="28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8531A5"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</w:t>
      </w:r>
      <w:r w:rsidRPr="008531A5">
        <w:rPr>
          <w:sz w:val="28"/>
          <w:szCs w:val="28"/>
        </w:rPr>
        <w:t>Об организации предоставления государственных и муниципа</w:t>
      </w:r>
      <w:r>
        <w:rPr>
          <w:sz w:val="28"/>
          <w:szCs w:val="28"/>
        </w:rPr>
        <w:t>льных услуг»</w:t>
      </w:r>
      <w:r w:rsidRPr="008531A5">
        <w:rPr>
          <w:sz w:val="28"/>
          <w:szCs w:val="28"/>
        </w:rPr>
        <w:t>.</w:t>
      </w:r>
    </w:p>
    <w:p w:rsidR="006C4EBD" w:rsidRPr="006C4EBD" w:rsidRDefault="006C4EBD" w:rsidP="002424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EBD" w:rsidRPr="0031469D" w:rsidRDefault="007A63B8" w:rsidP="006C4EB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Описание р</w:t>
      </w:r>
      <w:r w:rsidR="006C4EBD" w:rsidRPr="0031469D">
        <w:rPr>
          <w:sz w:val="28"/>
          <w:szCs w:val="28"/>
        </w:rPr>
        <w:t>езультат</w:t>
      </w:r>
      <w:r>
        <w:rPr>
          <w:sz w:val="28"/>
          <w:szCs w:val="28"/>
        </w:rPr>
        <w:t>а</w:t>
      </w:r>
      <w:r w:rsidR="006C4EBD" w:rsidRPr="0031469D">
        <w:rPr>
          <w:sz w:val="28"/>
          <w:szCs w:val="28"/>
        </w:rPr>
        <w:t xml:space="preserve"> предоставления муниципальной услуги</w:t>
      </w:r>
    </w:p>
    <w:p w:rsidR="006C4EBD" w:rsidRPr="0031469D" w:rsidRDefault="006C4EBD" w:rsidP="006C4E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63B8" w:rsidRPr="00924B49" w:rsidRDefault="007A63B8" w:rsidP="007A63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4B49">
        <w:rPr>
          <w:rFonts w:eastAsia="Calibri"/>
          <w:sz w:val="28"/>
          <w:szCs w:val="28"/>
        </w:rPr>
        <w:t>2.3. Результатом предоставления муниципальной услуги является:</w:t>
      </w:r>
    </w:p>
    <w:p w:rsidR="007A63B8" w:rsidRPr="00924B49" w:rsidRDefault="007A63B8" w:rsidP="007A63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4B49">
        <w:rPr>
          <w:rFonts w:eastAsia="Calibri"/>
          <w:sz w:val="28"/>
          <w:szCs w:val="28"/>
        </w:rPr>
        <w:t>1) решение о передаче жилых помещений, находящихся в муниципальной собственности, в собственность граждан (далее – решение о предоставлении муниципальной услуги), заключение договора передачи жилого помещения в собственность, уведомление о предоставлении муниципальной услуги;</w:t>
      </w:r>
    </w:p>
    <w:p w:rsidR="006C4EBD" w:rsidRPr="00A92BD9" w:rsidRDefault="007A63B8" w:rsidP="007A63B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24B49">
        <w:rPr>
          <w:rFonts w:ascii="Times New Roman" w:eastAsia="Calibri" w:hAnsi="Times New Roman"/>
          <w:sz w:val="28"/>
          <w:szCs w:val="28"/>
        </w:rPr>
        <w:t>2) решение об отказе в передаче жилых помещений, находящихся в муниципальной собственности, в собственность граждан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A92BD9" w:rsidRPr="005C32E5" w:rsidRDefault="00A92BD9" w:rsidP="00A92BD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783" w:rsidRPr="00053783" w:rsidRDefault="00053783" w:rsidP="0005378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053783">
        <w:rPr>
          <w:rFonts w:eastAsia="Calibri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053783" w:rsidRPr="00924B49" w:rsidRDefault="00053783" w:rsidP="00053783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053783" w:rsidRPr="00924B49" w:rsidRDefault="00053783" w:rsidP="000537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4B49">
        <w:rPr>
          <w:rFonts w:eastAsia="Calibri"/>
          <w:sz w:val="28"/>
          <w:szCs w:val="28"/>
        </w:rPr>
        <w:t xml:space="preserve">2.4. </w:t>
      </w:r>
      <w:r w:rsidRPr="00924B49">
        <w:rPr>
          <w:sz w:val="28"/>
          <w:szCs w:val="28"/>
        </w:rPr>
        <w:t>Общий срок предоставления муниципальной услуги составляет не более двух месяцев, исчисляемых со дня регистрации запроса о предоставлении муниципальной услуги.</w:t>
      </w:r>
      <w:r w:rsidRPr="00924B49">
        <w:rPr>
          <w:rFonts w:eastAsia="Calibri"/>
          <w:sz w:val="28"/>
          <w:szCs w:val="28"/>
        </w:rPr>
        <w:t xml:space="preserve"> </w:t>
      </w:r>
    </w:p>
    <w:p w:rsidR="00053783" w:rsidRPr="00924B49" w:rsidRDefault="00053783" w:rsidP="0005378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4B49">
        <w:rPr>
          <w:rFonts w:eastAsia="Calibri"/>
          <w:iCs/>
          <w:sz w:val="28"/>
          <w:szCs w:val="28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053783" w:rsidRPr="00405AA0" w:rsidRDefault="00053783" w:rsidP="00053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E70">
        <w:rPr>
          <w:sz w:val="28"/>
          <w:szCs w:val="28"/>
        </w:rPr>
        <w:t xml:space="preserve">Срок приостановления предоставления услуги законодательством Российской Федерации, принимаемыми в соответствии с ними иными </w:t>
      </w:r>
      <w:r w:rsidRPr="00405AA0">
        <w:rPr>
          <w:sz w:val="28"/>
          <w:szCs w:val="28"/>
        </w:rPr>
        <w:t>нормативными правовыми актами Российской Федерации, законами и иными нормативными правовыми актами Республики Коми, не предусмотрен.</w:t>
      </w:r>
      <w:r w:rsidRPr="00405AA0">
        <w:rPr>
          <w:i/>
          <w:sz w:val="28"/>
          <w:szCs w:val="28"/>
        </w:rPr>
        <w:t xml:space="preserve"> </w:t>
      </w:r>
    </w:p>
    <w:p w:rsidR="00053783" w:rsidRPr="00405AA0" w:rsidRDefault="00053783" w:rsidP="00053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5AA0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  <w:r w:rsidR="001D2AD5">
        <w:rPr>
          <w:sz w:val="28"/>
          <w:szCs w:val="28"/>
        </w:rPr>
        <w:t>,</w:t>
      </w:r>
      <w:r w:rsidRPr="00405AA0">
        <w:rPr>
          <w:sz w:val="28"/>
          <w:szCs w:val="28"/>
        </w:rPr>
        <w:t xml:space="preserve"> </w:t>
      </w:r>
      <w:r w:rsidR="001D2AD5" w:rsidRPr="00092936">
        <w:rPr>
          <w:sz w:val="28"/>
          <w:szCs w:val="28"/>
        </w:rPr>
        <w:t>составляет 3 календарных дня с момента поступления специалисту Органа, ответственному за выдачу результата предоставления муниципальной услуги,</w:t>
      </w:r>
      <w:r w:rsidR="001D2AD5">
        <w:rPr>
          <w:sz w:val="28"/>
          <w:szCs w:val="28"/>
        </w:rPr>
        <w:t xml:space="preserve">  </w:t>
      </w:r>
      <w:r w:rsidR="001D2AD5" w:rsidRPr="00092936">
        <w:rPr>
          <w:sz w:val="28"/>
          <w:szCs w:val="28"/>
        </w:rPr>
        <w:t>документа, являющегося результатом предоставления муниципальной услуги.</w:t>
      </w:r>
    </w:p>
    <w:p w:rsidR="00A92BD9" w:rsidRDefault="00053783" w:rsidP="00A92BD9">
      <w:pPr>
        <w:pStyle w:val="ConsPlusNormal"/>
        <w:ind w:firstLine="709"/>
        <w:jc w:val="both"/>
        <w:rPr>
          <w:sz w:val="28"/>
          <w:szCs w:val="28"/>
        </w:rPr>
      </w:pPr>
      <w:r w:rsidRPr="00405AA0">
        <w:rPr>
          <w:rFonts w:ascii="Times New Roman" w:eastAsia="Calibri" w:hAnsi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</w:t>
      </w:r>
      <w:r w:rsidRPr="00405AA0">
        <w:rPr>
          <w:rFonts w:ascii="Times New Roman" w:eastAsia="Calibri" w:hAnsi="Times New Roman"/>
          <w:sz w:val="28"/>
          <w:szCs w:val="28"/>
        </w:rPr>
        <w:lastRenderedPageBreak/>
        <w:t xml:space="preserve">и ошибок в выданных в результате предоставления муниципальной услуги документах, составляет </w:t>
      </w:r>
      <w:r w:rsidR="00C5367F">
        <w:rPr>
          <w:rFonts w:ascii="Times New Roman" w:eastAsia="Calibri" w:hAnsi="Times New Roman"/>
          <w:sz w:val="28"/>
          <w:szCs w:val="28"/>
        </w:rPr>
        <w:t>5 рабочих дней</w:t>
      </w:r>
      <w:r w:rsidRPr="00405AA0">
        <w:rPr>
          <w:rFonts w:ascii="Times New Roman" w:eastAsia="Calibri" w:hAnsi="Times New Roman"/>
          <w:sz w:val="28"/>
          <w:szCs w:val="28"/>
        </w:rPr>
        <w:t xml:space="preserve"> со дня поступления в</w:t>
      </w:r>
      <w:r w:rsidRPr="00AE3557">
        <w:rPr>
          <w:rFonts w:ascii="Times New Roman" w:eastAsia="Calibri" w:hAnsi="Times New Roman"/>
          <w:sz w:val="28"/>
          <w:szCs w:val="28"/>
        </w:rPr>
        <w:t xml:space="preserve"> Орган указанного заявления.</w:t>
      </w:r>
      <w:r w:rsidR="00C5367F" w:rsidRPr="00C5367F">
        <w:rPr>
          <w:sz w:val="28"/>
          <w:szCs w:val="28"/>
        </w:rPr>
        <w:t xml:space="preserve"> </w:t>
      </w:r>
    </w:p>
    <w:p w:rsidR="00C5367F" w:rsidRDefault="00C5367F" w:rsidP="00C5367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C5367F" w:rsidRPr="00C5367F" w:rsidRDefault="00C5367F" w:rsidP="00C5367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C5367F">
        <w:rPr>
          <w:rFonts w:eastAsia="Calibri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C5367F" w:rsidRPr="00924B49" w:rsidRDefault="00C5367F" w:rsidP="00C536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5367F" w:rsidRPr="005C32E5" w:rsidRDefault="00C5367F" w:rsidP="00C5367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60CAF">
        <w:rPr>
          <w:rFonts w:ascii="Times New Roman" w:eastAsia="Calibri" w:hAnsi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6C4EBD" w:rsidRPr="0031469D" w:rsidRDefault="006C4EBD" w:rsidP="006C4E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367F" w:rsidRPr="009F0CF8" w:rsidRDefault="00C5367F" w:rsidP="00C5367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9F0CF8">
        <w:rPr>
          <w:rFonts w:eastAsia="Calibri"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5367F" w:rsidRPr="00924B49" w:rsidRDefault="00C5367F" w:rsidP="00C5367F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:rsidR="00C5367F" w:rsidRPr="00924B49" w:rsidRDefault="00C5367F" w:rsidP="00C536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Par147"/>
      <w:bookmarkEnd w:id="2"/>
      <w:r w:rsidRPr="00924B49">
        <w:rPr>
          <w:sz w:val="28"/>
          <w:szCs w:val="28"/>
        </w:rPr>
        <w:t>2.6. Для получения муниципальной услуги заявителем самостоятельно предоставляется в Орган, МФЦ запрос о предоставлении муниципальной услуги (</w:t>
      </w:r>
      <w:r>
        <w:rPr>
          <w:sz w:val="28"/>
          <w:szCs w:val="28"/>
        </w:rPr>
        <w:t>по форме согласно Приложению № 1</w:t>
      </w:r>
      <w:r w:rsidRPr="00924B49">
        <w:rPr>
          <w:sz w:val="28"/>
          <w:szCs w:val="28"/>
        </w:rPr>
        <w:t xml:space="preserve"> к настоящему Административному регламенту</w:t>
      </w:r>
      <w:r w:rsidR="009F0CF8">
        <w:rPr>
          <w:sz w:val="28"/>
          <w:szCs w:val="28"/>
        </w:rPr>
        <w:t>)</w:t>
      </w:r>
      <w:r w:rsidRPr="00924B49">
        <w:rPr>
          <w:sz w:val="28"/>
          <w:szCs w:val="28"/>
        </w:rPr>
        <w:t xml:space="preserve">. </w:t>
      </w:r>
    </w:p>
    <w:p w:rsidR="00C5367F" w:rsidRPr="00924B49" w:rsidRDefault="00C5367F" w:rsidP="00C536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К запросу прилагаются также следующие документы в 1 экземпляре: </w:t>
      </w:r>
    </w:p>
    <w:p w:rsidR="00C5367F" w:rsidRPr="00924B49" w:rsidRDefault="00C5367F" w:rsidP="00C536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24B49">
        <w:rPr>
          <w:rFonts w:eastAsia="Calibri"/>
          <w:sz w:val="28"/>
          <w:szCs w:val="28"/>
        </w:rPr>
        <w:t xml:space="preserve">1. </w:t>
      </w:r>
      <w:r w:rsidRPr="00924B49">
        <w:rPr>
          <w:rFonts w:eastAsia="Calibri"/>
          <w:bCs/>
          <w:sz w:val="28"/>
          <w:szCs w:val="28"/>
        </w:rPr>
        <w:t>Документ, удостоверяющий личность и подтверждающий гражданство Российской Федерации всех лиц, участвующих в приватизации жилого помещения</w:t>
      </w:r>
      <w:r w:rsidRPr="00924B49">
        <w:rPr>
          <w:rFonts w:eastAsia="Calibri"/>
          <w:sz w:val="28"/>
          <w:szCs w:val="28"/>
        </w:rPr>
        <w:t>.</w:t>
      </w:r>
    </w:p>
    <w:p w:rsidR="00C5367F" w:rsidRPr="00924B49" w:rsidRDefault="00C5367F" w:rsidP="00C536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924B49">
        <w:rPr>
          <w:rFonts w:eastAsia="Calibri"/>
          <w:sz w:val="28"/>
          <w:szCs w:val="28"/>
        </w:rPr>
        <w:t>. Документы (справки) со всех мест проживания, подтверждающие, что ранее право на приватизацию жилого помещения гражданами не было использовано (в том числе несовершеннолетними детьми)</w:t>
      </w:r>
      <w:r>
        <w:rPr>
          <w:rFonts w:eastAsia="Calibri"/>
          <w:sz w:val="28"/>
          <w:szCs w:val="28"/>
        </w:rPr>
        <w:t xml:space="preserve"> (если данные документы не находятся в распоряжении органа</w:t>
      </w:r>
      <w:r w:rsidRPr="00E939FE">
        <w:rPr>
          <w:rFonts w:eastAsia="Calibri"/>
          <w:sz w:val="28"/>
          <w:szCs w:val="28"/>
        </w:rPr>
        <w:t xml:space="preserve"> местного само</w:t>
      </w:r>
      <w:r>
        <w:rPr>
          <w:rFonts w:eastAsia="Calibri"/>
          <w:sz w:val="28"/>
          <w:szCs w:val="28"/>
        </w:rPr>
        <w:t>управления или подведомственных органу</w:t>
      </w:r>
      <w:r w:rsidRPr="00E939FE">
        <w:rPr>
          <w:rFonts w:eastAsia="Calibri"/>
          <w:sz w:val="28"/>
          <w:szCs w:val="28"/>
        </w:rPr>
        <w:t xml:space="preserve"> местн</w:t>
      </w:r>
      <w:r>
        <w:rPr>
          <w:rFonts w:eastAsia="Calibri"/>
          <w:sz w:val="28"/>
          <w:szCs w:val="28"/>
        </w:rPr>
        <w:t>ого самоуправления организациях)</w:t>
      </w:r>
      <w:r w:rsidRPr="00924B49">
        <w:rPr>
          <w:rFonts w:eastAsia="Calibri"/>
          <w:sz w:val="28"/>
          <w:szCs w:val="28"/>
        </w:rPr>
        <w:t>.</w:t>
      </w:r>
    </w:p>
    <w:p w:rsidR="00C5367F" w:rsidRPr="00924B49" w:rsidRDefault="00C5367F" w:rsidP="00C536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924B49">
        <w:rPr>
          <w:rFonts w:eastAsia="Calibri"/>
          <w:sz w:val="28"/>
          <w:szCs w:val="28"/>
        </w:rPr>
        <w:t>. Вступившие в законную силу судебные акты, необходимые для приватизации жилого помещения (при наличии).</w:t>
      </w:r>
    </w:p>
    <w:p w:rsidR="00C5367F" w:rsidRPr="00924B49" w:rsidRDefault="00C5367F" w:rsidP="00C536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924B49">
        <w:rPr>
          <w:rFonts w:eastAsia="Calibri"/>
          <w:sz w:val="28"/>
          <w:szCs w:val="28"/>
        </w:rPr>
        <w:t>. Согласие на приватизацию жилого помещения совершеннолетних членов семьи, иных лиц, имеющих право на приватизацию жилого помещения.</w:t>
      </w:r>
    </w:p>
    <w:p w:rsidR="00C5367F" w:rsidRPr="00924B49" w:rsidRDefault="00C5367F" w:rsidP="00C536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924B49">
        <w:rPr>
          <w:rFonts w:eastAsia="Calibri"/>
          <w:sz w:val="28"/>
          <w:szCs w:val="28"/>
        </w:rPr>
        <w:t>. Согласие на приватизацию жилого помещения несовершеннолетних в возрасте от 14 до 18 лет с согласия родителей (усыновителей), попечителей и органов опеки и попечительства.</w:t>
      </w:r>
    </w:p>
    <w:p w:rsidR="00C5367F" w:rsidRPr="00924B49" w:rsidRDefault="00C5367F" w:rsidP="00C5367F">
      <w:pPr>
        <w:ind w:firstLine="702"/>
        <w:jc w:val="both"/>
        <w:rPr>
          <w:sz w:val="28"/>
          <w:szCs w:val="28"/>
        </w:rPr>
      </w:pPr>
      <w:r w:rsidRPr="00924B49">
        <w:rPr>
          <w:sz w:val="28"/>
          <w:szCs w:val="28"/>
        </w:rPr>
        <w:lastRenderedPageBreak/>
        <w:t>Согласие на приватизацию жилого помещения удостоверяется нотариально в порядке, установленном законодательством о нотариате, либо согласие на приватизацию жилого помещения подписывается гражданами лично в</w:t>
      </w:r>
      <w:r w:rsidR="009F0CF8">
        <w:rPr>
          <w:sz w:val="28"/>
          <w:szCs w:val="28"/>
        </w:rPr>
        <w:t xml:space="preserve"> администрации муниципального района «Усть-Цилемский»</w:t>
      </w:r>
      <w:r w:rsidRPr="00924B49">
        <w:rPr>
          <w:sz w:val="28"/>
          <w:szCs w:val="28"/>
        </w:rPr>
        <w:t xml:space="preserve"> в присутствии уполномоченного специалиста </w:t>
      </w:r>
      <w:r w:rsidR="009F0CF8">
        <w:rPr>
          <w:sz w:val="28"/>
          <w:szCs w:val="28"/>
        </w:rPr>
        <w:t>отдела по управлению муниципальным имуществом администрации муниципального района «Усть-Цилемский»</w:t>
      </w:r>
      <w:r w:rsidRPr="00924B49">
        <w:rPr>
          <w:sz w:val="28"/>
          <w:szCs w:val="28"/>
        </w:rPr>
        <w:t>;</w:t>
      </w:r>
    </w:p>
    <w:p w:rsidR="00C5367F" w:rsidRPr="00924B49" w:rsidRDefault="00C5367F" w:rsidP="00C536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924B49">
        <w:rPr>
          <w:rFonts w:eastAsia="Calibri"/>
          <w:sz w:val="28"/>
          <w:szCs w:val="28"/>
        </w:rPr>
        <w:t>. Письменный отказ от участия в приватизации жилого помещения от проживающих в жилом помещении лиц, от временно отсутствующих в жилом помещении лиц, а также от лиц, за которыми в соответствии с законодательством сохраняется право пользования жилым помещением.</w:t>
      </w:r>
    </w:p>
    <w:p w:rsidR="00C5367F" w:rsidRPr="00924B49" w:rsidRDefault="00C5367F" w:rsidP="00C536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Pr="00924B49">
        <w:rPr>
          <w:rFonts w:eastAsia="Calibri"/>
          <w:sz w:val="28"/>
          <w:szCs w:val="28"/>
        </w:rPr>
        <w:t>. Свидетельство о смерти в случае, если кто-то из членов семьи, иных лиц, имеющих право на приватизацию жилого помещения, указанных в договоре социального найма (ордере), умер.</w:t>
      </w:r>
    </w:p>
    <w:p w:rsidR="00C5367F" w:rsidRPr="00924B49" w:rsidRDefault="00C5367F" w:rsidP="00C536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924B49">
        <w:rPr>
          <w:rFonts w:eastAsia="Calibri"/>
          <w:sz w:val="28"/>
          <w:szCs w:val="28"/>
        </w:rPr>
        <w:t>. Согласие органов опеки и попечительства, в  случае  если несовершеннолетние дети не включаются в число участников  общей собственности на приватизируемое жилье.</w:t>
      </w:r>
    </w:p>
    <w:p w:rsidR="00C5367F" w:rsidRPr="00924B49" w:rsidRDefault="00C5367F" w:rsidP="00C536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Pr="00924B49">
        <w:rPr>
          <w:rFonts w:eastAsia="Calibri"/>
          <w:sz w:val="28"/>
          <w:szCs w:val="28"/>
        </w:rPr>
        <w:t>. Разрешение органов опеки и попечительства при приватизации жилых помещений, в которых проживают исключительно несовершеннолетние в возрасте до 14 лет, и согласие родителей (усыновителей), попечителей и органов опеки и попечительства при приватизации жилых помещений, в которых проживают исключительно несовершеннолетние в возрасте с 14 до 18 лет.</w:t>
      </w:r>
    </w:p>
    <w:p w:rsidR="00C5367F" w:rsidRPr="00924B49" w:rsidRDefault="00C5367F" w:rsidP="00C536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5367F" w:rsidRPr="00AE3557" w:rsidRDefault="00C5367F" w:rsidP="00C536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557">
        <w:rPr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C5367F" w:rsidRPr="00AE3557" w:rsidRDefault="00C5367F" w:rsidP="00C536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3557">
        <w:rPr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C5367F" w:rsidRPr="00924B49" w:rsidRDefault="00C5367F" w:rsidP="00C536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C5367F" w:rsidRPr="00924B49" w:rsidRDefault="00C5367F" w:rsidP="00C536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2.9. Документы, необходимые для предоставления муниципальной </w:t>
      </w:r>
      <w:r w:rsidRPr="00924B49">
        <w:rPr>
          <w:sz w:val="28"/>
          <w:szCs w:val="28"/>
        </w:rPr>
        <w:lastRenderedPageBreak/>
        <w:t>услуги, предоставляются заявителем следующими способами:</w:t>
      </w:r>
    </w:p>
    <w:p w:rsidR="00C5367F" w:rsidRPr="00924B49" w:rsidRDefault="00C5367F" w:rsidP="00C536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- лично (в Орган, МФЦ);</w:t>
      </w:r>
    </w:p>
    <w:p w:rsidR="00C5367F" w:rsidRPr="00924B49" w:rsidRDefault="00C5367F" w:rsidP="00C536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- посредством  почтового  отправления (в Орган);</w:t>
      </w:r>
    </w:p>
    <w:p w:rsidR="00C5367F" w:rsidRPr="00924B49" w:rsidRDefault="00C5367F" w:rsidP="00C5367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4B49">
        <w:rPr>
          <w:sz w:val="28"/>
          <w:szCs w:val="28"/>
        </w:rPr>
        <w:t xml:space="preserve">- </w:t>
      </w:r>
      <w:r w:rsidRPr="00924B49">
        <w:rPr>
          <w:rFonts w:eastAsia="Calibri"/>
          <w:sz w:val="28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6C4EBD" w:rsidRPr="0031469D" w:rsidRDefault="00C5367F" w:rsidP="00C536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6C4EBD" w:rsidRPr="0031469D" w:rsidRDefault="006C4EBD" w:rsidP="006C4EB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F0CF8" w:rsidRPr="009F0CF8" w:rsidRDefault="009F0CF8" w:rsidP="009F0CF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9F0CF8">
        <w:rPr>
          <w:rFonts w:eastAsia="Calibri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F0CF8" w:rsidRPr="00924B49" w:rsidRDefault="009F0CF8" w:rsidP="009F0C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F0CF8" w:rsidRPr="00924B49" w:rsidRDefault="009F0CF8" w:rsidP="009F0CF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9F0CF8" w:rsidRPr="00924B49" w:rsidRDefault="009F0CF8" w:rsidP="009F0C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924B49">
        <w:rPr>
          <w:rFonts w:eastAsia="Calibri"/>
          <w:sz w:val="28"/>
          <w:szCs w:val="28"/>
        </w:rPr>
        <w:t>)</w:t>
      </w:r>
      <w:r w:rsidRPr="00924B49">
        <w:rPr>
          <w:rFonts w:ascii="Calibri" w:eastAsia="Calibri" w:hAnsi="Calibri"/>
        </w:rPr>
        <w:t xml:space="preserve"> </w:t>
      </w:r>
      <w:r>
        <w:rPr>
          <w:rFonts w:eastAsia="Calibri"/>
          <w:sz w:val="28"/>
          <w:szCs w:val="28"/>
        </w:rPr>
        <w:t>С</w:t>
      </w:r>
      <w:r w:rsidRPr="00106C93">
        <w:rPr>
          <w:rFonts w:eastAsia="Calibri"/>
          <w:sz w:val="28"/>
          <w:szCs w:val="28"/>
        </w:rPr>
        <w:t xml:space="preserve">ведения о регистрации </w:t>
      </w:r>
      <w:r>
        <w:rPr>
          <w:rFonts w:eastAsia="Calibri"/>
          <w:sz w:val="28"/>
          <w:szCs w:val="28"/>
        </w:rPr>
        <w:t xml:space="preserve">гражданина и членов его семьи </w:t>
      </w:r>
      <w:r w:rsidRPr="00106C93">
        <w:rPr>
          <w:rFonts w:eastAsia="Calibri"/>
          <w:sz w:val="28"/>
          <w:szCs w:val="28"/>
        </w:rPr>
        <w:t>в приватизируемом жилом помещении, в том числе о временно отсутствующих и выбывших гражданах</w:t>
      </w:r>
      <w:r w:rsidRPr="00924B49">
        <w:rPr>
          <w:rFonts w:eastAsia="Calibri"/>
          <w:sz w:val="28"/>
          <w:szCs w:val="28"/>
        </w:rPr>
        <w:t>.</w:t>
      </w:r>
    </w:p>
    <w:p w:rsidR="009F0CF8" w:rsidRPr="00924B49" w:rsidRDefault="009F0CF8" w:rsidP="009F0C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Pr="00924B49">
        <w:rPr>
          <w:rFonts w:eastAsia="Calibri"/>
          <w:sz w:val="28"/>
          <w:szCs w:val="28"/>
        </w:rPr>
        <w:t>) Договор социального найма  жилого помещения.</w:t>
      </w:r>
    </w:p>
    <w:p w:rsidR="009F0CF8" w:rsidRPr="00924B49" w:rsidRDefault="009F0CF8" w:rsidP="009F0C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924B49">
        <w:rPr>
          <w:rFonts w:eastAsia="Calibri"/>
          <w:sz w:val="28"/>
          <w:szCs w:val="28"/>
        </w:rPr>
        <w:t>) Ордер на жилое помещение.</w:t>
      </w:r>
    </w:p>
    <w:p w:rsidR="009F0CF8" w:rsidRDefault="009F0CF8" w:rsidP="009F0C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924B49">
        <w:rPr>
          <w:rFonts w:eastAsia="Calibri"/>
          <w:sz w:val="28"/>
          <w:szCs w:val="28"/>
        </w:rPr>
        <w:t>) Сведения о регистрации по месту жительства, месту</w:t>
      </w:r>
      <w:r>
        <w:rPr>
          <w:rFonts w:eastAsia="Calibri"/>
          <w:sz w:val="28"/>
          <w:szCs w:val="28"/>
        </w:rPr>
        <w:t xml:space="preserve"> пребывания граждан, желающих участвовать в приватизации жилого помещения (в период с 04.07.1991 до даты регистрации в приватизируемом помещении)</w:t>
      </w:r>
      <w:r w:rsidRPr="00924B49">
        <w:rPr>
          <w:rFonts w:eastAsia="Calibri"/>
          <w:sz w:val="28"/>
          <w:szCs w:val="28"/>
        </w:rPr>
        <w:t>.</w:t>
      </w:r>
    </w:p>
    <w:p w:rsidR="009F0CF8" w:rsidRPr="00924B49" w:rsidRDefault="009F0CF8" w:rsidP="009F0C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Pr="00924B49">
        <w:rPr>
          <w:rFonts w:eastAsia="Calibri"/>
          <w:sz w:val="28"/>
          <w:szCs w:val="28"/>
        </w:rPr>
        <w:t xml:space="preserve"> Документы (справки) со всех мест проживания, подтверждающие, что ранее право на приватизацию жилого помещения гражданами не было использовано (в том числе несовершеннолетними детьми)</w:t>
      </w:r>
      <w:r>
        <w:rPr>
          <w:rFonts w:eastAsia="Calibri"/>
          <w:sz w:val="28"/>
          <w:szCs w:val="28"/>
        </w:rPr>
        <w:t xml:space="preserve"> (если данные документы находятся в распоряжении органа</w:t>
      </w:r>
      <w:r w:rsidRPr="00E939FE">
        <w:rPr>
          <w:rFonts w:eastAsia="Calibri"/>
          <w:sz w:val="28"/>
          <w:szCs w:val="28"/>
        </w:rPr>
        <w:t xml:space="preserve"> местного само</w:t>
      </w:r>
      <w:r>
        <w:rPr>
          <w:rFonts w:eastAsia="Calibri"/>
          <w:sz w:val="28"/>
          <w:szCs w:val="28"/>
        </w:rPr>
        <w:t>управления или подведомственных органу</w:t>
      </w:r>
      <w:r w:rsidRPr="00E939FE">
        <w:rPr>
          <w:rFonts w:eastAsia="Calibri"/>
          <w:sz w:val="28"/>
          <w:szCs w:val="28"/>
        </w:rPr>
        <w:t xml:space="preserve"> местн</w:t>
      </w:r>
      <w:r>
        <w:rPr>
          <w:rFonts w:eastAsia="Calibri"/>
          <w:sz w:val="28"/>
          <w:szCs w:val="28"/>
        </w:rPr>
        <w:t>ого самоуправления организациях).</w:t>
      </w:r>
    </w:p>
    <w:p w:rsidR="009F0CF8" w:rsidRDefault="009F0CF8" w:rsidP="009F0C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Сведения, содержащиеся в</w:t>
      </w:r>
      <w:r w:rsidRPr="00924B49">
        <w:rPr>
          <w:rFonts w:eastAsia="Calibri"/>
          <w:sz w:val="28"/>
          <w:szCs w:val="28"/>
        </w:rPr>
        <w:t xml:space="preserve"> ЕГРН.</w:t>
      </w:r>
    </w:p>
    <w:p w:rsidR="0093796E" w:rsidRDefault="0093796E" w:rsidP="009F0C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3796E" w:rsidRPr="0093796E" w:rsidRDefault="0093796E" w:rsidP="0093796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796E">
        <w:rPr>
          <w:sz w:val="28"/>
          <w:szCs w:val="28"/>
        </w:rPr>
        <w:t>Указание на запрет требований и действий в отношении заявителя</w:t>
      </w:r>
    </w:p>
    <w:p w:rsidR="0093796E" w:rsidRPr="00A3689C" w:rsidRDefault="0093796E" w:rsidP="009379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3796E" w:rsidRPr="00A3689C" w:rsidRDefault="0093796E" w:rsidP="00937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2.11. Запрещается:</w:t>
      </w:r>
    </w:p>
    <w:p w:rsidR="0093796E" w:rsidRPr="00A3689C" w:rsidRDefault="0093796E" w:rsidP="00937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3796E" w:rsidRPr="00A3689C" w:rsidRDefault="0093796E" w:rsidP="00937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</w:t>
      </w:r>
      <w:r w:rsidRPr="00A3689C">
        <w:rPr>
          <w:sz w:val="28"/>
          <w:szCs w:val="28"/>
        </w:rPr>
        <w:lastRenderedPageBreak/>
        <w:t>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услуг»;</w:t>
      </w:r>
    </w:p>
    <w:p w:rsidR="0093796E" w:rsidRPr="00A3689C" w:rsidRDefault="0093796E" w:rsidP="00937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3)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93796E" w:rsidRPr="00A3689C" w:rsidRDefault="0093796E" w:rsidP="00937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4)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93796E" w:rsidRPr="00A3689C" w:rsidRDefault="0093796E" w:rsidP="00937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5)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93796E" w:rsidRPr="00A3689C" w:rsidRDefault="0093796E" w:rsidP="00937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3796E" w:rsidRPr="00A3689C" w:rsidRDefault="0093796E" w:rsidP="00937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3796E" w:rsidRPr="00A3689C" w:rsidRDefault="0093796E" w:rsidP="00937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3796E" w:rsidRPr="00A3689C" w:rsidRDefault="0093796E" w:rsidP="009379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A3689C">
        <w:rPr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93796E" w:rsidRPr="00924B49" w:rsidRDefault="0093796E" w:rsidP="0093796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689C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C4EBD" w:rsidRPr="0031469D" w:rsidRDefault="006C4EBD" w:rsidP="006C4E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EBD" w:rsidRPr="0031469D" w:rsidRDefault="006C4EBD" w:rsidP="006C4EBD">
      <w:pPr>
        <w:pStyle w:val="ConsPlusNormal"/>
        <w:ind w:firstLine="709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31469D">
        <w:rPr>
          <w:rFonts w:ascii="Times New Roman" w:hAnsi="Times New Roman"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C4EBD" w:rsidRPr="0031469D" w:rsidRDefault="006C4EBD" w:rsidP="006C4E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EBD" w:rsidRPr="0031469D" w:rsidRDefault="0093796E" w:rsidP="006C4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rFonts w:eastAsia="Calibri"/>
          <w:sz w:val="28"/>
          <w:szCs w:val="28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  <w:r w:rsidR="006C4EBD" w:rsidRPr="0031469D">
        <w:rPr>
          <w:sz w:val="28"/>
          <w:szCs w:val="28"/>
        </w:rPr>
        <w:t xml:space="preserve"> </w:t>
      </w:r>
    </w:p>
    <w:p w:rsidR="006C4EBD" w:rsidRPr="005C32E5" w:rsidRDefault="006C4EBD" w:rsidP="006C4E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96E" w:rsidRDefault="0093796E" w:rsidP="0093796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3796E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93796E" w:rsidRPr="0093796E" w:rsidRDefault="0093796E" w:rsidP="0093796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3796E" w:rsidRPr="00924B49" w:rsidRDefault="0093796E" w:rsidP="0093796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24B49">
        <w:rPr>
          <w:rFonts w:eastAsia="Calibri"/>
          <w:sz w:val="28"/>
          <w:szCs w:val="28"/>
        </w:rPr>
        <w:t>2.13. Оснований для приостановления предоставления муниципальной услуги законодательством Российской Федерации и Республики Коми не предусмотрено</w:t>
      </w:r>
      <w:r w:rsidRPr="00924B49">
        <w:rPr>
          <w:i/>
          <w:sz w:val="28"/>
          <w:szCs w:val="28"/>
        </w:rPr>
        <w:t>.</w:t>
      </w:r>
      <w:r w:rsidRPr="00924B49">
        <w:rPr>
          <w:sz w:val="28"/>
          <w:szCs w:val="28"/>
        </w:rPr>
        <w:t xml:space="preserve"> </w:t>
      </w:r>
    </w:p>
    <w:p w:rsidR="0093796E" w:rsidRPr="00924B49" w:rsidRDefault="0093796E" w:rsidP="009379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Par178"/>
      <w:bookmarkEnd w:id="3"/>
      <w:r w:rsidRPr="00924B49">
        <w:rPr>
          <w:rFonts w:eastAsia="Calibri"/>
          <w:sz w:val="28"/>
          <w:szCs w:val="28"/>
        </w:rPr>
        <w:t xml:space="preserve">2.14. Основаниями для отказа в предоставлении муниципальной услуги являются: </w:t>
      </w:r>
    </w:p>
    <w:p w:rsidR="0093796E" w:rsidRPr="00924B49" w:rsidRDefault="0093796E" w:rsidP="009379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4B49">
        <w:rPr>
          <w:rFonts w:eastAsia="Calibri"/>
          <w:sz w:val="28"/>
          <w:szCs w:val="28"/>
        </w:rPr>
        <w:t>1) непредставление документов, указанных в п. 2.6 настоящего административного регламента, которые заявитель обязан предоставить самостоятельно;</w:t>
      </w:r>
    </w:p>
    <w:p w:rsidR="0093796E" w:rsidRPr="00924B49" w:rsidRDefault="0093796E" w:rsidP="009379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4B49">
        <w:rPr>
          <w:rFonts w:eastAsia="Calibri"/>
          <w:sz w:val="28"/>
          <w:szCs w:val="28"/>
        </w:rPr>
        <w:t>2)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93796E" w:rsidRPr="00924B49" w:rsidRDefault="0093796E" w:rsidP="009379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4B49">
        <w:rPr>
          <w:rFonts w:eastAsia="Calibri"/>
          <w:sz w:val="28"/>
          <w:szCs w:val="28"/>
        </w:rPr>
        <w:t>3) жилое помещение не относится к муниципальному жилищному фонду;</w:t>
      </w:r>
    </w:p>
    <w:p w:rsidR="0093796E" w:rsidRPr="00924B49" w:rsidRDefault="0093796E" w:rsidP="009379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4B49">
        <w:rPr>
          <w:rFonts w:eastAsia="Calibri"/>
          <w:sz w:val="28"/>
          <w:szCs w:val="28"/>
        </w:rPr>
        <w:t>4) участие гражданина в приватизации другого жилого помещения;</w:t>
      </w:r>
    </w:p>
    <w:p w:rsidR="0093796E" w:rsidRPr="00924B49" w:rsidRDefault="0093796E" w:rsidP="009379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4B49">
        <w:rPr>
          <w:rFonts w:eastAsia="Calibri"/>
          <w:sz w:val="28"/>
          <w:szCs w:val="28"/>
        </w:rPr>
        <w:t xml:space="preserve">5) отсутствие согласия лица (лиц), имеющего (имеющих) право на приватизацию жилого помещения, а равно отсутствие согласия органов опеки и попечительства, если такое согласие необходимо в соответствии с </w:t>
      </w:r>
      <w:r w:rsidRPr="00924B49">
        <w:rPr>
          <w:rFonts w:eastAsia="Calibri"/>
          <w:sz w:val="28"/>
          <w:szCs w:val="28"/>
        </w:rPr>
        <w:lastRenderedPageBreak/>
        <w:t>законодательством РФ;</w:t>
      </w:r>
    </w:p>
    <w:p w:rsidR="0093796E" w:rsidRPr="00924B49" w:rsidRDefault="0093796E" w:rsidP="009379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4B49">
        <w:rPr>
          <w:rFonts w:eastAsia="Calibri"/>
          <w:sz w:val="28"/>
          <w:szCs w:val="28"/>
        </w:rPr>
        <w:t>6) наличие запрета (ареста) на жилое помещение;</w:t>
      </w:r>
    </w:p>
    <w:p w:rsidR="0093796E" w:rsidRPr="00924B49" w:rsidRDefault="0093796E" w:rsidP="0093796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rFonts w:eastAsia="Calibri"/>
          <w:sz w:val="28"/>
          <w:szCs w:val="28"/>
        </w:rPr>
        <w:t xml:space="preserve">7) </w:t>
      </w:r>
      <w:r w:rsidRPr="00924B49">
        <w:rPr>
          <w:sz w:val="28"/>
          <w:szCs w:val="28"/>
        </w:rPr>
        <w:t>наличие в представленных документах недостоверной информации, порядок определения которой закреплен абзацем 2 пункта 2.4 настоящего административного регламента</w:t>
      </w:r>
      <w:r w:rsidRPr="00924B49">
        <w:rPr>
          <w:rFonts w:eastAsia="Calibri"/>
          <w:sz w:val="28"/>
          <w:szCs w:val="28"/>
        </w:rPr>
        <w:t>;</w:t>
      </w:r>
    </w:p>
    <w:p w:rsidR="0093796E" w:rsidRPr="00924B49" w:rsidRDefault="0093796E" w:rsidP="009379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24B49">
        <w:rPr>
          <w:rFonts w:eastAsia="Calibri"/>
          <w:sz w:val="28"/>
          <w:szCs w:val="28"/>
        </w:rPr>
        <w:t>8) жилое помещение признано</w:t>
      </w:r>
      <w:r>
        <w:rPr>
          <w:rFonts w:eastAsia="Calibri"/>
          <w:sz w:val="28"/>
          <w:szCs w:val="28"/>
        </w:rPr>
        <w:t xml:space="preserve"> в установленном порядке</w:t>
      </w:r>
      <w:r w:rsidRPr="00924B49">
        <w:rPr>
          <w:rFonts w:eastAsia="Calibri"/>
          <w:sz w:val="28"/>
          <w:szCs w:val="28"/>
        </w:rPr>
        <w:t xml:space="preserve"> аварийным.</w:t>
      </w:r>
    </w:p>
    <w:p w:rsidR="006750C6" w:rsidRPr="005C32E5" w:rsidRDefault="0093796E" w:rsidP="009379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24B49">
        <w:rPr>
          <w:rFonts w:ascii="Times New Roman" w:eastAsia="Calibri" w:hAnsi="Times New Roman"/>
          <w:sz w:val="28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под</w:t>
      </w:r>
      <w:hyperlink w:anchor="Par178" w:history="1">
        <w:r w:rsidRPr="00924B49">
          <w:rPr>
            <w:rFonts w:ascii="Times New Roman" w:eastAsia="Calibri" w:hAnsi="Times New Roman"/>
            <w:sz w:val="28"/>
            <w:szCs w:val="28"/>
          </w:rPr>
          <w:t xml:space="preserve">пунктами 1, </w:t>
        </w:r>
        <w:r w:rsidRPr="00924B49">
          <w:rPr>
            <w:rFonts w:ascii="Times New Roman" w:hAnsi="Times New Roman"/>
            <w:sz w:val="28"/>
            <w:szCs w:val="28"/>
          </w:rPr>
          <w:t xml:space="preserve">5, 7 пункта 2.14 </w:t>
        </w:r>
      </w:hyperlink>
      <w:r w:rsidRPr="00924B49">
        <w:rPr>
          <w:rFonts w:ascii="Times New Roman" w:eastAsia="Calibri" w:hAnsi="Times New Roman"/>
          <w:sz w:val="28"/>
          <w:szCs w:val="28"/>
        </w:rPr>
        <w:t xml:space="preserve"> настоящего Административного регламента.</w:t>
      </w:r>
    </w:p>
    <w:p w:rsidR="0093796E" w:rsidRDefault="0093796E" w:rsidP="006C4EBD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6C4EBD" w:rsidRPr="00267D9A" w:rsidRDefault="006C4EBD" w:rsidP="006C4EBD">
      <w:pPr>
        <w:pStyle w:val="ConsPlusNormal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67D9A">
        <w:rPr>
          <w:rFonts w:ascii="Times New Roman" w:hAnsi="Times New Roman"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C4EBD" w:rsidRPr="005C32E5" w:rsidRDefault="006C4EBD" w:rsidP="006C4EBD">
      <w:pPr>
        <w:pStyle w:val="ConsPlusNormal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C4EBD" w:rsidRPr="005C32E5" w:rsidRDefault="0093796E" w:rsidP="006C4E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24B49">
        <w:rPr>
          <w:rFonts w:ascii="Times New Roman" w:hAnsi="Times New Roman"/>
          <w:iCs/>
          <w:sz w:val="28"/>
          <w:szCs w:val="28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6C4EBD" w:rsidRPr="005C32E5" w:rsidRDefault="006C4EBD" w:rsidP="006C4EBD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4EBD" w:rsidRPr="00267D9A" w:rsidRDefault="006C4EBD" w:rsidP="006C4EB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267D9A">
        <w:rPr>
          <w:rFonts w:ascii="Times New Roman" w:hAnsi="Times New Roman"/>
          <w:bCs/>
          <w:sz w:val="28"/>
          <w:szCs w:val="28"/>
        </w:rPr>
        <w:t xml:space="preserve">Порядок, размер и основания взимания </w:t>
      </w:r>
    </w:p>
    <w:p w:rsidR="006C4EBD" w:rsidRPr="00267D9A" w:rsidRDefault="006C4EBD" w:rsidP="006C4EB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267D9A">
        <w:rPr>
          <w:rFonts w:ascii="Times New Roman" w:hAnsi="Times New Roman"/>
          <w:bCs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6C4EBD" w:rsidRPr="005C32E5" w:rsidRDefault="006C4EBD" w:rsidP="006C4E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796E" w:rsidRPr="00A3689C" w:rsidRDefault="0093796E" w:rsidP="009379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2.17.</w:t>
      </w:r>
      <w:r w:rsidRPr="00A3689C">
        <w:rPr>
          <w:rFonts w:eastAsia="Calibri"/>
          <w:sz w:val="28"/>
          <w:szCs w:val="28"/>
        </w:rPr>
        <w:t xml:space="preserve"> </w:t>
      </w:r>
      <w:r w:rsidRPr="00A3689C">
        <w:rPr>
          <w:sz w:val="28"/>
          <w:szCs w:val="28"/>
        </w:rPr>
        <w:t>Муниципальная услуга предоставляется заявителям бесплатно.</w:t>
      </w:r>
    </w:p>
    <w:p w:rsidR="006C4EBD" w:rsidRPr="005C32E5" w:rsidRDefault="0093796E" w:rsidP="009379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3689C">
        <w:rPr>
          <w:rFonts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МФЦ и (или) работника МФЦ, плата с заявителя не взимается.</w:t>
      </w:r>
    </w:p>
    <w:p w:rsidR="006C4EBD" w:rsidRPr="005C32E5" w:rsidRDefault="006C4EBD" w:rsidP="006C4E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EBD" w:rsidRPr="00267D9A" w:rsidRDefault="006C4EBD" w:rsidP="006C4EBD">
      <w:pPr>
        <w:pStyle w:val="ConsPlusNormal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267D9A">
        <w:rPr>
          <w:rFonts w:ascii="Times New Roman" w:hAnsi="Times New Roman"/>
          <w:bCs/>
          <w:sz w:val="28"/>
          <w:szCs w:val="28"/>
        </w:rPr>
        <w:t xml:space="preserve">Порядок, размер и основания взимания платы </w:t>
      </w:r>
    </w:p>
    <w:p w:rsidR="006C4EBD" w:rsidRPr="00267D9A" w:rsidRDefault="006C4EBD" w:rsidP="006C4EBD">
      <w:pPr>
        <w:pStyle w:val="ConsPlusNormal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267D9A">
        <w:rPr>
          <w:rFonts w:ascii="Times New Roman" w:hAnsi="Times New Roman"/>
          <w:bCs/>
          <w:sz w:val="28"/>
          <w:szCs w:val="28"/>
        </w:rPr>
        <w:t>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6C4EBD" w:rsidRPr="005C32E5" w:rsidRDefault="006C4EBD" w:rsidP="006C4E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EBD" w:rsidRDefault="00205069" w:rsidP="006C4E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24B49">
        <w:rPr>
          <w:rFonts w:ascii="Times New Roman" w:hAnsi="Times New Roman"/>
          <w:sz w:val="28"/>
          <w:szCs w:val="28"/>
        </w:rPr>
        <w:t xml:space="preserve">2.18. </w:t>
      </w:r>
      <w:r w:rsidRPr="00924B49">
        <w:rPr>
          <w:rFonts w:ascii="Times New Roman" w:eastAsia="Calibri" w:hAnsi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6C4EBD" w:rsidRPr="005C32E5" w:rsidRDefault="006C4EBD" w:rsidP="006C4E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5069" w:rsidRPr="00205069" w:rsidRDefault="00205069" w:rsidP="00205069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05069">
        <w:rPr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205069" w:rsidRPr="00924B49" w:rsidRDefault="00205069" w:rsidP="0020506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C4EBD" w:rsidRDefault="00205069" w:rsidP="002050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4B49">
        <w:rPr>
          <w:sz w:val="28"/>
          <w:szCs w:val="28"/>
        </w:rPr>
        <w:t xml:space="preserve">2.19. </w:t>
      </w:r>
      <w:r w:rsidRPr="00924B49">
        <w:rPr>
          <w:rFonts w:eastAsia="Calibri"/>
          <w:sz w:val="28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924B49">
        <w:rPr>
          <w:bCs/>
          <w:sz w:val="28"/>
          <w:szCs w:val="28"/>
        </w:rPr>
        <w:t xml:space="preserve"> </w:t>
      </w:r>
      <w:r w:rsidRPr="00924B49">
        <w:rPr>
          <w:rFonts w:eastAsia="Calibri"/>
          <w:bCs/>
          <w:sz w:val="28"/>
          <w:szCs w:val="28"/>
        </w:rPr>
        <w:t xml:space="preserve">услуги, предоставляемой </w:t>
      </w:r>
      <w:r w:rsidRPr="00924B49">
        <w:rPr>
          <w:rFonts w:eastAsia="Calibri"/>
          <w:bCs/>
          <w:sz w:val="28"/>
          <w:szCs w:val="28"/>
        </w:rPr>
        <w:lastRenderedPageBreak/>
        <w:t>организацией, участвующей в предоставлении муниципальной услуги,</w:t>
      </w:r>
      <w:r w:rsidRPr="00924B49">
        <w:rPr>
          <w:rFonts w:eastAsia="Calibri"/>
          <w:sz w:val="28"/>
          <w:szCs w:val="28"/>
        </w:rPr>
        <w:t xml:space="preserve"> и при получении результата предоставления муниципальной услуги, в том числе через МФЦ, составляет</w:t>
      </w:r>
      <w:r w:rsidRPr="00924B49">
        <w:rPr>
          <w:sz w:val="28"/>
          <w:szCs w:val="28"/>
        </w:rPr>
        <w:t xml:space="preserve"> не более 15 минут.</w:t>
      </w:r>
    </w:p>
    <w:p w:rsidR="00205069" w:rsidRPr="00A466EB" w:rsidRDefault="00205069" w:rsidP="002050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5069" w:rsidRPr="00205069" w:rsidRDefault="00205069" w:rsidP="0020506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205069">
        <w:rPr>
          <w:rFonts w:eastAsia="Calibri"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05069" w:rsidRPr="00A3689C" w:rsidRDefault="00205069" w:rsidP="002050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5069" w:rsidRPr="00205069" w:rsidRDefault="00205069" w:rsidP="002050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 xml:space="preserve">2.20. </w:t>
      </w:r>
      <w:r>
        <w:rPr>
          <w:rFonts w:eastAsia="Calibri"/>
          <w:sz w:val="28"/>
          <w:szCs w:val="28"/>
        </w:rPr>
        <w:t>П</w:t>
      </w:r>
      <w:r w:rsidRPr="00205069">
        <w:rPr>
          <w:rFonts w:eastAsia="Calibri"/>
          <w:sz w:val="28"/>
          <w:szCs w:val="28"/>
        </w:rPr>
        <w:t>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  <w:r>
        <w:rPr>
          <w:rFonts w:eastAsia="Calibri"/>
          <w:sz w:val="28"/>
          <w:szCs w:val="28"/>
        </w:rPr>
        <w:t>, описан в п.</w:t>
      </w:r>
      <w:r w:rsidRPr="00205069">
        <w:rPr>
          <w:rFonts w:eastAsia="Calibri"/>
          <w:sz w:val="28"/>
          <w:szCs w:val="28"/>
        </w:rPr>
        <w:t>3</w:t>
      </w:r>
      <w:r w:rsidRPr="00205069">
        <w:rPr>
          <w:sz w:val="28"/>
          <w:szCs w:val="28"/>
        </w:rPr>
        <w:t>.3. настоящего Административного регламента.</w:t>
      </w:r>
    </w:p>
    <w:p w:rsidR="00205069" w:rsidRPr="00205069" w:rsidRDefault="00205069" w:rsidP="002050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69">
        <w:rPr>
          <w:sz w:val="28"/>
          <w:szCs w:val="28"/>
        </w:rPr>
        <w:t>Максимальный срок процедуры не может превышать 3 календарных дня</w:t>
      </w:r>
      <w:r w:rsidR="000347BA" w:rsidRPr="000347BA">
        <w:rPr>
          <w:sz w:val="28"/>
          <w:szCs w:val="28"/>
        </w:rPr>
        <w:t xml:space="preserve"> </w:t>
      </w:r>
      <w:r w:rsidR="000347BA" w:rsidRPr="00A3689C">
        <w:rPr>
          <w:sz w:val="28"/>
          <w:szCs w:val="28"/>
        </w:rPr>
        <w:t>со дня поступления запроса от заявителя о предоставлении муниципальной услуги</w:t>
      </w:r>
      <w:r w:rsidRPr="00205069">
        <w:rPr>
          <w:sz w:val="28"/>
          <w:szCs w:val="28"/>
        </w:rPr>
        <w:t>.</w:t>
      </w:r>
    </w:p>
    <w:p w:rsidR="006C4EBD" w:rsidRPr="00A466EB" w:rsidRDefault="00205069" w:rsidP="002050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Срок и порядок регистрации запроса в случае предоставления муниципальной услуги в электронной форме описывается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от 21 ноября 2017 г. № 321/125-р.</w:t>
      </w:r>
    </w:p>
    <w:p w:rsidR="006C4EBD" w:rsidRPr="00A466EB" w:rsidRDefault="006C4EBD" w:rsidP="006C4EBD">
      <w:pPr>
        <w:pStyle w:val="ConsPlusNorma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4EBD" w:rsidRDefault="004851B5" w:rsidP="004851B5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  <w:r w:rsidRPr="009414EE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 xml:space="preserve">муниципальная </w:t>
      </w:r>
      <w:r w:rsidRPr="009414EE">
        <w:rPr>
          <w:sz w:val="28"/>
          <w:szCs w:val="28"/>
        </w:rPr>
        <w:t>услуга, услуга, предоставляемая организацией, участвующей в предос</w:t>
      </w:r>
      <w:r>
        <w:rPr>
          <w:sz w:val="28"/>
          <w:szCs w:val="28"/>
        </w:rPr>
        <w:t xml:space="preserve">тавлении муниципальной услуги, </w:t>
      </w:r>
      <w:r w:rsidRPr="009414EE">
        <w:rPr>
          <w:sz w:val="28"/>
          <w:szCs w:val="28"/>
        </w:rPr>
        <w:t xml:space="preserve">к месту ожидания и приема заявителей, размещению и оформлению визуальной, текстовой и </w:t>
      </w:r>
      <w:proofErr w:type="spellStart"/>
      <w:r w:rsidRPr="009414EE">
        <w:rPr>
          <w:sz w:val="28"/>
          <w:szCs w:val="28"/>
        </w:rPr>
        <w:t>мультимедийной</w:t>
      </w:r>
      <w:proofErr w:type="spellEnd"/>
      <w:r w:rsidRPr="009414EE">
        <w:rPr>
          <w:sz w:val="28"/>
          <w:szCs w:val="28"/>
        </w:rPr>
        <w:t xml:space="preserve"> информации о порядке предоставления таких услуг, </w:t>
      </w:r>
      <w:r w:rsidRPr="009414EE">
        <w:rPr>
          <w:bCs/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851B5" w:rsidRPr="00A466EB" w:rsidRDefault="004851B5" w:rsidP="004851B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347BA" w:rsidRPr="00A3689C" w:rsidRDefault="000347BA" w:rsidP="000347BA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0347BA" w:rsidRPr="00A3689C" w:rsidRDefault="000347BA" w:rsidP="000347BA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0347BA" w:rsidRPr="00A3689C" w:rsidRDefault="000347BA" w:rsidP="000347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0347BA" w:rsidRPr="00A3689C" w:rsidRDefault="000347BA" w:rsidP="000347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347BA" w:rsidRPr="00A3689C" w:rsidRDefault="000347BA" w:rsidP="000347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lastRenderedPageBreak/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347BA" w:rsidRPr="00A3689C" w:rsidRDefault="000347BA" w:rsidP="000347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347BA" w:rsidRPr="00A3689C" w:rsidRDefault="000347BA" w:rsidP="000347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347BA" w:rsidRPr="00A3689C" w:rsidRDefault="000347BA" w:rsidP="000347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347BA" w:rsidRPr="00A3689C" w:rsidRDefault="000347BA" w:rsidP="000347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 xml:space="preserve">допуск </w:t>
      </w:r>
      <w:proofErr w:type="spellStart"/>
      <w:r w:rsidRPr="00A3689C">
        <w:rPr>
          <w:rFonts w:eastAsia="Calibri"/>
          <w:sz w:val="28"/>
          <w:szCs w:val="28"/>
        </w:rPr>
        <w:t>сурдопереводчика</w:t>
      </w:r>
      <w:proofErr w:type="spellEnd"/>
      <w:r w:rsidRPr="00A3689C">
        <w:rPr>
          <w:rFonts w:eastAsia="Calibri"/>
          <w:sz w:val="28"/>
          <w:szCs w:val="28"/>
        </w:rPr>
        <w:t xml:space="preserve"> и </w:t>
      </w:r>
      <w:proofErr w:type="spellStart"/>
      <w:r w:rsidRPr="00A3689C">
        <w:rPr>
          <w:rFonts w:eastAsia="Calibri"/>
          <w:sz w:val="28"/>
          <w:szCs w:val="28"/>
        </w:rPr>
        <w:t>тифлосурдопереводчика</w:t>
      </w:r>
      <w:proofErr w:type="spellEnd"/>
      <w:r w:rsidRPr="00A3689C">
        <w:rPr>
          <w:rFonts w:eastAsia="Calibri"/>
          <w:sz w:val="28"/>
          <w:szCs w:val="28"/>
        </w:rPr>
        <w:t>;</w:t>
      </w:r>
    </w:p>
    <w:p w:rsidR="000347BA" w:rsidRPr="00A3689C" w:rsidRDefault="000347BA" w:rsidP="000347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0347BA" w:rsidRPr="00A3689C" w:rsidRDefault="000347BA" w:rsidP="000347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347BA" w:rsidRPr="00A3689C" w:rsidRDefault="000347BA" w:rsidP="000347B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3689C">
        <w:rPr>
          <w:rFonts w:eastAsia="Calibri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347BA" w:rsidRPr="00A3689C" w:rsidRDefault="000347BA" w:rsidP="000347BA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347BA" w:rsidRPr="00A3689C" w:rsidRDefault="000347BA" w:rsidP="000347BA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347BA" w:rsidRPr="00A3689C" w:rsidRDefault="000347BA" w:rsidP="000347BA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347BA" w:rsidRPr="00A3689C" w:rsidRDefault="000347BA" w:rsidP="000347BA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>Информационные стенды должны содержать:</w:t>
      </w:r>
    </w:p>
    <w:p w:rsidR="000347BA" w:rsidRPr="00A3689C" w:rsidRDefault="000347BA" w:rsidP="000347BA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347BA" w:rsidRPr="00A3689C" w:rsidRDefault="000347BA" w:rsidP="000347BA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347BA" w:rsidRPr="00A3689C" w:rsidRDefault="000347BA" w:rsidP="000347BA">
      <w:pPr>
        <w:numPr>
          <w:ilvl w:val="0"/>
          <w:numId w:val="4"/>
        </w:numPr>
        <w:tabs>
          <w:tab w:val="left" w:pos="709"/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0347BA" w:rsidRPr="00A3689C" w:rsidRDefault="000347BA" w:rsidP="000347BA">
      <w:pPr>
        <w:tabs>
          <w:tab w:val="left" w:pos="709"/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347BA" w:rsidRPr="00A3689C" w:rsidRDefault="000347BA" w:rsidP="000347BA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347BA" w:rsidRPr="00A3689C" w:rsidRDefault="000347BA" w:rsidP="000347BA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>
        <w:rPr>
          <w:rFonts w:eastAsia="Calibri"/>
          <w:sz w:val="28"/>
          <w:szCs w:val="28"/>
        </w:rPr>
        <w:t>№</w:t>
      </w:r>
      <w:r w:rsidRPr="00A3689C">
        <w:rPr>
          <w:rFonts w:eastAsia="Calibri"/>
          <w:sz w:val="28"/>
          <w:szCs w:val="28"/>
        </w:rPr>
        <w:t xml:space="preserve"> 1376.</w:t>
      </w:r>
    </w:p>
    <w:p w:rsidR="006C4EBD" w:rsidRPr="00944E4E" w:rsidRDefault="006C4EBD" w:rsidP="006C4EBD">
      <w:pPr>
        <w:widowControl w:val="0"/>
        <w:autoSpaceDE w:val="0"/>
        <w:autoSpaceDN w:val="0"/>
        <w:adjustRightInd w:val="0"/>
        <w:jc w:val="both"/>
      </w:pPr>
    </w:p>
    <w:p w:rsidR="00E77828" w:rsidRPr="00E77828" w:rsidRDefault="00E77828" w:rsidP="00E7782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77828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77828" w:rsidRPr="00A3689C" w:rsidRDefault="00E77828" w:rsidP="00E77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828" w:rsidRPr="00A3689C" w:rsidRDefault="00E77828" w:rsidP="00E77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2.22. Показатели доступности и качества муниципальных услуг:</w:t>
      </w:r>
    </w:p>
    <w:p w:rsidR="00E77828" w:rsidRDefault="00E77828" w:rsidP="00E77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5"/>
        <w:gridCol w:w="137"/>
        <w:gridCol w:w="1500"/>
        <w:gridCol w:w="2887"/>
      </w:tblGrid>
      <w:tr w:rsidR="00E77828" w:rsidRPr="00083D82" w:rsidTr="009F4171"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28" w:rsidRPr="00083D82" w:rsidRDefault="00E77828" w:rsidP="009F41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Показатели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28" w:rsidRPr="00083D82" w:rsidRDefault="00E77828" w:rsidP="009F41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Единица</w:t>
            </w:r>
          </w:p>
          <w:p w:rsidR="00E77828" w:rsidRPr="00083D82" w:rsidRDefault="00E77828" w:rsidP="009F41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измерения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28" w:rsidRPr="00083D82" w:rsidRDefault="00E77828" w:rsidP="009F41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Нормативное значение показателя</w:t>
            </w:r>
            <w:r w:rsidRPr="00BD06FE">
              <w:rPr>
                <w:sz w:val="28"/>
                <w:szCs w:val="28"/>
              </w:rPr>
              <w:t>*</w:t>
            </w:r>
          </w:p>
        </w:tc>
      </w:tr>
      <w:tr w:rsidR="00E77828" w:rsidRPr="00083D82" w:rsidTr="009F4171"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28" w:rsidRPr="00083D82" w:rsidRDefault="00E77828" w:rsidP="009F41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  <w:lang w:val="en-US"/>
              </w:rPr>
              <w:t>I</w:t>
            </w:r>
            <w:r w:rsidRPr="00083D82">
              <w:rPr>
                <w:sz w:val="28"/>
                <w:szCs w:val="28"/>
              </w:rPr>
              <w:t>.  Показатели доступности</w:t>
            </w:r>
          </w:p>
        </w:tc>
      </w:tr>
      <w:tr w:rsidR="00E77828" w:rsidRPr="00083D82" w:rsidTr="009F4171">
        <w:trPr>
          <w:trHeight w:val="15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28" w:rsidRPr="00D24DBE" w:rsidRDefault="00E77828" w:rsidP="009F4171">
            <w:pPr>
              <w:autoSpaceDE w:val="0"/>
              <w:autoSpaceDN w:val="0"/>
              <w:jc w:val="both"/>
              <w:rPr>
                <w:b/>
                <w:bCs/>
                <w:color w:val="FF0000"/>
                <w:sz w:val="28"/>
                <w:szCs w:val="28"/>
              </w:rPr>
            </w:pPr>
            <w:r w:rsidRPr="00D24DBE">
              <w:rPr>
                <w:sz w:val="28"/>
                <w:szCs w:val="28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D24DBE" w:rsidRDefault="00E77828" w:rsidP="009F41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D24DBE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D24DBE" w:rsidRDefault="00E77828" w:rsidP="009F4171">
            <w:pPr>
              <w:jc w:val="center"/>
              <w:rPr>
                <w:sz w:val="28"/>
                <w:szCs w:val="28"/>
              </w:rPr>
            </w:pPr>
            <w:r w:rsidRPr="00D24DBE">
              <w:rPr>
                <w:sz w:val="28"/>
                <w:szCs w:val="28"/>
              </w:rPr>
              <w:t>да</w:t>
            </w:r>
          </w:p>
        </w:tc>
      </w:tr>
      <w:tr w:rsidR="00E77828" w:rsidRPr="00083D82" w:rsidTr="009F4171">
        <w:trPr>
          <w:trHeight w:val="607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28" w:rsidRPr="00083D82" w:rsidRDefault="00E77828" w:rsidP="009F417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083D82" w:rsidRDefault="00E77828" w:rsidP="009F41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828" w:rsidRPr="00083D82" w:rsidRDefault="00E77828" w:rsidP="009F4171">
            <w:pPr>
              <w:autoSpaceDE w:val="0"/>
              <w:autoSpaceDN w:val="0"/>
              <w:ind w:firstLine="709"/>
              <w:rPr>
                <w:bCs/>
                <w:color w:val="FF0000"/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 xml:space="preserve">      да</w:t>
            </w:r>
          </w:p>
        </w:tc>
      </w:tr>
      <w:tr w:rsidR="00E77828" w:rsidRPr="00083D82" w:rsidTr="009F4171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28" w:rsidRPr="00083D82" w:rsidRDefault="00E77828" w:rsidP="009F417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083D82" w:rsidRDefault="00E77828" w:rsidP="009F41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828" w:rsidRPr="00083D82" w:rsidRDefault="00D24DBE" w:rsidP="00390427">
            <w:pPr>
              <w:autoSpaceDE w:val="0"/>
              <w:autoSpaceDN w:val="0"/>
              <w:jc w:val="center"/>
              <w:rPr>
                <w:bCs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77828" w:rsidRPr="00083D82" w:rsidTr="009F4171">
        <w:trPr>
          <w:trHeight w:val="293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28" w:rsidRPr="00083D82" w:rsidRDefault="00E77828" w:rsidP="009F417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1.3. Формирование запроса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083D82" w:rsidRDefault="00E77828" w:rsidP="009F41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28" w:rsidRPr="00083D82" w:rsidRDefault="00D24DBE" w:rsidP="00390427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77828" w:rsidRPr="00083D82" w:rsidTr="009F4171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28" w:rsidRPr="00083D82" w:rsidRDefault="00E77828" w:rsidP="009F417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083D82" w:rsidRDefault="00E77828" w:rsidP="009F41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28" w:rsidRPr="00083D82" w:rsidRDefault="00D24DBE" w:rsidP="00390427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77828" w:rsidRPr="00083D82" w:rsidTr="009F4171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28" w:rsidRPr="00083D82" w:rsidRDefault="00E77828" w:rsidP="009F417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lastRenderedPageBreak/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083D82" w:rsidRDefault="00E77828" w:rsidP="009F41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28" w:rsidRPr="00390427" w:rsidRDefault="00390427" w:rsidP="0039042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90427">
              <w:rPr>
                <w:sz w:val="28"/>
                <w:szCs w:val="28"/>
              </w:rPr>
              <w:t>нет</w:t>
            </w:r>
          </w:p>
        </w:tc>
      </w:tr>
      <w:tr w:rsidR="00E77828" w:rsidRPr="00083D82" w:rsidTr="009F4171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28" w:rsidRPr="00083D82" w:rsidRDefault="00E77828" w:rsidP="009F417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083D82" w:rsidRDefault="00E77828" w:rsidP="009F41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28" w:rsidRPr="00083D82" w:rsidRDefault="00D24DBE" w:rsidP="00390427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77828" w:rsidRPr="00083D82" w:rsidTr="009F4171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28" w:rsidRPr="00083D82" w:rsidRDefault="00E77828" w:rsidP="009F417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083D82" w:rsidRDefault="00E77828" w:rsidP="009F41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28" w:rsidRPr="00083D82" w:rsidRDefault="00D24DBE" w:rsidP="00390427">
            <w:pPr>
              <w:autoSpaceDE w:val="0"/>
              <w:autoSpaceDN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E77828" w:rsidRPr="00083D82" w:rsidTr="009F4171">
        <w:trPr>
          <w:trHeight w:val="64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28" w:rsidRPr="00083D82" w:rsidRDefault="00E77828" w:rsidP="009F417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083D82" w:rsidRDefault="00E77828" w:rsidP="009F41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28" w:rsidRPr="00083D82" w:rsidRDefault="00D24DBE" w:rsidP="00390427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77828" w:rsidRPr="00083D82" w:rsidTr="009F4171">
        <w:trPr>
          <w:trHeight w:val="559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28" w:rsidRPr="00083D82" w:rsidRDefault="00E77828" w:rsidP="009F4171">
            <w:pPr>
              <w:tabs>
                <w:tab w:val="left" w:pos="709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083D82" w:rsidRDefault="00E77828" w:rsidP="009F41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28" w:rsidRPr="00083D82" w:rsidRDefault="00D24DBE" w:rsidP="00390427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77828" w:rsidRPr="00083D82" w:rsidTr="009F4171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28" w:rsidRPr="00083D82" w:rsidRDefault="00E77828" w:rsidP="009F417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083D82" w:rsidRDefault="00E77828" w:rsidP="009F41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390427" w:rsidRDefault="00390427" w:rsidP="00390427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 w:rsidRPr="00390427">
              <w:rPr>
                <w:bCs/>
                <w:sz w:val="28"/>
                <w:szCs w:val="28"/>
              </w:rPr>
              <w:t>Да (в полном объеме)</w:t>
            </w:r>
          </w:p>
        </w:tc>
      </w:tr>
      <w:tr w:rsidR="00E77828" w:rsidRPr="00083D82" w:rsidTr="009F4171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28" w:rsidRPr="00083D82" w:rsidRDefault="00E77828" w:rsidP="009F417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828" w:rsidRPr="00083D82" w:rsidRDefault="00E77828" w:rsidP="009F41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828" w:rsidRPr="00390427" w:rsidRDefault="00D24DBE" w:rsidP="00390427">
            <w:pPr>
              <w:autoSpaceDE w:val="0"/>
              <w:autoSpaceDN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Да, </w:t>
            </w:r>
            <w:r w:rsidR="00390427" w:rsidRPr="00390427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раза</w:t>
            </w:r>
            <w:r w:rsidR="00390427" w:rsidRPr="00390427">
              <w:rPr>
                <w:bCs/>
                <w:sz w:val="28"/>
                <w:szCs w:val="28"/>
              </w:rPr>
              <w:t xml:space="preserve"> по 15 минут</w:t>
            </w:r>
          </w:p>
        </w:tc>
      </w:tr>
      <w:tr w:rsidR="00E77828" w:rsidRPr="00083D82" w:rsidTr="009F4171">
        <w:trPr>
          <w:trHeight w:val="728"/>
        </w:trPr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828" w:rsidRPr="00083D82" w:rsidRDefault="00E77828" w:rsidP="009F417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4. Возможность (невозможность) получения услуги</w:t>
            </w:r>
            <w:r w:rsidRPr="00083D82">
              <w:t xml:space="preserve"> </w:t>
            </w:r>
            <w:r w:rsidRPr="00083D82">
              <w:rPr>
                <w:sz w:val="28"/>
                <w:szCs w:val="28"/>
              </w:rPr>
      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828" w:rsidRPr="00083D82" w:rsidRDefault="00E77828" w:rsidP="009F417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828" w:rsidRPr="00083D82" w:rsidRDefault="00390427" w:rsidP="00390427">
            <w:pPr>
              <w:jc w:val="center"/>
              <w:rPr>
                <w:bCs/>
                <w:i/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нет</w:t>
            </w:r>
          </w:p>
        </w:tc>
      </w:tr>
      <w:tr w:rsidR="00E77828" w:rsidRPr="00083D82" w:rsidTr="009F4171">
        <w:tc>
          <w:tcPr>
            <w:tcW w:w="957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28" w:rsidRPr="00083D82" w:rsidRDefault="00E77828" w:rsidP="009F4171">
            <w:pPr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083D82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083D82">
              <w:rPr>
                <w:b/>
                <w:bCs/>
                <w:sz w:val="28"/>
                <w:szCs w:val="28"/>
              </w:rPr>
              <w:t>. Показатели качества</w:t>
            </w:r>
          </w:p>
        </w:tc>
      </w:tr>
      <w:tr w:rsidR="00E77828" w:rsidRPr="00083D82" w:rsidTr="009F4171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28" w:rsidRPr="00083D82" w:rsidRDefault="00E77828" w:rsidP="009F417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083D82" w:rsidRDefault="00E77828" w:rsidP="009F4171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083D82" w:rsidRDefault="00E77828" w:rsidP="009F4171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100</w:t>
            </w:r>
          </w:p>
        </w:tc>
      </w:tr>
      <w:tr w:rsidR="00E77828" w:rsidRPr="00083D82" w:rsidTr="009F4171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28" w:rsidRPr="00083D82" w:rsidRDefault="00E77828" w:rsidP="009F417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 xml:space="preserve">2. Удельный вес рассмотренных в  </w:t>
            </w:r>
            <w:r w:rsidRPr="00083D82">
              <w:rPr>
                <w:sz w:val="28"/>
                <w:szCs w:val="28"/>
              </w:rPr>
              <w:lastRenderedPageBreak/>
              <w:t>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083D82" w:rsidRDefault="00E77828" w:rsidP="009F4171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7828" w:rsidRPr="00083D82" w:rsidRDefault="00E77828" w:rsidP="009F4171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E77828" w:rsidRPr="00083D82" w:rsidRDefault="00E77828" w:rsidP="009F4171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lastRenderedPageBreak/>
              <w:t>100</w:t>
            </w:r>
          </w:p>
        </w:tc>
      </w:tr>
      <w:tr w:rsidR="00E77828" w:rsidRPr="00083D82" w:rsidTr="009F4171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28" w:rsidRPr="00083D82" w:rsidRDefault="00E77828" w:rsidP="009F417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lastRenderedPageBreak/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083D82" w:rsidRDefault="00E77828" w:rsidP="009F4171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083D82" w:rsidRDefault="00E77828" w:rsidP="009F4171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0</w:t>
            </w:r>
          </w:p>
        </w:tc>
      </w:tr>
      <w:tr w:rsidR="00E77828" w:rsidRPr="00083D82" w:rsidTr="009F4171">
        <w:tc>
          <w:tcPr>
            <w:tcW w:w="49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7828" w:rsidRPr="00083D82" w:rsidRDefault="00E77828" w:rsidP="009F417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6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083D82" w:rsidRDefault="00E77828" w:rsidP="009F4171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7828" w:rsidRPr="00083D82" w:rsidRDefault="00E77828" w:rsidP="009F4171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  <w:r w:rsidRPr="00083D82">
              <w:rPr>
                <w:sz w:val="28"/>
                <w:szCs w:val="28"/>
              </w:rPr>
              <w:t>0</w:t>
            </w:r>
          </w:p>
        </w:tc>
      </w:tr>
    </w:tbl>
    <w:p w:rsidR="006C4EBD" w:rsidRPr="005C32E5" w:rsidRDefault="006C4EBD" w:rsidP="006C4EB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828" w:rsidRPr="00855E45" w:rsidRDefault="00E77828" w:rsidP="00E7782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 w:val="28"/>
          <w:szCs w:val="28"/>
        </w:rPr>
      </w:pPr>
      <w:r w:rsidRPr="00855E45">
        <w:rPr>
          <w:rFonts w:eastAsia="Calibri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77828" w:rsidRPr="00A3689C" w:rsidRDefault="00E77828" w:rsidP="00E7782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77828" w:rsidRDefault="00E77828" w:rsidP="00E77828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 w:rsidRPr="00A3689C">
        <w:rPr>
          <w:rFonts w:eastAsia="Calibri"/>
          <w:sz w:val="28"/>
          <w:szCs w:val="28"/>
        </w:rPr>
        <w:t xml:space="preserve">2.23. </w:t>
      </w:r>
      <w:bookmarkStart w:id="4" w:name="Par274"/>
      <w:bookmarkEnd w:id="4"/>
      <w:r>
        <w:rPr>
          <w:rFonts w:eastAsia="Calibri"/>
          <w:sz w:val="28"/>
          <w:szCs w:val="28"/>
        </w:rPr>
        <w:t>Содержание данного подраздела зависит от наличия возможности получения муниципальной услуги в электронной форме, состава действий, которые заявитель вправе совершить при получении муниципальной услуги, от возможности предоставления муниципальной услуги в МФЦ, в том числе по экстерриториальному принципу.</w:t>
      </w:r>
    </w:p>
    <w:p w:rsidR="00E77828" w:rsidRDefault="00E77828" w:rsidP="00E77828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случае, если муниципальная услуга предоставляется в электронной форме, в данном подразделе указываются состав, последовательность и сроки выполнения действий, которые заявитель вправе совершить в электронной форме при получении муниципальной услуги с использованием единого порта государственных и муниципальных услуг (функций), портала государственных и муниципальных услуг (функций) Республики Коми, а также требования к порядку их выполнения.</w:t>
      </w:r>
    </w:p>
    <w:p w:rsidR="00E77828" w:rsidRDefault="00E77828" w:rsidP="00E77828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Состав и последовательность действий описываются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от 21 ноября 2017 г. № 321/125-р с учетом требований к формам заявлений и иных документов, предоставляемых в форме электронных документов, необходимых для предоставления государственных и муниципальных услуг, утвержденных постановлением правительства Республики Коми от 26 сентября 2018 г. № 415.</w:t>
      </w:r>
    </w:p>
    <w:p w:rsidR="00E77828" w:rsidRDefault="00E77828" w:rsidP="00E77828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определении особенностей предоставления муниципальной услуги в электронной форме указывается следующая информация:</w:t>
      </w:r>
    </w:p>
    <w:p w:rsidR="00E77828" w:rsidRDefault="00E77828" w:rsidP="00E77828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«При обращении в электронной форме за получением муниципальной услуги заявление и прилагаемые к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E77828" w:rsidRDefault="00E77828" w:rsidP="00E77828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 2012 г. № 634.</w:t>
      </w:r>
    </w:p>
    <w:p w:rsidR="00E77828" w:rsidRDefault="00E77828" w:rsidP="00E77828">
      <w:pPr>
        <w:tabs>
          <w:tab w:val="left" w:pos="1134"/>
        </w:tabs>
        <w:suppressAutoHyphens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приеме.».</w:t>
      </w:r>
    </w:p>
    <w:p w:rsidR="00E77828" w:rsidRPr="00A3689C" w:rsidRDefault="00E77828" w:rsidP="00E77828">
      <w:pPr>
        <w:ind w:firstLine="709"/>
        <w:jc w:val="both"/>
        <w:rPr>
          <w:sz w:val="28"/>
          <w:szCs w:val="28"/>
        </w:rPr>
      </w:pPr>
      <w:r w:rsidRPr="00A3689C">
        <w:rPr>
          <w:rFonts w:eastAsia="Calibri"/>
          <w:sz w:val="28"/>
          <w:szCs w:val="28"/>
        </w:rPr>
        <w:t>2</w:t>
      </w:r>
      <w:r w:rsidRPr="00A3689C">
        <w:rPr>
          <w:sz w:val="28"/>
          <w:szCs w:val="28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E77828" w:rsidRPr="00A3689C" w:rsidRDefault="00E77828" w:rsidP="00E77828">
      <w:pPr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2.25. Предоставление муниципальной у</w:t>
      </w:r>
      <w:r w:rsidRPr="00A3689C">
        <w:rPr>
          <w:rFonts w:eastAsia="Calibri"/>
          <w:sz w:val="28"/>
          <w:szCs w:val="28"/>
        </w:rPr>
        <w:t>слуги</w:t>
      </w:r>
      <w:r w:rsidRPr="00A3689C">
        <w:rPr>
          <w:sz w:val="28"/>
          <w:szCs w:val="28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A3689C">
        <w:rPr>
          <w:rFonts w:eastAsia="Calibri"/>
          <w:sz w:val="28"/>
          <w:szCs w:val="28"/>
        </w:rPr>
        <w:t>слуги</w:t>
      </w:r>
      <w:r w:rsidRPr="00A3689C">
        <w:rPr>
          <w:sz w:val="28"/>
          <w:szCs w:val="28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E77828" w:rsidRPr="00A3689C" w:rsidRDefault="00E77828" w:rsidP="00E77828">
      <w:pPr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E77828" w:rsidRPr="00A3689C" w:rsidRDefault="00E77828" w:rsidP="00E77828">
      <w:pPr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В МФЦ обеспечиваются:</w:t>
      </w:r>
    </w:p>
    <w:p w:rsidR="00E77828" w:rsidRPr="00A3689C" w:rsidRDefault="00E77828" w:rsidP="00E77828">
      <w:pPr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а) функционирование автоматизированной информационной системы МФЦ;</w:t>
      </w:r>
    </w:p>
    <w:p w:rsidR="00E77828" w:rsidRPr="00A3689C" w:rsidRDefault="00E77828" w:rsidP="00E77828">
      <w:pPr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б) бесплатный доступ заявителей к порталам государственных и муниципальных услуг (функций).</w:t>
      </w:r>
    </w:p>
    <w:p w:rsidR="00E77828" w:rsidRPr="00A3689C" w:rsidRDefault="00E77828" w:rsidP="00E77828">
      <w:pPr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E77828" w:rsidRDefault="00E77828" w:rsidP="00E77828">
      <w:pPr>
        <w:ind w:firstLine="709"/>
        <w:jc w:val="both"/>
        <w:rPr>
          <w:sz w:val="28"/>
          <w:szCs w:val="28"/>
        </w:rPr>
      </w:pPr>
      <w:r w:rsidRPr="00A3689C">
        <w:rPr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6C4EBD" w:rsidRPr="00A466EB" w:rsidRDefault="00E424E0" w:rsidP="00E77828">
      <w:pPr>
        <w:ind w:firstLine="709"/>
        <w:jc w:val="both"/>
        <w:rPr>
          <w:sz w:val="28"/>
          <w:szCs w:val="28"/>
        </w:rPr>
      </w:pPr>
      <w:r w:rsidRPr="00E424E0">
        <w:rPr>
          <w:sz w:val="28"/>
          <w:szCs w:val="28"/>
        </w:rPr>
        <w:t xml:space="preserve">Заявление на предоставление услуги может быть подано в любом </w:t>
      </w:r>
      <w:r w:rsidR="004C67FB">
        <w:rPr>
          <w:sz w:val="28"/>
          <w:szCs w:val="28"/>
        </w:rPr>
        <w:t xml:space="preserve">центре </w:t>
      </w:r>
      <w:r w:rsidR="0086525B">
        <w:rPr>
          <w:sz w:val="28"/>
          <w:szCs w:val="28"/>
        </w:rPr>
        <w:t xml:space="preserve">оказания услуг, центре «Мои документы», привлекаемой </w:t>
      </w:r>
      <w:r w:rsidR="0086525B">
        <w:rPr>
          <w:sz w:val="28"/>
          <w:szCs w:val="28"/>
        </w:rPr>
        <w:lastRenderedPageBreak/>
        <w:t xml:space="preserve">организации по выбору заявителя, независимо от места жительства и (или) места пребывания </w:t>
      </w:r>
      <w:r w:rsidRPr="00E424E0">
        <w:rPr>
          <w:sz w:val="28"/>
          <w:szCs w:val="28"/>
        </w:rPr>
        <w:t>на территории Республики Коми.</w:t>
      </w:r>
    </w:p>
    <w:p w:rsidR="006C4EBD" w:rsidRPr="00A466EB" w:rsidRDefault="006C4EBD" w:rsidP="006C4E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5E45" w:rsidRPr="00A3689C" w:rsidRDefault="00855E45" w:rsidP="00855E45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A3689C">
        <w:rPr>
          <w:b/>
          <w:sz w:val="28"/>
          <w:szCs w:val="28"/>
          <w:lang w:val="en-US"/>
        </w:rPr>
        <w:t>III</w:t>
      </w:r>
      <w:r w:rsidRPr="00A3689C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55E45" w:rsidRPr="00A3689C" w:rsidRDefault="00855E45" w:rsidP="00855E4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F4171" w:rsidRDefault="009F4171" w:rsidP="009F417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F4171" w:rsidRPr="009F4171" w:rsidRDefault="009F4171" w:rsidP="009F417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9F4171">
        <w:rPr>
          <w:rFonts w:eastAsia="Calibri"/>
          <w:sz w:val="28"/>
          <w:szCs w:val="28"/>
          <w:lang w:val="en-US"/>
        </w:rPr>
        <w:t>III</w:t>
      </w:r>
      <w:r w:rsidRPr="009F4171">
        <w:rPr>
          <w:rFonts w:eastAsia="Calibri"/>
          <w:sz w:val="28"/>
          <w:szCs w:val="28"/>
        </w:rPr>
        <w:t xml:space="preserve"> (</w:t>
      </w:r>
      <w:r w:rsidRPr="009F4171">
        <w:rPr>
          <w:rFonts w:eastAsia="Calibri"/>
          <w:sz w:val="28"/>
          <w:szCs w:val="28"/>
          <w:lang w:val="en-US"/>
        </w:rPr>
        <w:t>I</w:t>
      </w:r>
      <w:r w:rsidRPr="009F4171">
        <w:rPr>
          <w:rFonts w:eastAsia="Calibri"/>
          <w:sz w:val="28"/>
          <w:szCs w:val="28"/>
        </w:rPr>
        <w:t>)</w:t>
      </w:r>
      <w:r w:rsidRPr="009F4171">
        <w:rPr>
          <w:rFonts w:eastAsia="Calibri"/>
          <w:bCs/>
          <w:sz w:val="28"/>
          <w:szCs w:val="28"/>
        </w:rPr>
        <w:t xml:space="preserve"> </w:t>
      </w:r>
      <w:r w:rsidRPr="009F4171">
        <w:rPr>
          <w:rFonts w:eastAsia="Calibri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F4171" w:rsidRPr="00C375E6" w:rsidRDefault="009F4171" w:rsidP="009F4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67FB">
        <w:rPr>
          <w:sz w:val="28"/>
          <w:szCs w:val="28"/>
        </w:rPr>
        <w:t>1</w:t>
      </w:r>
      <w:r w:rsidRPr="00C375E6">
        <w:rPr>
          <w:sz w:val="28"/>
          <w:szCs w:val="28"/>
        </w:rPr>
        <w:t xml:space="preserve">. Предоставление муниципальной услуги через МФЦ, </w:t>
      </w:r>
      <w:r w:rsidRPr="00C375E6">
        <w:rPr>
          <w:i/>
          <w:sz w:val="28"/>
          <w:szCs w:val="28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запроса</w:t>
      </w:r>
      <w:r w:rsidRPr="00C375E6">
        <w:rPr>
          <w:sz w:val="28"/>
          <w:szCs w:val="28"/>
        </w:rPr>
        <w:t>, предусматривает следующие административные процедуры (действия):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1) прием и регистрация запроса и документов для предоставления </w:t>
      </w:r>
      <w:r w:rsidRPr="00C375E6">
        <w:rPr>
          <w:sz w:val="28"/>
          <w:szCs w:val="28"/>
        </w:rPr>
        <w:t>муниципальной</w:t>
      </w:r>
      <w:r w:rsidRPr="00C375E6">
        <w:rPr>
          <w:rFonts w:eastAsia="Calibri"/>
          <w:sz w:val="28"/>
          <w:szCs w:val="28"/>
        </w:rPr>
        <w:t xml:space="preserve"> услуги;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3) получение решения о предоставлении (решения об отказе в предоставлении) </w:t>
      </w:r>
      <w:r w:rsidRPr="00C375E6">
        <w:rPr>
          <w:sz w:val="28"/>
          <w:szCs w:val="28"/>
        </w:rPr>
        <w:t>муниципальной</w:t>
      </w:r>
      <w:r w:rsidRPr="00C375E6">
        <w:rPr>
          <w:rFonts w:eastAsia="Calibri"/>
          <w:sz w:val="28"/>
          <w:szCs w:val="28"/>
        </w:rPr>
        <w:t xml:space="preserve"> услуги;</w:t>
      </w:r>
    </w:p>
    <w:p w:rsidR="009F4171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5E6">
        <w:rPr>
          <w:sz w:val="28"/>
          <w:szCs w:val="28"/>
        </w:rPr>
        <w:t>4) уведомление заявителя о принятом решении, выдача заявителю результата пред</w:t>
      </w:r>
      <w:r>
        <w:rPr>
          <w:sz w:val="28"/>
          <w:szCs w:val="28"/>
        </w:rPr>
        <w:t>оставления муниципальной услуги;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BA5">
        <w:rPr>
          <w:sz w:val="28"/>
          <w:szCs w:val="28"/>
        </w:rPr>
        <w:t>5) заключение договора передачи жилого помещения в собственность.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67FB">
        <w:rPr>
          <w:sz w:val="28"/>
          <w:szCs w:val="28"/>
        </w:rPr>
        <w:t>2</w:t>
      </w:r>
      <w:r w:rsidRPr="00C375E6">
        <w:rPr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67FB">
        <w:rPr>
          <w:sz w:val="28"/>
          <w:szCs w:val="28"/>
        </w:rPr>
        <w:t>2</w:t>
      </w:r>
      <w:r w:rsidRPr="00C375E6">
        <w:rPr>
          <w:sz w:val="28"/>
          <w:szCs w:val="28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67FB">
        <w:rPr>
          <w:sz w:val="28"/>
          <w:szCs w:val="28"/>
        </w:rPr>
        <w:t>2</w:t>
      </w:r>
      <w:r w:rsidRPr="00C375E6">
        <w:rPr>
          <w:sz w:val="28"/>
          <w:szCs w:val="28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Pr="00C375E6">
        <w:rPr>
          <w:sz w:val="28"/>
          <w:szCs w:val="28"/>
          <w:lang w:val="en-US"/>
        </w:rPr>
        <w:t>V</w:t>
      </w:r>
      <w:r w:rsidRPr="00C375E6">
        <w:rPr>
          <w:sz w:val="28"/>
          <w:szCs w:val="28"/>
        </w:rPr>
        <w:t xml:space="preserve"> настоящего Административного регламента.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b/>
          <w:sz w:val="28"/>
          <w:szCs w:val="28"/>
        </w:rPr>
      </w:pPr>
    </w:p>
    <w:p w:rsidR="009F4171" w:rsidRPr="009F4171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sz w:val="28"/>
          <w:szCs w:val="28"/>
        </w:rPr>
      </w:pPr>
      <w:r w:rsidRPr="009F4171">
        <w:rPr>
          <w:rFonts w:eastAsia="Calibri"/>
          <w:sz w:val="28"/>
          <w:szCs w:val="28"/>
        </w:rPr>
        <w:t>Прием</w:t>
      </w:r>
      <w:r w:rsidRPr="009F4171">
        <w:rPr>
          <w:rFonts w:ascii="Calibri" w:eastAsia="Calibri" w:hAnsi="Calibri"/>
        </w:rPr>
        <w:t xml:space="preserve"> </w:t>
      </w:r>
      <w:r w:rsidRPr="009F4171">
        <w:rPr>
          <w:rFonts w:eastAsia="Calibri"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9F4171" w:rsidRPr="009F4171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sz w:val="28"/>
          <w:szCs w:val="28"/>
        </w:rPr>
      </w:pP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3.</w:t>
      </w:r>
      <w:r w:rsidR="004C67FB">
        <w:rPr>
          <w:rFonts w:eastAsia="Calibri"/>
          <w:sz w:val="28"/>
          <w:szCs w:val="28"/>
        </w:rPr>
        <w:t>3</w:t>
      </w:r>
      <w:r w:rsidRPr="00C375E6">
        <w:rPr>
          <w:rFonts w:eastAsia="Calibri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C375E6">
        <w:rPr>
          <w:sz w:val="28"/>
          <w:szCs w:val="28"/>
        </w:rPr>
        <w:t>муниципальной</w:t>
      </w:r>
      <w:r w:rsidRPr="00C375E6">
        <w:rPr>
          <w:rFonts w:eastAsia="Calibri"/>
          <w:sz w:val="28"/>
          <w:szCs w:val="28"/>
        </w:rPr>
        <w:t xml:space="preserve"> услуги</w:t>
      </w:r>
      <w:r w:rsidRPr="00C375E6">
        <w:rPr>
          <w:rFonts w:ascii="Calibri" w:eastAsia="Calibri" w:hAnsi="Calibri"/>
        </w:rPr>
        <w:t xml:space="preserve"> </w:t>
      </w:r>
      <w:r w:rsidRPr="00C375E6">
        <w:rPr>
          <w:rFonts w:eastAsia="Calibri"/>
          <w:sz w:val="28"/>
          <w:szCs w:val="28"/>
        </w:rPr>
        <w:t xml:space="preserve">на бумажном носителе непосредственно в </w:t>
      </w:r>
      <w:r w:rsidRPr="00C375E6">
        <w:rPr>
          <w:rFonts w:eastAsia="Calibri"/>
          <w:i/>
          <w:sz w:val="28"/>
          <w:szCs w:val="28"/>
        </w:rPr>
        <w:t>МФЦ</w:t>
      </w:r>
      <w:r w:rsidRPr="00C375E6">
        <w:rPr>
          <w:rFonts w:eastAsia="Calibri"/>
          <w:sz w:val="28"/>
          <w:szCs w:val="28"/>
        </w:rPr>
        <w:t>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Подача запроса и документов осуществляется в порядке общей очереди в приемные часы или по предварительной записи.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Запрос о предоставлении муниципальной услуги может быть оформлен заявителем в МФЦ либо оформлен заранее.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Специалист </w:t>
      </w:r>
      <w:r w:rsidRPr="00C375E6">
        <w:rPr>
          <w:rFonts w:eastAsia="Calibri"/>
          <w:i/>
          <w:sz w:val="28"/>
          <w:szCs w:val="28"/>
        </w:rPr>
        <w:t>МФЦ</w:t>
      </w:r>
      <w:r w:rsidRPr="00C375E6">
        <w:rPr>
          <w:rFonts w:eastAsia="Calibri"/>
          <w:sz w:val="28"/>
          <w:szCs w:val="28"/>
        </w:rPr>
        <w:t>, ответственный за прием документов, осуществляет следующие действия в ходе приема заявителя: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б) проверяет полномочия заявителя;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C375E6">
        <w:rPr>
          <w:sz w:val="28"/>
          <w:szCs w:val="28"/>
        </w:rPr>
        <w:t>муниципальной</w:t>
      </w:r>
      <w:r w:rsidRPr="00C375E6">
        <w:rPr>
          <w:rFonts w:eastAsia="Calibri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г) проверяет соответствие представленных документов требованиям;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375E6">
        <w:rPr>
          <w:rFonts w:eastAsia="Calibri"/>
          <w:sz w:val="28"/>
          <w:szCs w:val="28"/>
        </w:rPr>
        <w:t>д</w:t>
      </w:r>
      <w:proofErr w:type="spellEnd"/>
      <w:r w:rsidRPr="00C375E6">
        <w:rPr>
          <w:rFonts w:eastAsia="Calibri"/>
          <w:sz w:val="28"/>
          <w:szCs w:val="28"/>
        </w:rPr>
        <w:t>) принимает решение о приеме у заявителя представленных документов;</w:t>
      </w:r>
    </w:p>
    <w:p w:rsidR="009F4171" w:rsidRPr="00C375E6" w:rsidRDefault="009F4171" w:rsidP="009F4171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При необходимости специалист </w:t>
      </w:r>
      <w:r w:rsidRPr="00C375E6">
        <w:rPr>
          <w:rFonts w:eastAsia="Calibri"/>
          <w:i/>
          <w:sz w:val="28"/>
          <w:szCs w:val="28"/>
        </w:rPr>
        <w:t>МФЦ</w:t>
      </w:r>
      <w:r w:rsidRPr="00C375E6">
        <w:rPr>
          <w:rFonts w:eastAsia="Calibri"/>
          <w:sz w:val="28"/>
          <w:szCs w:val="28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C375E6">
        <w:rPr>
          <w:rFonts w:eastAsia="Calibri"/>
          <w:i/>
          <w:sz w:val="28"/>
          <w:szCs w:val="28"/>
        </w:rPr>
        <w:t>МФЦ</w:t>
      </w:r>
      <w:r w:rsidRPr="00C375E6">
        <w:rPr>
          <w:rFonts w:eastAsia="Calibri"/>
          <w:sz w:val="28"/>
          <w:szCs w:val="28"/>
        </w:rPr>
        <w:t xml:space="preserve">, ответственный за прием документов, помогает заявителю заполнить запрос.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5E27">
        <w:rPr>
          <w:rFonts w:eastAsia="Calibri"/>
          <w:sz w:val="28"/>
          <w:szCs w:val="28"/>
        </w:rPr>
        <w:t>3.</w:t>
      </w:r>
      <w:r w:rsidR="004C67FB">
        <w:rPr>
          <w:rFonts w:eastAsia="Calibri"/>
          <w:sz w:val="28"/>
          <w:szCs w:val="28"/>
        </w:rPr>
        <w:t>3</w:t>
      </w:r>
      <w:r w:rsidRPr="00C35E27">
        <w:rPr>
          <w:rFonts w:eastAsia="Calibri"/>
          <w:sz w:val="28"/>
          <w:szCs w:val="28"/>
        </w:rPr>
        <w:t xml:space="preserve">.1. Максимальный срок исполнения административной процедуры составляет </w:t>
      </w:r>
      <w:r w:rsidRPr="00C35E27">
        <w:rPr>
          <w:rFonts w:eastAsia="Calibri"/>
          <w:i/>
          <w:sz w:val="28"/>
          <w:szCs w:val="28"/>
        </w:rPr>
        <w:t>3 календарных дня</w:t>
      </w:r>
      <w:r w:rsidRPr="00C35E27">
        <w:rPr>
          <w:rFonts w:eastAsia="Calibri"/>
          <w:sz w:val="28"/>
          <w:szCs w:val="28"/>
        </w:rPr>
        <w:t xml:space="preserve"> со дня поступления запроса от заявителя о предоставлении </w:t>
      </w:r>
      <w:r w:rsidRPr="00C35E27">
        <w:rPr>
          <w:sz w:val="28"/>
          <w:szCs w:val="28"/>
        </w:rPr>
        <w:t>муниципальной</w:t>
      </w:r>
      <w:r w:rsidRPr="00C35E27">
        <w:rPr>
          <w:rFonts w:eastAsia="Calibri"/>
          <w:sz w:val="28"/>
          <w:szCs w:val="28"/>
        </w:rPr>
        <w:t xml:space="preserve"> услуги.</w:t>
      </w:r>
      <w:r w:rsidRPr="00C375E6">
        <w:rPr>
          <w:rFonts w:eastAsia="Calibri"/>
          <w:sz w:val="28"/>
          <w:szCs w:val="28"/>
        </w:rPr>
        <w:t xml:space="preserve">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lastRenderedPageBreak/>
        <w:t>3.</w:t>
      </w:r>
      <w:r w:rsidR="004C67FB">
        <w:rPr>
          <w:rFonts w:eastAsia="Calibri"/>
          <w:sz w:val="28"/>
          <w:szCs w:val="28"/>
        </w:rPr>
        <w:t>3</w:t>
      </w:r>
      <w:r w:rsidRPr="00C375E6">
        <w:rPr>
          <w:rFonts w:eastAsia="Calibri"/>
          <w:sz w:val="28"/>
          <w:szCs w:val="28"/>
        </w:rPr>
        <w:t xml:space="preserve">.2. Результатом административной процедуры является одно из следующих действий: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- прием и регистрация в </w:t>
      </w:r>
      <w:r w:rsidRPr="00C375E6">
        <w:rPr>
          <w:rFonts w:eastAsia="Calibri"/>
          <w:i/>
          <w:sz w:val="28"/>
          <w:szCs w:val="28"/>
        </w:rPr>
        <w:t>МФЦ</w:t>
      </w:r>
      <w:r w:rsidRPr="00C375E6">
        <w:rPr>
          <w:rFonts w:eastAsia="Calibri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C375E6">
        <w:rPr>
          <w:sz w:val="28"/>
          <w:szCs w:val="28"/>
        </w:rPr>
        <w:t>муниципальной</w:t>
      </w:r>
      <w:r w:rsidRPr="00C375E6">
        <w:rPr>
          <w:rFonts w:eastAsia="Calibri"/>
          <w:sz w:val="28"/>
          <w:szCs w:val="28"/>
        </w:rPr>
        <w:t xml:space="preserve"> услуги;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- прием и регистрация в </w:t>
      </w:r>
      <w:r w:rsidRPr="00C375E6">
        <w:rPr>
          <w:rFonts w:eastAsia="Calibri"/>
          <w:i/>
          <w:sz w:val="28"/>
          <w:szCs w:val="28"/>
        </w:rPr>
        <w:t>МФЦ</w:t>
      </w:r>
      <w:r w:rsidRPr="00C375E6">
        <w:rPr>
          <w:rFonts w:eastAsia="Calibri"/>
          <w:sz w:val="28"/>
          <w:szCs w:val="28"/>
        </w:rPr>
        <w:t xml:space="preserve"> запроса и документов, представленных заявителем, и их передача специалисту Органа, </w:t>
      </w:r>
      <w:r w:rsidRPr="00C375E6">
        <w:rPr>
          <w:rFonts w:eastAsia="Calibri"/>
          <w:i/>
          <w:sz w:val="28"/>
          <w:szCs w:val="28"/>
        </w:rPr>
        <w:t>МФЦ</w:t>
      </w:r>
      <w:r w:rsidRPr="00C375E6">
        <w:rPr>
          <w:rFonts w:eastAsia="Calibri"/>
          <w:sz w:val="28"/>
          <w:szCs w:val="28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255184" w:rsidRDefault="009F4171" w:rsidP="009F4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Результат административной процедуры фиксируется в системе электронного документооборота</w:t>
      </w:r>
      <w:r w:rsidR="00255184">
        <w:rPr>
          <w:rFonts w:eastAsia="Calibri"/>
          <w:sz w:val="28"/>
          <w:szCs w:val="28"/>
        </w:rPr>
        <w:t>.</w:t>
      </w:r>
      <w:r w:rsidRPr="00C375E6">
        <w:rPr>
          <w:rFonts w:eastAsia="Calibri"/>
          <w:sz w:val="28"/>
          <w:szCs w:val="28"/>
        </w:rPr>
        <w:t xml:space="preserve"> </w:t>
      </w:r>
    </w:p>
    <w:p w:rsidR="009F4171" w:rsidRPr="00C375E6" w:rsidRDefault="009F4171" w:rsidP="009F4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171" w:rsidRPr="009F4171" w:rsidRDefault="009F4171" w:rsidP="009F41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4171">
        <w:rPr>
          <w:sz w:val="28"/>
          <w:szCs w:val="28"/>
        </w:rPr>
        <w:t xml:space="preserve">Направление специалистом межведомственных запросов </w:t>
      </w:r>
    </w:p>
    <w:p w:rsidR="009F4171" w:rsidRPr="009F4171" w:rsidRDefault="009F4171" w:rsidP="009F41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4171">
        <w:rPr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9F4171" w:rsidRPr="009F4171" w:rsidRDefault="009F4171" w:rsidP="009F41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4171">
        <w:rPr>
          <w:sz w:val="28"/>
          <w:szCs w:val="28"/>
        </w:rPr>
        <w:t xml:space="preserve">и подведомственные этим органам организации в случае, </w:t>
      </w:r>
    </w:p>
    <w:p w:rsidR="009F4171" w:rsidRPr="009F4171" w:rsidRDefault="009F4171" w:rsidP="009F41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4171">
        <w:rPr>
          <w:sz w:val="28"/>
          <w:szCs w:val="28"/>
        </w:rPr>
        <w:t xml:space="preserve">если определенные документы не были представлены </w:t>
      </w:r>
    </w:p>
    <w:p w:rsidR="009F4171" w:rsidRPr="009F4171" w:rsidRDefault="009F4171" w:rsidP="009F41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4171">
        <w:rPr>
          <w:sz w:val="28"/>
          <w:szCs w:val="28"/>
        </w:rPr>
        <w:t>заявителем самостоятельно</w:t>
      </w:r>
    </w:p>
    <w:p w:rsidR="009F4171" w:rsidRPr="00C375E6" w:rsidRDefault="009F4171" w:rsidP="009F417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F4171" w:rsidRPr="00C375E6" w:rsidRDefault="009F4171" w:rsidP="009F4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3.</w:t>
      </w:r>
      <w:r w:rsidR="004C67FB">
        <w:rPr>
          <w:rFonts w:eastAsia="Calibri"/>
          <w:sz w:val="28"/>
          <w:szCs w:val="28"/>
        </w:rPr>
        <w:t>4</w:t>
      </w:r>
      <w:r w:rsidRPr="00C375E6">
        <w:rPr>
          <w:rFonts w:eastAsia="Calibri"/>
          <w:sz w:val="28"/>
          <w:szCs w:val="28"/>
        </w:rPr>
        <w:t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 осуществляется в порядке, указанном в пункте 3.1</w:t>
      </w:r>
      <w:r w:rsidR="00255184">
        <w:rPr>
          <w:rFonts w:eastAsia="Calibri"/>
          <w:sz w:val="28"/>
          <w:szCs w:val="28"/>
        </w:rPr>
        <w:t>1</w:t>
      </w:r>
      <w:r w:rsidRPr="00C375E6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9F4171" w:rsidRPr="00C375E6" w:rsidRDefault="009F4171" w:rsidP="009F4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F4171" w:rsidRPr="009F4171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sz w:val="28"/>
          <w:szCs w:val="28"/>
        </w:rPr>
      </w:pPr>
      <w:r w:rsidRPr="009F4171">
        <w:rPr>
          <w:rFonts w:eastAsia="Calibri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b/>
          <w:sz w:val="28"/>
          <w:szCs w:val="28"/>
        </w:rPr>
      </w:pPr>
    </w:p>
    <w:p w:rsidR="009F4171" w:rsidRPr="00C375E6" w:rsidRDefault="009F4171" w:rsidP="009F4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3.</w:t>
      </w:r>
      <w:r w:rsidR="004C67FB">
        <w:rPr>
          <w:rFonts w:eastAsia="Calibri"/>
          <w:sz w:val="28"/>
          <w:szCs w:val="28"/>
        </w:rPr>
        <w:t>5</w:t>
      </w:r>
      <w:r w:rsidRPr="00C375E6">
        <w:rPr>
          <w:rFonts w:eastAsia="Calibri"/>
          <w:sz w:val="28"/>
          <w:szCs w:val="28"/>
        </w:rPr>
        <w:t xml:space="preserve">. Принятие решения о предоставлении (об отказе в предоставлении) муниципальной услуги осуществляется в </w:t>
      </w:r>
      <w:r>
        <w:rPr>
          <w:rFonts w:eastAsia="Calibri"/>
          <w:sz w:val="28"/>
          <w:szCs w:val="28"/>
        </w:rPr>
        <w:t>порядке, указанном в пункте 3.1</w:t>
      </w:r>
      <w:r w:rsidR="00255184">
        <w:rPr>
          <w:rFonts w:eastAsia="Calibri"/>
          <w:sz w:val="28"/>
          <w:szCs w:val="28"/>
        </w:rPr>
        <w:t>2</w:t>
      </w:r>
      <w:r w:rsidRPr="00C375E6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9F4171" w:rsidRPr="009F4171" w:rsidRDefault="009F4171" w:rsidP="009F4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F4171" w:rsidRPr="009F4171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F4171">
        <w:rPr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375E6">
        <w:rPr>
          <w:b/>
          <w:sz w:val="28"/>
          <w:szCs w:val="28"/>
        </w:rPr>
        <w:t xml:space="preserve"> </w:t>
      </w:r>
    </w:p>
    <w:p w:rsidR="009F4171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67FB">
        <w:rPr>
          <w:sz w:val="28"/>
          <w:szCs w:val="28"/>
        </w:rPr>
        <w:t>6</w:t>
      </w:r>
      <w:r w:rsidRPr="00C375E6">
        <w:rPr>
          <w:sz w:val="28"/>
          <w:szCs w:val="28"/>
        </w:rPr>
        <w:t>. Уведомление заявителя о принятом решении, выдача заявителю результата предоставления муниципальной услуги</w:t>
      </w:r>
      <w:r w:rsidRPr="00C375E6">
        <w:rPr>
          <w:rFonts w:ascii="Calibri" w:eastAsia="Calibri" w:hAnsi="Calibri"/>
        </w:rPr>
        <w:t xml:space="preserve"> </w:t>
      </w:r>
      <w:r w:rsidRPr="00C375E6">
        <w:rPr>
          <w:sz w:val="28"/>
          <w:szCs w:val="28"/>
        </w:rPr>
        <w:t xml:space="preserve">осуществляется в </w:t>
      </w:r>
      <w:r>
        <w:rPr>
          <w:sz w:val="28"/>
          <w:szCs w:val="28"/>
        </w:rPr>
        <w:t>порядке, указанном в пункте 3.</w:t>
      </w:r>
      <w:r w:rsidR="00255184">
        <w:rPr>
          <w:sz w:val="28"/>
          <w:szCs w:val="28"/>
        </w:rPr>
        <w:t>13</w:t>
      </w:r>
      <w:r w:rsidRPr="00C375E6">
        <w:rPr>
          <w:sz w:val="28"/>
          <w:szCs w:val="28"/>
        </w:rPr>
        <w:t xml:space="preserve"> настоящего Административного регламента.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171" w:rsidRPr="009F4171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9F4171">
        <w:rPr>
          <w:sz w:val="28"/>
          <w:szCs w:val="28"/>
        </w:rPr>
        <w:t>Заключение договора передачи жилого помещения в собственность</w:t>
      </w:r>
    </w:p>
    <w:p w:rsidR="009F4171" w:rsidRPr="00357EB8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b/>
          <w:sz w:val="28"/>
          <w:szCs w:val="28"/>
          <w:highlight w:val="yellow"/>
        </w:rPr>
      </w:pPr>
    </w:p>
    <w:p w:rsidR="009F4171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BA5">
        <w:rPr>
          <w:sz w:val="28"/>
          <w:szCs w:val="28"/>
        </w:rPr>
        <w:t>3.</w:t>
      </w:r>
      <w:r w:rsidR="004C67FB">
        <w:rPr>
          <w:sz w:val="28"/>
          <w:szCs w:val="28"/>
        </w:rPr>
        <w:t>7</w:t>
      </w:r>
      <w:r w:rsidRPr="00CF5BA5">
        <w:rPr>
          <w:sz w:val="28"/>
          <w:szCs w:val="28"/>
        </w:rPr>
        <w:t xml:space="preserve">. Заключение договора </w:t>
      </w:r>
      <w:r w:rsidRPr="001E6871">
        <w:rPr>
          <w:sz w:val="28"/>
          <w:szCs w:val="28"/>
        </w:rPr>
        <w:t>передачи жилого помещения в собственность</w:t>
      </w:r>
      <w:r w:rsidRPr="00CF5BA5">
        <w:rPr>
          <w:sz w:val="28"/>
          <w:szCs w:val="28"/>
        </w:rPr>
        <w:t xml:space="preserve"> осуществляется в порядке, указанном в пункте 3.</w:t>
      </w:r>
      <w:r w:rsidR="00255184">
        <w:rPr>
          <w:sz w:val="28"/>
          <w:szCs w:val="28"/>
        </w:rPr>
        <w:t>14</w:t>
      </w:r>
      <w:r w:rsidRPr="00CF5BA5">
        <w:rPr>
          <w:rFonts w:eastAsia="Calibri"/>
          <w:sz w:val="28"/>
          <w:szCs w:val="28"/>
        </w:rPr>
        <w:t xml:space="preserve"> </w:t>
      </w:r>
      <w:r w:rsidRPr="00CF5BA5">
        <w:rPr>
          <w:sz w:val="28"/>
          <w:szCs w:val="28"/>
        </w:rPr>
        <w:t>настоящего Административного регламента.</w:t>
      </w:r>
    </w:p>
    <w:p w:rsidR="009F4171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171" w:rsidRPr="009F4171" w:rsidRDefault="009F4171" w:rsidP="009F417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  <w:r w:rsidRPr="009F4171">
        <w:rPr>
          <w:rFonts w:eastAsia="Calibri"/>
          <w:sz w:val="28"/>
          <w:szCs w:val="28"/>
          <w:lang w:val="en-US"/>
        </w:rPr>
        <w:t>III</w:t>
      </w:r>
      <w:r w:rsidRPr="009F4171">
        <w:rPr>
          <w:rFonts w:eastAsia="Calibri"/>
          <w:sz w:val="28"/>
          <w:szCs w:val="28"/>
        </w:rPr>
        <w:t xml:space="preserve"> (</w:t>
      </w:r>
      <w:r w:rsidRPr="009F4171">
        <w:rPr>
          <w:rFonts w:eastAsia="Calibri"/>
          <w:sz w:val="28"/>
          <w:szCs w:val="28"/>
          <w:lang w:val="en-US"/>
        </w:rPr>
        <w:t>II</w:t>
      </w:r>
      <w:r w:rsidRPr="009F4171">
        <w:rPr>
          <w:rFonts w:eastAsia="Calibri"/>
          <w:sz w:val="28"/>
          <w:szCs w:val="28"/>
        </w:rPr>
        <w:t>) 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9F4171" w:rsidRPr="009F4171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sz w:val="28"/>
          <w:szCs w:val="28"/>
        </w:rPr>
      </w:pPr>
    </w:p>
    <w:p w:rsidR="009F4171" w:rsidRPr="009F4171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9F4171">
        <w:rPr>
          <w:rFonts w:eastAsia="Calibri"/>
          <w:sz w:val="28"/>
          <w:szCs w:val="28"/>
        </w:rPr>
        <w:t>Состав административных процедур по предоставлению</w:t>
      </w:r>
    </w:p>
    <w:p w:rsidR="009F4171" w:rsidRPr="009F4171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9F4171">
        <w:rPr>
          <w:rFonts w:eastAsia="Calibri"/>
          <w:sz w:val="28"/>
          <w:szCs w:val="28"/>
        </w:rPr>
        <w:t>муниципальной услуги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3.</w:t>
      </w:r>
      <w:r w:rsidR="004C67FB">
        <w:rPr>
          <w:rFonts w:eastAsia="Calibri"/>
          <w:sz w:val="28"/>
          <w:szCs w:val="28"/>
        </w:rPr>
        <w:t>8</w:t>
      </w:r>
      <w:r w:rsidRPr="00C375E6">
        <w:rPr>
          <w:rFonts w:eastAsia="Calibri"/>
          <w:sz w:val="28"/>
          <w:szCs w:val="28"/>
        </w:rPr>
        <w:t xml:space="preserve">. Предоставление </w:t>
      </w:r>
      <w:r w:rsidRPr="00C375E6">
        <w:rPr>
          <w:sz w:val="28"/>
          <w:szCs w:val="28"/>
        </w:rPr>
        <w:t>муниципальной</w:t>
      </w:r>
      <w:r w:rsidRPr="00C375E6">
        <w:rPr>
          <w:rFonts w:eastAsia="Calibri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1) прием и регистрация запроса и документов для предоставления </w:t>
      </w:r>
      <w:r w:rsidRPr="00C375E6">
        <w:rPr>
          <w:sz w:val="28"/>
          <w:szCs w:val="28"/>
        </w:rPr>
        <w:t>муниципальной</w:t>
      </w:r>
      <w:r w:rsidRPr="00C375E6">
        <w:rPr>
          <w:rFonts w:eastAsia="Calibri"/>
          <w:sz w:val="28"/>
          <w:szCs w:val="28"/>
        </w:rPr>
        <w:t xml:space="preserve"> услуги;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3) принятие решения о предоставлении </w:t>
      </w:r>
      <w:r w:rsidRPr="00C375E6">
        <w:rPr>
          <w:sz w:val="28"/>
          <w:szCs w:val="28"/>
        </w:rPr>
        <w:t>муниципальной</w:t>
      </w:r>
      <w:r w:rsidRPr="00C375E6">
        <w:rPr>
          <w:rFonts w:eastAsia="Calibri"/>
          <w:sz w:val="28"/>
          <w:szCs w:val="28"/>
        </w:rPr>
        <w:t xml:space="preserve"> услуги;</w:t>
      </w:r>
    </w:p>
    <w:p w:rsidR="009F4171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5E6">
        <w:rPr>
          <w:sz w:val="28"/>
          <w:szCs w:val="28"/>
        </w:rPr>
        <w:t>4) уведомление заявителя о принятом решении, выдача заявителю результата пред</w:t>
      </w:r>
      <w:r>
        <w:rPr>
          <w:sz w:val="28"/>
          <w:szCs w:val="28"/>
        </w:rPr>
        <w:t>оставления муниципальной услуги;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5BA5">
        <w:rPr>
          <w:sz w:val="28"/>
          <w:szCs w:val="28"/>
        </w:rPr>
        <w:t>5) заключение договора передачи жилого помещения в собственность.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5E6">
        <w:rPr>
          <w:sz w:val="28"/>
          <w:szCs w:val="28"/>
        </w:rPr>
        <w:t>3.</w:t>
      </w:r>
      <w:r w:rsidR="004C67FB">
        <w:rPr>
          <w:sz w:val="28"/>
          <w:szCs w:val="28"/>
        </w:rPr>
        <w:t>9</w:t>
      </w:r>
      <w:r w:rsidRPr="00C375E6">
        <w:rPr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9F4171" w:rsidRPr="00C375E6" w:rsidRDefault="009F4171" w:rsidP="009F4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171" w:rsidRPr="009F4171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sz w:val="28"/>
          <w:szCs w:val="28"/>
        </w:rPr>
      </w:pPr>
      <w:r w:rsidRPr="009F4171">
        <w:rPr>
          <w:rFonts w:eastAsia="Calibri"/>
          <w:sz w:val="28"/>
          <w:szCs w:val="28"/>
        </w:rPr>
        <w:t>Прием</w:t>
      </w:r>
      <w:r w:rsidRPr="009F4171">
        <w:rPr>
          <w:rFonts w:ascii="Calibri" w:eastAsia="Calibri" w:hAnsi="Calibri"/>
        </w:rPr>
        <w:t xml:space="preserve"> </w:t>
      </w:r>
      <w:r w:rsidRPr="009F4171">
        <w:rPr>
          <w:rFonts w:eastAsia="Calibri"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sz w:val="28"/>
          <w:szCs w:val="28"/>
        </w:rPr>
      </w:pP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3.1</w:t>
      </w:r>
      <w:r w:rsidR="004C67FB">
        <w:rPr>
          <w:rFonts w:eastAsia="Calibri"/>
          <w:sz w:val="28"/>
          <w:szCs w:val="28"/>
        </w:rPr>
        <w:t>0</w:t>
      </w:r>
      <w:r w:rsidRPr="00C375E6">
        <w:rPr>
          <w:rFonts w:eastAsia="Calibri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Pr="00C375E6">
        <w:rPr>
          <w:sz w:val="28"/>
          <w:szCs w:val="28"/>
        </w:rPr>
        <w:t>муниципальной</w:t>
      </w:r>
      <w:r w:rsidRPr="00C375E6">
        <w:rPr>
          <w:rFonts w:eastAsia="Calibri"/>
          <w:sz w:val="28"/>
          <w:szCs w:val="28"/>
        </w:rPr>
        <w:t xml:space="preserve"> услуги: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на бумажном носителе непосредственно в Орган;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lastRenderedPageBreak/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б) проверяет полномочия заявителя;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C375E6">
        <w:rPr>
          <w:sz w:val="28"/>
          <w:szCs w:val="28"/>
        </w:rPr>
        <w:t>муниципальной</w:t>
      </w:r>
      <w:r w:rsidRPr="00C375E6">
        <w:rPr>
          <w:rFonts w:eastAsia="Calibri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г) проверяет соответствие представленных документов требованиям;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375E6">
        <w:rPr>
          <w:rFonts w:eastAsia="Calibri"/>
          <w:sz w:val="28"/>
          <w:szCs w:val="28"/>
        </w:rPr>
        <w:t>д</w:t>
      </w:r>
      <w:proofErr w:type="spellEnd"/>
      <w:r w:rsidRPr="00C375E6">
        <w:rPr>
          <w:rFonts w:eastAsia="Calibri"/>
          <w:sz w:val="28"/>
          <w:szCs w:val="28"/>
        </w:rPr>
        <w:t>) принимает решение о приеме у заявителя представленных документов;</w:t>
      </w:r>
    </w:p>
    <w:p w:rsidR="009F4171" w:rsidRPr="00C375E6" w:rsidRDefault="009F4171" w:rsidP="009F4171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Если заявитель обратился заочно, специалист Органа, ответственный </w:t>
      </w:r>
      <w:r w:rsidRPr="00C375E6">
        <w:rPr>
          <w:rFonts w:eastAsia="Calibri"/>
          <w:sz w:val="28"/>
          <w:szCs w:val="28"/>
        </w:rPr>
        <w:lastRenderedPageBreak/>
        <w:t>за прием документов: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б) проверяет полномочия заявителя;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г) проверяет соответствие представленных документов требованиям;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C375E6">
        <w:rPr>
          <w:rFonts w:eastAsia="Calibri"/>
          <w:sz w:val="28"/>
          <w:szCs w:val="28"/>
        </w:rPr>
        <w:t>д</w:t>
      </w:r>
      <w:proofErr w:type="spellEnd"/>
      <w:r w:rsidRPr="00C375E6">
        <w:rPr>
          <w:rFonts w:eastAsia="Calibri"/>
          <w:sz w:val="28"/>
          <w:szCs w:val="28"/>
        </w:rPr>
        <w:t>) принимает решение о приеме у заявителя представленных документов;</w:t>
      </w:r>
    </w:p>
    <w:p w:rsidR="009F4171" w:rsidRPr="00C375E6" w:rsidRDefault="009F4171" w:rsidP="009F4171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9F4171" w:rsidRPr="00083D82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D82">
        <w:rPr>
          <w:sz w:val="28"/>
          <w:szCs w:val="28"/>
        </w:rPr>
        <w:t>3.1</w:t>
      </w:r>
      <w:r w:rsidR="004C67FB">
        <w:rPr>
          <w:sz w:val="28"/>
          <w:szCs w:val="28"/>
        </w:rPr>
        <w:t>0</w:t>
      </w:r>
      <w:r w:rsidRPr="00083D82">
        <w:rPr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5E27">
        <w:rPr>
          <w:rFonts w:eastAsia="Calibri"/>
          <w:sz w:val="28"/>
          <w:szCs w:val="28"/>
        </w:rPr>
        <w:t>3.1</w:t>
      </w:r>
      <w:r w:rsidR="004C67FB">
        <w:rPr>
          <w:rFonts w:eastAsia="Calibri"/>
          <w:sz w:val="28"/>
          <w:szCs w:val="28"/>
        </w:rPr>
        <w:t>0</w:t>
      </w:r>
      <w:r w:rsidRPr="00C35E2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2</w:t>
      </w:r>
      <w:r w:rsidRPr="00C35E27">
        <w:rPr>
          <w:rFonts w:eastAsia="Calibri"/>
          <w:sz w:val="28"/>
          <w:szCs w:val="28"/>
        </w:rPr>
        <w:t xml:space="preserve">. Максимальный срок исполнения административной процедуры составляет </w:t>
      </w:r>
      <w:r w:rsidRPr="00C35E27">
        <w:rPr>
          <w:rFonts w:eastAsia="Calibri"/>
          <w:i/>
          <w:sz w:val="28"/>
          <w:szCs w:val="28"/>
        </w:rPr>
        <w:t>3 календарных дня</w:t>
      </w:r>
      <w:r w:rsidRPr="00C35E27">
        <w:rPr>
          <w:rFonts w:eastAsia="Calibri"/>
          <w:sz w:val="28"/>
          <w:szCs w:val="28"/>
        </w:rPr>
        <w:t xml:space="preserve"> со дня поступления запроса от заявителя о предоставлении </w:t>
      </w:r>
      <w:r w:rsidRPr="00C35E27">
        <w:rPr>
          <w:sz w:val="28"/>
          <w:szCs w:val="28"/>
        </w:rPr>
        <w:t>муниципальной</w:t>
      </w:r>
      <w:r w:rsidRPr="00C35E27">
        <w:rPr>
          <w:rFonts w:eastAsia="Calibri"/>
          <w:sz w:val="28"/>
          <w:szCs w:val="28"/>
        </w:rPr>
        <w:t xml:space="preserve"> услуги.</w:t>
      </w:r>
      <w:r w:rsidRPr="00C375E6">
        <w:rPr>
          <w:rFonts w:eastAsia="Calibri"/>
          <w:sz w:val="28"/>
          <w:szCs w:val="28"/>
        </w:rPr>
        <w:t xml:space="preserve">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</w:t>
      </w:r>
      <w:r w:rsidR="004C67FB">
        <w:rPr>
          <w:rFonts w:eastAsia="Calibri"/>
          <w:sz w:val="28"/>
          <w:szCs w:val="28"/>
        </w:rPr>
        <w:t>0</w:t>
      </w:r>
      <w:r w:rsidRPr="00C375E6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3</w:t>
      </w:r>
      <w:r w:rsidRPr="00C375E6">
        <w:rPr>
          <w:rFonts w:eastAsia="Calibri"/>
          <w:sz w:val="28"/>
          <w:szCs w:val="28"/>
        </w:rPr>
        <w:t xml:space="preserve">. Результатом административной процедуры является одно из следующих действий: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- прием и регистрация в Органе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C375E6">
        <w:rPr>
          <w:sz w:val="28"/>
          <w:szCs w:val="28"/>
        </w:rPr>
        <w:t>муниципальной</w:t>
      </w:r>
      <w:r w:rsidRPr="00C375E6">
        <w:rPr>
          <w:rFonts w:eastAsia="Calibri"/>
          <w:sz w:val="28"/>
          <w:szCs w:val="28"/>
        </w:rPr>
        <w:t xml:space="preserve"> услуги;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- прием и регистрация в Органе запроса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Результат административной процедуры фиксируется в системе электронного документооборота</w:t>
      </w:r>
      <w:r w:rsidR="00255184">
        <w:rPr>
          <w:rFonts w:eastAsia="Calibri"/>
          <w:sz w:val="28"/>
          <w:szCs w:val="28"/>
        </w:rPr>
        <w:t>.</w:t>
      </w:r>
    </w:p>
    <w:p w:rsidR="009F4171" w:rsidRPr="00C375E6" w:rsidRDefault="009F4171" w:rsidP="009F4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171" w:rsidRPr="009F4171" w:rsidRDefault="009F4171" w:rsidP="009F41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4171">
        <w:rPr>
          <w:sz w:val="28"/>
          <w:szCs w:val="28"/>
        </w:rPr>
        <w:t xml:space="preserve">Направление специалистом межведомственных запросов </w:t>
      </w:r>
    </w:p>
    <w:p w:rsidR="009F4171" w:rsidRPr="009F4171" w:rsidRDefault="009F4171" w:rsidP="009F41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4171">
        <w:rPr>
          <w:sz w:val="28"/>
          <w:szCs w:val="28"/>
        </w:rPr>
        <w:t xml:space="preserve">в органы государственной власти, органы местного самоуправления </w:t>
      </w:r>
    </w:p>
    <w:p w:rsidR="009F4171" w:rsidRPr="009F4171" w:rsidRDefault="009F4171" w:rsidP="009F41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4171">
        <w:rPr>
          <w:sz w:val="28"/>
          <w:szCs w:val="28"/>
        </w:rPr>
        <w:t xml:space="preserve">и подведомственные этим органам организации в случае, </w:t>
      </w:r>
    </w:p>
    <w:p w:rsidR="009F4171" w:rsidRPr="009F4171" w:rsidRDefault="009F4171" w:rsidP="009F41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4171">
        <w:rPr>
          <w:sz w:val="28"/>
          <w:szCs w:val="28"/>
        </w:rPr>
        <w:t xml:space="preserve">если определенные документы не были представлены </w:t>
      </w:r>
    </w:p>
    <w:p w:rsidR="009F4171" w:rsidRPr="009F4171" w:rsidRDefault="009F4171" w:rsidP="009F41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F4171">
        <w:rPr>
          <w:sz w:val="28"/>
          <w:szCs w:val="28"/>
        </w:rPr>
        <w:t>заявителем самостоятельно</w:t>
      </w:r>
    </w:p>
    <w:p w:rsidR="009F4171" w:rsidRPr="00C375E6" w:rsidRDefault="009F4171" w:rsidP="009F417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p w:rsidR="009F4171" w:rsidRPr="00C375E6" w:rsidRDefault="009F4171" w:rsidP="009F4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</w:t>
      </w:r>
      <w:r w:rsidR="004C67FB">
        <w:rPr>
          <w:rFonts w:eastAsia="Calibri"/>
          <w:sz w:val="28"/>
          <w:szCs w:val="28"/>
        </w:rPr>
        <w:t>1</w:t>
      </w:r>
      <w:r w:rsidRPr="00C375E6">
        <w:rPr>
          <w:rFonts w:eastAsia="Calibri"/>
          <w:sz w:val="28"/>
          <w:szCs w:val="28"/>
        </w:rPr>
        <w:t xml:space="preserve">. Основанием для начала административной процедуры является получение специалистом Органа, </w:t>
      </w:r>
      <w:r w:rsidRPr="00C375E6">
        <w:rPr>
          <w:rFonts w:eastAsia="Calibri"/>
          <w:i/>
          <w:sz w:val="28"/>
          <w:szCs w:val="28"/>
        </w:rPr>
        <w:t>МФЦ</w:t>
      </w:r>
      <w:r w:rsidRPr="00C375E6">
        <w:rPr>
          <w:rFonts w:eastAsia="Calibri"/>
          <w:sz w:val="28"/>
          <w:szCs w:val="28"/>
        </w:rPr>
        <w:t xml:space="preserve">, ответственным за межведомственное взаимодействие, документов и информации для </w:t>
      </w:r>
      <w:r w:rsidRPr="00C375E6">
        <w:rPr>
          <w:rFonts w:eastAsia="Calibri"/>
          <w:sz w:val="28"/>
          <w:szCs w:val="28"/>
        </w:rPr>
        <w:lastRenderedPageBreak/>
        <w:t>направления межведомственных запросов о получении документов (сведений из них), указанных в пункте 2.10 настоящего Административного регламента (в случае, если заявитель не представил документы, указанные в пункте 2.10 настоящего Административного регламента, по собственной инициативе).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 Специалист Органа, </w:t>
      </w:r>
      <w:r w:rsidRPr="00C375E6">
        <w:rPr>
          <w:rFonts w:eastAsia="Calibri"/>
          <w:i/>
          <w:sz w:val="28"/>
          <w:szCs w:val="28"/>
        </w:rPr>
        <w:t>МФЦ</w:t>
      </w:r>
      <w:r w:rsidRPr="00C375E6">
        <w:rPr>
          <w:rFonts w:eastAsia="Calibri"/>
          <w:sz w:val="28"/>
          <w:szCs w:val="28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- оформляет межведомственные запросы;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-подписывает оформленный межведомственный запрос у руководителя Органа, </w:t>
      </w:r>
      <w:r w:rsidRPr="00C375E6">
        <w:rPr>
          <w:rFonts w:eastAsia="Calibri"/>
          <w:i/>
          <w:sz w:val="28"/>
          <w:szCs w:val="28"/>
        </w:rPr>
        <w:t>МФЦ</w:t>
      </w:r>
      <w:r w:rsidRPr="00C375E6">
        <w:rPr>
          <w:rFonts w:eastAsia="Calibri"/>
          <w:sz w:val="28"/>
          <w:szCs w:val="28"/>
        </w:rPr>
        <w:t>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- регистрирует межведомственный запрос в соответствующем реестре;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- направляет межведомственный запрос в соответствующий орган или организацию.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Направление запросов, контроль за получением ответов на запросы и своевременной передачей указанных ответов в Орган осуществляет специалист Органа, </w:t>
      </w:r>
      <w:r w:rsidRPr="00C375E6">
        <w:rPr>
          <w:rFonts w:eastAsia="Calibri"/>
          <w:i/>
          <w:sz w:val="28"/>
          <w:szCs w:val="28"/>
        </w:rPr>
        <w:t>МФЦ</w:t>
      </w:r>
      <w:r w:rsidRPr="00C375E6">
        <w:rPr>
          <w:rFonts w:eastAsia="Calibri"/>
          <w:sz w:val="28"/>
          <w:szCs w:val="28"/>
        </w:rPr>
        <w:t>, ответственный за межведомственное взаимодействие.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В день получения всех требуемых ответов на межведомственные запросы специалист Органа, </w:t>
      </w:r>
      <w:r w:rsidRPr="00C375E6">
        <w:rPr>
          <w:rFonts w:eastAsia="Calibri"/>
          <w:i/>
          <w:sz w:val="28"/>
          <w:szCs w:val="28"/>
        </w:rPr>
        <w:t>МФЦ</w:t>
      </w:r>
      <w:r w:rsidRPr="00C375E6">
        <w:rPr>
          <w:rFonts w:eastAsia="Calibri"/>
          <w:sz w:val="28"/>
          <w:szCs w:val="28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3.1</w:t>
      </w:r>
      <w:r w:rsidR="004C67FB">
        <w:rPr>
          <w:rFonts w:eastAsia="Calibri"/>
          <w:sz w:val="28"/>
          <w:szCs w:val="28"/>
        </w:rPr>
        <w:t>1</w:t>
      </w:r>
      <w:r w:rsidRPr="00C375E6">
        <w:rPr>
          <w:rFonts w:eastAsia="Calibri"/>
          <w:sz w:val="28"/>
          <w:szCs w:val="28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32B6">
        <w:rPr>
          <w:rFonts w:eastAsia="Calibri"/>
          <w:sz w:val="28"/>
          <w:szCs w:val="28"/>
        </w:rPr>
        <w:t>3.1</w:t>
      </w:r>
      <w:r w:rsidR="004C67FB">
        <w:rPr>
          <w:rFonts w:eastAsia="Calibri"/>
          <w:sz w:val="28"/>
          <w:szCs w:val="28"/>
        </w:rPr>
        <w:t>1</w:t>
      </w:r>
      <w:r w:rsidRPr="001732B6">
        <w:rPr>
          <w:rFonts w:eastAsia="Calibri"/>
          <w:sz w:val="28"/>
          <w:szCs w:val="28"/>
        </w:rPr>
        <w:t xml:space="preserve">.2. Максимальный срок исполнения административной процедуры составляет </w:t>
      </w:r>
      <w:r>
        <w:rPr>
          <w:rFonts w:eastAsia="Calibri"/>
          <w:i/>
          <w:sz w:val="28"/>
          <w:szCs w:val="28"/>
        </w:rPr>
        <w:t>8</w:t>
      </w:r>
      <w:r w:rsidRPr="001732B6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t>календарных</w:t>
      </w:r>
      <w:r w:rsidRPr="001732B6">
        <w:rPr>
          <w:rFonts w:eastAsia="Calibri"/>
          <w:i/>
          <w:sz w:val="28"/>
          <w:szCs w:val="28"/>
        </w:rPr>
        <w:t xml:space="preserve"> дней</w:t>
      </w:r>
      <w:r w:rsidRPr="001732B6">
        <w:rPr>
          <w:rFonts w:eastAsia="Calibri"/>
          <w:sz w:val="28"/>
          <w:szCs w:val="28"/>
        </w:rPr>
        <w:t xml:space="preserve"> со дня получения специалистом Органа, </w:t>
      </w:r>
      <w:r w:rsidRPr="001732B6">
        <w:rPr>
          <w:rFonts w:eastAsia="Calibri"/>
          <w:i/>
          <w:sz w:val="28"/>
          <w:szCs w:val="28"/>
        </w:rPr>
        <w:t>МФЦ</w:t>
      </w:r>
      <w:r w:rsidRPr="001732B6">
        <w:rPr>
          <w:rFonts w:eastAsia="Calibri"/>
          <w:sz w:val="28"/>
          <w:szCs w:val="28"/>
        </w:rPr>
        <w:t>, ответственным за межведомственное взаимодействие, до</w:t>
      </w:r>
      <w:r w:rsidRPr="00C375E6">
        <w:rPr>
          <w:rFonts w:eastAsia="Calibri"/>
          <w:sz w:val="28"/>
          <w:szCs w:val="28"/>
        </w:rPr>
        <w:t>кументов и информации для направления межведомственных запросов.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</w:t>
      </w:r>
      <w:r w:rsidR="004C67FB">
        <w:rPr>
          <w:rFonts w:eastAsia="Calibri"/>
          <w:sz w:val="28"/>
          <w:szCs w:val="28"/>
        </w:rPr>
        <w:t>1</w:t>
      </w:r>
      <w:r w:rsidRPr="00C375E6">
        <w:rPr>
          <w:rFonts w:eastAsia="Calibri"/>
          <w:sz w:val="28"/>
          <w:szCs w:val="28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9F4171" w:rsidRPr="00C375E6" w:rsidRDefault="009F4171" w:rsidP="009F4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Способом фиксации результата административной процедуры является регистрация запрашиваемых документов в журнале исходящей документации, включая систему межведомственного электронного взаимодействия</w:t>
      </w:r>
      <w:r w:rsidR="00255184">
        <w:rPr>
          <w:rFonts w:eastAsia="Calibri"/>
          <w:sz w:val="28"/>
          <w:szCs w:val="28"/>
        </w:rPr>
        <w:t>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</w:rPr>
      </w:pPr>
    </w:p>
    <w:p w:rsidR="009F4171" w:rsidRPr="009F4171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sz w:val="28"/>
          <w:szCs w:val="28"/>
        </w:rPr>
      </w:pPr>
      <w:r w:rsidRPr="009F4171">
        <w:rPr>
          <w:rFonts w:eastAsia="Calibri"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rFonts w:eastAsia="Calibri"/>
          <w:b/>
          <w:sz w:val="28"/>
          <w:szCs w:val="28"/>
        </w:rPr>
      </w:pPr>
    </w:p>
    <w:p w:rsidR="009F4171" w:rsidRPr="00C375E6" w:rsidRDefault="009F4171" w:rsidP="009F41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3.1</w:t>
      </w:r>
      <w:r w:rsidR="004C67FB">
        <w:rPr>
          <w:rFonts w:eastAsia="Calibri"/>
          <w:sz w:val="28"/>
          <w:szCs w:val="28"/>
        </w:rPr>
        <w:t>2</w:t>
      </w:r>
      <w:r w:rsidRPr="00C375E6">
        <w:rPr>
          <w:rFonts w:eastAsia="Calibri"/>
          <w:sz w:val="28"/>
          <w:szCs w:val="28"/>
        </w:rPr>
        <w:t xml:space="preserve">. </w:t>
      </w:r>
      <w:r w:rsidRPr="00C375E6">
        <w:rPr>
          <w:sz w:val="28"/>
          <w:szCs w:val="28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8" w:history="1">
        <w:r w:rsidRPr="00C375E6">
          <w:rPr>
            <w:sz w:val="28"/>
            <w:szCs w:val="28"/>
          </w:rPr>
          <w:t xml:space="preserve">пунктах </w:t>
        </w:r>
      </w:hyperlink>
      <w:r w:rsidRPr="00C375E6">
        <w:rPr>
          <w:sz w:val="28"/>
          <w:szCs w:val="28"/>
        </w:rPr>
        <w:t>2.6, 2.10 настоящего Административного регламента.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9F4171" w:rsidRPr="001732B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32B6">
        <w:rPr>
          <w:rFonts w:eastAsia="Calibri"/>
          <w:sz w:val="28"/>
          <w:szCs w:val="28"/>
        </w:rPr>
        <w:t>Специалист Органа в течени</w:t>
      </w:r>
      <w:r>
        <w:rPr>
          <w:rFonts w:eastAsia="Calibri"/>
          <w:sz w:val="28"/>
          <w:szCs w:val="28"/>
        </w:rPr>
        <w:t>е</w:t>
      </w:r>
      <w:r w:rsidRPr="001732B6">
        <w:rPr>
          <w:rFonts w:eastAsia="Calibri"/>
          <w:sz w:val="28"/>
          <w:szCs w:val="28"/>
        </w:rPr>
        <w:t xml:space="preserve"> </w:t>
      </w:r>
      <w:r w:rsidR="00200CB7">
        <w:rPr>
          <w:rFonts w:eastAsia="Calibri"/>
          <w:sz w:val="28"/>
          <w:szCs w:val="28"/>
        </w:rPr>
        <w:t>2 рабочих дней</w:t>
      </w:r>
      <w:r w:rsidRPr="001732B6">
        <w:rPr>
          <w:rFonts w:eastAsia="Calibri"/>
          <w:sz w:val="28"/>
          <w:szCs w:val="28"/>
        </w:rPr>
        <w:t xml:space="preserve"> по результатам проверки готовит один из следующих документов:</w:t>
      </w:r>
    </w:p>
    <w:p w:rsidR="009F4171" w:rsidRPr="001732B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32B6">
        <w:rPr>
          <w:rFonts w:eastAsia="Calibri"/>
          <w:sz w:val="28"/>
          <w:szCs w:val="28"/>
        </w:rPr>
        <w:t xml:space="preserve">- проект решения о предоставлении муниципальной услуги; </w:t>
      </w:r>
    </w:p>
    <w:p w:rsidR="009F4171" w:rsidRPr="001732B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32B6">
        <w:rPr>
          <w:rFonts w:eastAsia="Calibri"/>
          <w:sz w:val="28"/>
          <w:szCs w:val="28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9F4171" w:rsidRPr="001732B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32B6">
        <w:rPr>
          <w:rFonts w:eastAsia="Calibri"/>
          <w:sz w:val="28"/>
          <w:szCs w:val="28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</w:t>
      </w:r>
      <w:r w:rsidR="00200CB7">
        <w:rPr>
          <w:rFonts w:eastAsia="Calibri"/>
          <w:sz w:val="28"/>
          <w:szCs w:val="28"/>
        </w:rPr>
        <w:t>е</w:t>
      </w:r>
      <w:r w:rsidRPr="001732B6">
        <w:rPr>
          <w:rFonts w:eastAsia="Calibri"/>
          <w:sz w:val="28"/>
          <w:szCs w:val="28"/>
        </w:rPr>
        <w:t xml:space="preserve"> </w:t>
      </w:r>
      <w:r w:rsidR="00200CB7" w:rsidRPr="00200CB7">
        <w:rPr>
          <w:rFonts w:eastAsia="Calibri"/>
          <w:sz w:val="28"/>
          <w:szCs w:val="28"/>
        </w:rPr>
        <w:t>1 рабочего дня</w:t>
      </w:r>
      <w:r w:rsidRPr="001732B6">
        <w:rPr>
          <w:rFonts w:eastAsia="Calibri"/>
          <w:sz w:val="28"/>
          <w:szCs w:val="28"/>
        </w:rPr>
        <w:t xml:space="preserve">.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32B6">
        <w:rPr>
          <w:rFonts w:eastAsia="Calibri"/>
          <w:sz w:val="28"/>
          <w:szCs w:val="28"/>
        </w:rPr>
        <w:t>Руководитель Органа подписывает проект решения о предоставлении</w:t>
      </w:r>
      <w:r w:rsidRPr="00C375E6">
        <w:rPr>
          <w:rFonts w:eastAsia="Calibri"/>
          <w:sz w:val="28"/>
          <w:szCs w:val="28"/>
        </w:rPr>
        <w:t xml:space="preserve"> муниципальной услуги (решения об отказе в предоставлении муниципальной услуги) в течение </w:t>
      </w:r>
      <w:r w:rsidR="00200CB7">
        <w:rPr>
          <w:rFonts w:eastAsia="Calibri"/>
          <w:sz w:val="28"/>
          <w:szCs w:val="28"/>
        </w:rPr>
        <w:t xml:space="preserve">2 </w:t>
      </w:r>
      <w:r w:rsidR="00200CB7" w:rsidRPr="00200CB7">
        <w:rPr>
          <w:rFonts w:eastAsia="Calibri"/>
          <w:sz w:val="28"/>
          <w:szCs w:val="28"/>
        </w:rPr>
        <w:t>рабоч</w:t>
      </w:r>
      <w:r w:rsidR="00200CB7">
        <w:rPr>
          <w:rFonts w:eastAsia="Calibri"/>
          <w:sz w:val="28"/>
          <w:szCs w:val="28"/>
        </w:rPr>
        <w:t>их</w:t>
      </w:r>
      <w:r w:rsidR="00200CB7" w:rsidRPr="00200CB7">
        <w:rPr>
          <w:rFonts w:eastAsia="Calibri"/>
          <w:sz w:val="28"/>
          <w:szCs w:val="28"/>
        </w:rPr>
        <w:t xml:space="preserve"> дн</w:t>
      </w:r>
      <w:r w:rsidR="00200CB7">
        <w:rPr>
          <w:rFonts w:eastAsia="Calibri"/>
          <w:sz w:val="28"/>
          <w:szCs w:val="28"/>
        </w:rPr>
        <w:t>ей</w:t>
      </w:r>
      <w:r w:rsidRPr="00200CB7">
        <w:rPr>
          <w:rFonts w:eastAsia="Calibri"/>
          <w:sz w:val="28"/>
          <w:szCs w:val="28"/>
        </w:rPr>
        <w:t xml:space="preserve"> со</w:t>
      </w:r>
      <w:r w:rsidRPr="00C375E6">
        <w:rPr>
          <w:rFonts w:eastAsia="Calibri"/>
          <w:sz w:val="28"/>
          <w:szCs w:val="28"/>
        </w:rPr>
        <w:t xml:space="preserve"> дня его получения. 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 xml:space="preserve">Специалист Органа направляет подписанное руководителем Органа решение сотруднику Органа, </w:t>
      </w:r>
      <w:r w:rsidRPr="00C375E6">
        <w:rPr>
          <w:rFonts w:eastAsia="Calibri"/>
          <w:i/>
          <w:sz w:val="28"/>
          <w:szCs w:val="28"/>
        </w:rPr>
        <w:t>МФЦ</w:t>
      </w:r>
      <w:r w:rsidRPr="00C375E6">
        <w:rPr>
          <w:rFonts w:eastAsia="Calibri"/>
          <w:sz w:val="28"/>
          <w:szCs w:val="28"/>
        </w:rPr>
        <w:t>, ответственному за выдачу результата предоставления услуги, для выдачи его заявителю.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3.1</w:t>
      </w:r>
      <w:r w:rsidR="004C67FB">
        <w:rPr>
          <w:rFonts w:eastAsia="Calibri"/>
          <w:sz w:val="28"/>
          <w:szCs w:val="28"/>
        </w:rPr>
        <w:t>2</w:t>
      </w:r>
      <w:r w:rsidRPr="00C375E6">
        <w:rPr>
          <w:rFonts w:eastAsia="Calibri"/>
          <w:sz w:val="28"/>
          <w:szCs w:val="28"/>
        </w:rPr>
        <w:t>.1. Критерием принятия решения о предоставлении муниципальной услуги</w:t>
      </w:r>
      <w:r w:rsidRPr="00C375E6">
        <w:rPr>
          <w:rFonts w:ascii="Calibri" w:eastAsia="Calibri" w:hAnsi="Calibri"/>
          <w:sz w:val="28"/>
          <w:szCs w:val="28"/>
        </w:rPr>
        <w:t xml:space="preserve"> </w:t>
      </w:r>
      <w:r w:rsidRPr="00C375E6">
        <w:rPr>
          <w:rFonts w:eastAsia="Calibri"/>
          <w:sz w:val="28"/>
          <w:szCs w:val="28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9F4171" w:rsidRPr="001732B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732B6">
        <w:rPr>
          <w:rFonts w:eastAsia="Calibri"/>
          <w:sz w:val="28"/>
          <w:szCs w:val="28"/>
        </w:rPr>
        <w:t>3.1</w:t>
      </w:r>
      <w:r w:rsidR="004C67FB">
        <w:rPr>
          <w:rFonts w:eastAsia="Calibri"/>
          <w:sz w:val="28"/>
          <w:szCs w:val="28"/>
        </w:rPr>
        <w:t>2</w:t>
      </w:r>
      <w:r w:rsidRPr="001732B6">
        <w:rPr>
          <w:rFonts w:eastAsia="Calibri"/>
          <w:sz w:val="28"/>
          <w:szCs w:val="28"/>
        </w:rPr>
        <w:t xml:space="preserve">.2. Максимальный срок исполнения административной процедуры составляет не более </w:t>
      </w:r>
      <w:r>
        <w:rPr>
          <w:rFonts w:eastAsia="Calibri"/>
          <w:i/>
          <w:sz w:val="28"/>
          <w:szCs w:val="28"/>
        </w:rPr>
        <w:t>36</w:t>
      </w:r>
      <w:r w:rsidRPr="001732B6">
        <w:rPr>
          <w:rFonts w:eastAsia="Calibri"/>
          <w:i/>
          <w:sz w:val="28"/>
          <w:szCs w:val="28"/>
        </w:rPr>
        <w:t xml:space="preserve"> календарн</w:t>
      </w:r>
      <w:r>
        <w:rPr>
          <w:rFonts w:eastAsia="Calibri"/>
          <w:i/>
          <w:sz w:val="28"/>
          <w:szCs w:val="28"/>
        </w:rPr>
        <w:t>ых</w:t>
      </w:r>
      <w:r w:rsidRPr="001732B6">
        <w:rPr>
          <w:rFonts w:eastAsia="Calibri"/>
          <w:i/>
          <w:sz w:val="28"/>
          <w:szCs w:val="28"/>
        </w:rPr>
        <w:t xml:space="preserve"> дн</w:t>
      </w:r>
      <w:r>
        <w:rPr>
          <w:rFonts w:eastAsia="Calibri"/>
          <w:i/>
          <w:sz w:val="28"/>
          <w:szCs w:val="28"/>
        </w:rPr>
        <w:t>ей</w:t>
      </w:r>
      <w:r w:rsidRPr="001732B6">
        <w:rPr>
          <w:rFonts w:eastAsia="Calibri"/>
          <w:i/>
          <w:sz w:val="28"/>
          <w:szCs w:val="28"/>
        </w:rPr>
        <w:t xml:space="preserve"> </w:t>
      </w:r>
      <w:r w:rsidRPr="001732B6">
        <w:rPr>
          <w:rFonts w:eastAsia="Calibri"/>
          <w:sz w:val="28"/>
          <w:szCs w:val="28"/>
        </w:rPr>
        <w:t xml:space="preserve">со дня получения из Органа, </w:t>
      </w:r>
      <w:r w:rsidRPr="001732B6">
        <w:rPr>
          <w:rFonts w:eastAsia="Calibri"/>
          <w:i/>
          <w:sz w:val="28"/>
          <w:szCs w:val="28"/>
        </w:rPr>
        <w:t>МФЦ</w:t>
      </w:r>
      <w:r w:rsidRPr="001732B6">
        <w:rPr>
          <w:rFonts w:eastAsia="Calibri"/>
          <w:sz w:val="28"/>
          <w:szCs w:val="28"/>
        </w:rPr>
        <w:t xml:space="preserve"> полного комплекта документов, необходимых для предоставления муниципальной услуги</w:t>
      </w:r>
      <w:r w:rsidRPr="001732B6">
        <w:rPr>
          <w:sz w:val="28"/>
          <w:szCs w:val="28"/>
        </w:rPr>
        <w:t xml:space="preserve">. 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732B6">
        <w:rPr>
          <w:bCs/>
          <w:iCs/>
          <w:sz w:val="28"/>
          <w:szCs w:val="28"/>
        </w:rPr>
        <w:t>3.1</w:t>
      </w:r>
      <w:r w:rsidR="004C67FB">
        <w:rPr>
          <w:bCs/>
          <w:iCs/>
          <w:sz w:val="28"/>
          <w:szCs w:val="28"/>
        </w:rPr>
        <w:t>2</w:t>
      </w:r>
      <w:r w:rsidRPr="001732B6">
        <w:rPr>
          <w:bCs/>
          <w:iCs/>
          <w:sz w:val="28"/>
          <w:szCs w:val="28"/>
        </w:rPr>
        <w:t>.3. Результатом административной процедуры является принятие</w:t>
      </w:r>
      <w:r w:rsidRPr="00C375E6">
        <w:rPr>
          <w:bCs/>
          <w:iCs/>
          <w:sz w:val="28"/>
          <w:szCs w:val="28"/>
        </w:rPr>
        <w:t xml:space="preserve"> решения о предоставлении </w:t>
      </w:r>
      <w:r w:rsidRPr="00C375E6">
        <w:rPr>
          <w:rFonts w:eastAsia="Calibri"/>
          <w:sz w:val="28"/>
          <w:szCs w:val="28"/>
        </w:rPr>
        <w:t>муниципальной</w:t>
      </w:r>
      <w:r w:rsidRPr="00C375E6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C375E6">
        <w:rPr>
          <w:rFonts w:eastAsia="Calibri"/>
          <w:sz w:val="28"/>
          <w:szCs w:val="28"/>
        </w:rPr>
        <w:t>муниципальной</w:t>
      </w:r>
      <w:r w:rsidRPr="00C375E6">
        <w:rPr>
          <w:bCs/>
          <w:iCs/>
          <w:sz w:val="28"/>
          <w:szCs w:val="28"/>
        </w:rPr>
        <w:t xml:space="preserve"> услуги) и передача принятого решения о предоставлении </w:t>
      </w:r>
      <w:r w:rsidRPr="00C375E6">
        <w:rPr>
          <w:rFonts w:eastAsia="Calibri"/>
          <w:sz w:val="28"/>
          <w:szCs w:val="28"/>
        </w:rPr>
        <w:t>муниципальной</w:t>
      </w:r>
      <w:r w:rsidRPr="00C375E6">
        <w:rPr>
          <w:bCs/>
          <w:iCs/>
          <w:sz w:val="28"/>
          <w:szCs w:val="28"/>
        </w:rPr>
        <w:t xml:space="preserve"> услуги (либо решения об отказе в предоставлении </w:t>
      </w:r>
      <w:r w:rsidRPr="00C375E6">
        <w:rPr>
          <w:rFonts w:eastAsia="Calibri"/>
          <w:sz w:val="28"/>
          <w:szCs w:val="28"/>
        </w:rPr>
        <w:t>муниципальной</w:t>
      </w:r>
      <w:r w:rsidRPr="00C375E6">
        <w:rPr>
          <w:bCs/>
          <w:iCs/>
          <w:sz w:val="28"/>
          <w:szCs w:val="28"/>
        </w:rPr>
        <w:t xml:space="preserve"> услуги) сотруднику Органа, </w:t>
      </w:r>
      <w:r w:rsidRPr="00C375E6">
        <w:rPr>
          <w:bCs/>
          <w:i/>
          <w:iCs/>
          <w:sz w:val="28"/>
          <w:szCs w:val="28"/>
        </w:rPr>
        <w:t>МФЦ</w:t>
      </w:r>
      <w:r w:rsidRPr="00C375E6">
        <w:rPr>
          <w:bCs/>
          <w:iCs/>
          <w:sz w:val="28"/>
          <w:szCs w:val="28"/>
        </w:rPr>
        <w:t xml:space="preserve">, </w:t>
      </w:r>
      <w:r w:rsidRPr="00C375E6">
        <w:rPr>
          <w:bCs/>
          <w:iCs/>
          <w:sz w:val="28"/>
          <w:szCs w:val="28"/>
        </w:rPr>
        <w:lastRenderedPageBreak/>
        <w:t xml:space="preserve">ответственному за выдачу результата предоставления услуги, для выдачи его заявителю.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5E6">
        <w:rPr>
          <w:sz w:val="28"/>
          <w:szCs w:val="28"/>
        </w:rPr>
        <w:t>Результат административной процедуры фиксируется в системе электронного документооборота с пометкой «исполнено»</w:t>
      </w:r>
      <w:r w:rsidR="00255184">
        <w:rPr>
          <w:sz w:val="28"/>
          <w:szCs w:val="28"/>
        </w:rPr>
        <w:t>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4171" w:rsidRPr="00200CB7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0CB7">
        <w:rPr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375E6">
        <w:rPr>
          <w:b/>
          <w:sz w:val="28"/>
          <w:szCs w:val="28"/>
        </w:rPr>
        <w:t xml:space="preserve">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5E6">
        <w:rPr>
          <w:sz w:val="28"/>
          <w:szCs w:val="28"/>
        </w:rPr>
        <w:t>3.</w:t>
      </w:r>
      <w:r w:rsidR="004C67FB">
        <w:rPr>
          <w:sz w:val="28"/>
          <w:szCs w:val="28"/>
        </w:rPr>
        <w:t>13</w:t>
      </w:r>
      <w:r w:rsidRPr="00C375E6">
        <w:rPr>
          <w:sz w:val="28"/>
          <w:szCs w:val="28"/>
        </w:rPr>
        <w:t xml:space="preserve">. Основанием для начала исполнения административной процедуры является поступление сотруднику Органа, </w:t>
      </w:r>
      <w:r w:rsidRPr="00C375E6">
        <w:rPr>
          <w:i/>
          <w:sz w:val="28"/>
          <w:szCs w:val="28"/>
        </w:rPr>
        <w:t>МФЦ</w:t>
      </w:r>
      <w:r w:rsidRPr="00C375E6">
        <w:rPr>
          <w:sz w:val="28"/>
          <w:szCs w:val="28"/>
        </w:rPr>
        <w:t xml:space="preserve">, ответственному за выдачу результата предоставления услуги, решения о предоставлении </w:t>
      </w:r>
      <w:r w:rsidRPr="00C375E6">
        <w:rPr>
          <w:rFonts w:eastAsia="Calibri"/>
          <w:sz w:val="28"/>
          <w:szCs w:val="28"/>
        </w:rPr>
        <w:t>муниципальной</w:t>
      </w:r>
      <w:r w:rsidRPr="00C375E6">
        <w:rPr>
          <w:sz w:val="28"/>
          <w:szCs w:val="28"/>
        </w:rPr>
        <w:t xml:space="preserve"> услуги или решения об отказе в предоставлении </w:t>
      </w:r>
      <w:r w:rsidRPr="00C375E6">
        <w:rPr>
          <w:rFonts w:eastAsia="Calibri"/>
          <w:sz w:val="28"/>
          <w:szCs w:val="28"/>
        </w:rPr>
        <w:t>муниципальной</w:t>
      </w:r>
      <w:r w:rsidRPr="00C375E6">
        <w:rPr>
          <w:sz w:val="28"/>
          <w:szCs w:val="28"/>
        </w:rPr>
        <w:t xml:space="preserve"> услуги (далее - Решение).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5E6">
        <w:rPr>
          <w:sz w:val="28"/>
          <w:szCs w:val="28"/>
        </w:rPr>
        <w:t xml:space="preserve">Административная процедура исполняется сотрудником Органа, </w:t>
      </w:r>
      <w:r w:rsidRPr="00C375E6">
        <w:rPr>
          <w:i/>
          <w:sz w:val="28"/>
          <w:szCs w:val="28"/>
        </w:rPr>
        <w:t>МФЦ</w:t>
      </w:r>
      <w:r w:rsidRPr="00C375E6">
        <w:rPr>
          <w:sz w:val="28"/>
          <w:szCs w:val="28"/>
        </w:rPr>
        <w:t>, ответственным за выдачу Решения.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5E6">
        <w:rPr>
          <w:sz w:val="28"/>
          <w:szCs w:val="28"/>
        </w:rPr>
        <w:t xml:space="preserve">При поступлении Решения сотрудник Органа, </w:t>
      </w:r>
      <w:r w:rsidRPr="00C375E6">
        <w:rPr>
          <w:i/>
          <w:sz w:val="28"/>
          <w:szCs w:val="28"/>
        </w:rPr>
        <w:t>МФЦ</w:t>
      </w:r>
      <w:r w:rsidRPr="00C375E6">
        <w:rPr>
          <w:sz w:val="28"/>
          <w:szCs w:val="28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5E6">
        <w:rPr>
          <w:sz w:val="28"/>
          <w:szCs w:val="28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5E6">
        <w:rPr>
          <w:sz w:val="28"/>
          <w:szCs w:val="28"/>
        </w:rPr>
        <w:t xml:space="preserve">В случае личного обращения заявителя выдачу Решения осуществляет сотрудник Органа, </w:t>
      </w:r>
      <w:r w:rsidRPr="00C375E6">
        <w:rPr>
          <w:i/>
          <w:sz w:val="28"/>
          <w:szCs w:val="28"/>
        </w:rPr>
        <w:t>МФЦ</w:t>
      </w:r>
      <w:r w:rsidRPr="00C375E6">
        <w:rPr>
          <w:sz w:val="28"/>
          <w:szCs w:val="28"/>
        </w:rPr>
        <w:t>, ответственный за выдачу Решения, под роспись заявителя, которая проставляется в журнале регистрации, при предъявлении им документа</w:t>
      </w:r>
      <w:r w:rsidR="00255184">
        <w:rPr>
          <w:sz w:val="28"/>
          <w:szCs w:val="28"/>
        </w:rPr>
        <w:t>,</w:t>
      </w:r>
      <w:r w:rsidRPr="00C375E6">
        <w:rPr>
          <w:sz w:val="28"/>
          <w:szCs w:val="28"/>
        </w:rPr>
        <w:t xml:space="preserve"> удостоверяющего личность, а при обращении представителя также документа, подтверждающего полномочия представителя.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5E6">
        <w:rPr>
          <w:sz w:val="28"/>
          <w:szCs w:val="28"/>
        </w:rPr>
        <w:t xml:space="preserve">В случае невозможности информирования специалист Органа, </w:t>
      </w:r>
      <w:r w:rsidRPr="00C375E6">
        <w:rPr>
          <w:i/>
          <w:sz w:val="28"/>
          <w:szCs w:val="28"/>
        </w:rPr>
        <w:t>МФЦ</w:t>
      </w:r>
      <w:r w:rsidRPr="00C375E6">
        <w:rPr>
          <w:sz w:val="28"/>
          <w:szCs w:val="28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67FB">
        <w:rPr>
          <w:sz w:val="28"/>
          <w:szCs w:val="28"/>
        </w:rPr>
        <w:t>13</w:t>
      </w:r>
      <w:r w:rsidRPr="00C375E6">
        <w:rPr>
          <w:sz w:val="28"/>
          <w:szCs w:val="28"/>
        </w:rPr>
        <w:t xml:space="preserve">.1. </w:t>
      </w:r>
      <w:r w:rsidRPr="00C375E6">
        <w:rPr>
          <w:rFonts w:eastAsia="Calibri"/>
          <w:sz w:val="28"/>
          <w:szCs w:val="28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67FB">
        <w:rPr>
          <w:sz w:val="28"/>
          <w:szCs w:val="28"/>
        </w:rPr>
        <w:t>13</w:t>
      </w:r>
      <w:r w:rsidRPr="001732B6">
        <w:rPr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Pr="001732B6">
        <w:rPr>
          <w:i/>
          <w:sz w:val="28"/>
          <w:szCs w:val="28"/>
        </w:rPr>
        <w:t>3 календарных дня</w:t>
      </w:r>
      <w:r w:rsidRPr="001732B6">
        <w:rPr>
          <w:sz w:val="28"/>
          <w:szCs w:val="28"/>
        </w:rPr>
        <w:t xml:space="preserve"> со дня поступления Решения сотруднику Органа, </w:t>
      </w:r>
      <w:r w:rsidRPr="001732B6">
        <w:rPr>
          <w:i/>
          <w:sz w:val="28"/>
          <w:szCs w:val="28"/>
        </w:rPr>
        <w:t>МФЦ</w:t>
      </w:r>
      <w:r w:rsidRPr="001732B6">
        <w:rPr>
          <w:sz w:val="28"/>
          <w:szCs w:val="28"/>
        </w:rPr>
        <w:t>,</w:t>
      </w:r>
      <w:r w:rsidRPr="001732B6">
        <w:rPr>
          <w:i/>
          <w:iCs/>
          <w:sz w:val="28"/>
          <w:szCs w:val="28"/>
        </w:rPr>
        <w:t> </w:t>
      </w:r>
      <w:r w:rsidRPr="001732B6">
        <w:rPr>
          <w:sz w:val="28"/>
          <w:szCs w:val="28"/>
        </w:rPr>
        <w:t>ответственному за его выдачу.</w:t>
      </w:r>
      <w:r w:rsidRPr="00C375E6">
        <w:rPr>
          <w:sz w:val="28"/>
          <w:szCs w:val="28"/>
        </w:rPr>
        <w:t> 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</w:t>
      </w:r>
      <w:r w:rsidR="004C67FB">
        <w:rPr>
          <w:sz w:val="28"/>
          <w:szCs w:val="28"/>
        </w:rPr>
        <w:t>13</w:t>
      </w:r>
      <w:r w:rsidRPr="00C375E6">
        <w:rPr>
          <w:sz w:val="28"/>
          <w:szCs w:val="28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375E6">
        <w:rPr>
          <w:rFonts w:eastAsia="Calibri"/>
          <w:sz w:val="28"/>
          <w:szCs w:val="28"/>
        </w:rPr>
        <w:t>Решения.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 w:rsidRPr="00C375E6">
        <w:rPr>
          <w:rFonts w:eastAsia="Calibri"/>
          <w:sz w:val="28"/>
          <w:szCs w:val="28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255184">
        <w:rPr>
          <w:rFonts w:eastAsia="Calibri"/>
          <w:sz w:val="28"/>
          <w:szCs w:val="28"/>
        </w:rPr>
        <w:t>.</w:t>
      </w:r>
    </w:p>
    <w:p w:rsidR="009F4171" w:rsidRDefault="009F4171" w:rsidP="009F4171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</w:p>
    <w:p w:rsidR="009F4171" w:rsidRPr="00200CB7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0CB7">
        <w:rPr>
          <w:sz w:val="28"/>
          <w:szCs w:val="28"/>
        </w:rPr>
        <w:t>Заключение договора передачи жилого помещения в собственность</w:t>
      </w: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08B">
        <w:rPr>
          <w:sz w:val="28"/>
          <w:szCs w:val="28"/>
        </w:rPr>
        <w:lastRenderedPageBreak/>
        <w:t>3.</w:t>
      </w:r>
      <w:r w:rsidR="004C67FB">
        <w:rPr>
          <w:sz w:val="28"/>
          <w:szCs w:val="28"/>
        </w:rPr>
        <w:t>14</w:t>
      </w:r>
      <w:r w:rsidRPr="0026708B">
        <w:rPr>
          <w:sz w:val="28"/>
          <w:szCs w:val="28"/>
        </w:rPr>
        <w:t xml:space="preserve">. Основанием для начала исполнения административной процедуры является принятие Органом решения о предоставлении муниципальной услуги. </w:t>
      </w: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08B">
        <w:rPr>
          <w:sz w:val="28"/>
          <w:szCs w:val="28"/>
        </w:rPr>
        <w:t>Договор передачи жил</w:t>
      </w:r>
      <w:r>
        <w:rPr>
          <w:sz w:val="28"/>
          <w:szCs w:val="28"/>
        </w:rPr>
        <w:t>ого</w:t>
      </w:r>
      <w:r w:rsidRPr="0026708B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26708B">
        <w:rPr>
          <w:sz w:val="28"/>
          <w:szCs w:val="28"/>
        </w:rPr>
        <w:t xml:space="preserve"> в собственность составляется в 3-х экземплярах:</w:t>
      </w: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08B">
        <w:rPr>
          <w:sz w:val="28"/>
          <w:szCs w:val="28"/>
        </w:rPr>
        <w:t>- первый экземпляр вручается собственнику жилого помещения (1 экземпляр на всех граждан, участвующих в приватизации данного жилого помещения);</w:t>
      </w: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08B">
        <w:rPr>
          <w:sz w:val="28"/>
          <w:szCs w:val="28"/>
        </w:rPr>
        <w:t>- второй экземпляр предназначается для Федеральной службы государственной регистрации, кадастра и картографии для регистрации перехода прав;</w:t>
      </w: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08B">
        <w:rPr>
          <w:sz w:val="28"/>
          <w:szCs w:val="28"/>
        </w:rPr>
        <w:t xml:space="preserve">- третий экземпляр остается в </w:t>
      </w:r>
      <w:r>
        <w:rPr>
          <w:sz w:val="28"/>
          <w:szCs w:val="28"/>
        </w:rPr>
        <w:t>Ор</w:t>
      </w:r>
      <w:r w:rsidRPr="0026708B">
        <w:rPr>
          <w:sz w:val="28"/>
          <w:szCs w:val="28"/>
        </w:rPr>
        <w:t>гане.</w:t>
      </w: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08B">
        <w:rPr>
          <w:sz w:val="28"/>
          <w:szCs w:val="28"/>
        </w:rPr>
        <w:t>Специалист Органа, ответственный за принятие решения о предоставлении услуги, в день поступления к нему документов обязан уведомить заявителя о готовности экземпляра договора передачи жил</w:t>
      </w:r>
      <w:r>
        <w:rPr>
          <w:sz w:val="28"/>
          <w:szCs w:val="28"/>
        </w:rPr>
        <w:t>ого</w:t>
      </w:r>
      <w:r w:rsidRPr="0026708B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26708B">
        <w:rPr>
          <w:sz w:val="28"/>
          <w:szCs w:val="28"/>
        </w:rPr>
        <w:t xml:space="preserve"> в собственность в соответствии со способом, указанным в поданном заявлении. </w:t>
      </w: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08B">
        <w:rPr>
          <w:sz w:val="28"/>
          <w:szCs w:val="28"/>
        </w:rPr>
        <w:t>Специалист Органа, ответственный за принятие решения о предоставлении услуги, регистрирует договоры передачи жил</w:t>
      </w:r>
      <w:r>
        <w:rPr>
          <w:sz w:val="28"/>
          <w:szCs w:val="28"/>
        </w:rPr>
        <w:t>ого</w:t>
      </w:r>
      <w:r w:rsidRPr="0026708B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26708B">
        <w:rPr>
          <w:sz w:val="28"/>
          <w:szCs w:val="28"/>
        </w:rPr>
        <w:t xml:space="preserve"> в собственность в специальном реестре договоров.</w:t>
      </w: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08B">
        <w:rPr>
          <w:sz w:val="28"/>
          <w:szCs w:val="28"/>
        </w:rPr>
        <w:t xml:space="preserve">При обращении в </w:t>
      </w:r>
      <w:r>
        <w:rPr>
          <w:sz w:val="28"/>
          <w:szCs w:val="28"/>
        </w:rPr>
        <w:t>О</w:t>
      </w:r>
      <w:r w:rsidRPr="0026708B">
        <w:rPr>
          <w:sz w:val="28"/>
          <w:szCs w:val="28"/>
        </w:rPr>
        <w:t>рган для получения экземпляра договора передачи жил</w:t>
      </w:r>
      <w:r>
        <w:rPr>
          <w:sz w:val="28"/>
          <w:szCs w:val="28"/>
        </w:rPr>
        <w:t>ого</w:t>
      </w:r>
      <w:r w:rsidRPr="0026708B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26708B">
        <w:rPr>
          <w:sz w:val="28"/>
          <w:szCs w:val="28"/>
        </w:rPr>
        <w:t xml:space="preserve"> в собственность Специалист Органа, ответственный за принятие решения о предоставлении услуги:</w:t>
      </w: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08B">
        <w:rPr>
          <w:sz w:val="28"/>
          <w:szCs w:val="28"/>
        </w:rPr>
        <w:t>•</w:t>
      </w:r>
      <w:r w:rsidRPr="0026708B">
        <w:rPr>
          <w:sz w:val="28"/>
          <w:szCs w:val="28"/>
        </w:rPr>
        <w:tab/>
        <w:t>устанавливает личность всех участников сделки по паспортам, удостоверениям личности для военнослужащих, свидетельствам о рождении на несовершеннолетних детей;</w:t>
      </w: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08B">
        <w:rPr>
          <w:sz w:val="28"/>
          <w:szCs w:val="28"/>
        </w:rPr>
        <w:t>•</w:t>
      </w:r>
      <w:r w:rsidRPr="0026708B">
        <w:rPr>
          <w:sz w:val="28"/>
          <w:szCs w:val="28"/>
        </w:rPr>
        <w:tab/>
        <w:t>находит сформированное дело заявителя с итоговым документом и экземплярами договора передачи жил</w:t>
      </w:r>
      <w:r>
        <w:rPr>
          <w:sz w:val="28"/>
          <w:szCs w:val="28"/>
        </w:rPr>
        <w:t>ого</w:t>
      </w:r>
      <w:r w:rsidRPr="0026708B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26708B">
        <w:rPr>
          <w:sz w:val="28"/>
          <w:szCs w:val="28"/>
        </w:rPr>
        <w:t xml:space="preserve"> в собственность;</w:t>
      </w: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08B">
        <w:rPr>
          <w:sz w:val="28"/>
          <w:szCs w:val="28"/>
        </w:rPr>
        <w:t>•</w:t>
      </w:r>
      <w:r w:rsidRPr="0026708B">
        <w:rPr>
          <w:sz w:val="28"/>
          <w:szCs w:val="28"/>
        </w:rPr>
        <w:tab/>
        <w:t>знакомит заявителя с содержанием выдаваемого договора</w:t>
      </w:r>
      <w:r>
        <w:rPr>
          <w:sz w:val="28"/>
          <w:szCs w:val="28"/>
        </w:rPr>
        <w:t xml:space="preserve"> </w:t>
      </w:r>
      <w:r w:rsidRPr="0026708B">
        <w:rPr>
          <w:sz w:val="28"/>
          <w:szCs w:val="28"/>
        </w:rPr>
        <w:t>передачи жил</w:t>
      </w:r>
      <w:r>
        <w:rPr>
          <w:sz w:val="28"/>
          <w:szCs w:val="28"/>
        </w:rPr>
        <w:t>ого</w:t>
      </w:r>
      <w:r w:rsidRPr="0026708B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26708B">
        <w:rPr>
          <w:sz w:val="28"/>
          <w:szCs w:val="28"/>
        </w:rPr>
        <w:t xml:space="preserve"> в собственность, </w:t>
      </w: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08B">
        <w:rPr>
          <w:sz w:val="28"/>
          <w:szCs w:val="28"/>
        </w:rPr>
        <w:t>•</w:t>
      </w:r>
      <w:r w:rsidRPr="0026708B">
        <w:rPr>
          <w:sz w:val="28"/>
          <w:szCs w:val="28"/>
        </w:rPr>
        <w:tab/>
        <w:t>формирует с использованием программных средств расписку о получении экземпляра передачи жил</w:t>
      </w:r>
      <w:r>
        <w:rPr>
          <w:sz w:val="28"/>
          <w:szCs w:val="28"/>
        </w:rPr>
        <w:t>ого</w:t>
      </w:r>
      <w:r w:rsidRPr="0026708B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26708B">
        <w:rPr>
          <w:sz w:val="28"/>
          <w:szCs w:val="28"/>
        </w:rPr>
        <w:t xml:space="preserve"> в собственность, </w:t>
      </w: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08B">
        <w:rPr>
          <w:sz w:val="28"/>
          <w:szCs w:val="28"/>
        </w:rPr>
        <w:t>•</w:t>
      </w:r>
      <w:r w:rsidRPr="0026708B">
        <w:rPr>
          <w:sz w:val="28"/>
          <w:szCs w:val="28"/>
        </w:rPr>
        <w:tab/>
        <w:t>после чего выдает экземпляр договора передачи жил</w:t>
      </w:r>
      <w:r>
        <w:rPr>
          <w:sz w:val="28"/>
          <w:szCs w:val="28"/>
        </w:rPr>
        <w:t>ого</w:t>
      </w:r>
      <w:r w:rsidRPr="0026708B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26708B">
        <w:rPr>
          <w:sz w:val="28"/>
          <w:szCs w:val="28"/>
        </w:rPr>
        <w:t xml:space="preserve"> в собственность заявителю. При этом заявитель ставит дату получения документов и подпись в книге учета выдаваемых документов.</w:t>
      </w: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08B">
        <w:rPr>
          <w:sz w:val="28"/>
          <w:szCs w:val="28"/>
        </w:rPr>
        <w:t>При получении договора передачи жил</w:t>
      </w:r>
      <w:r>
        <w:rPr>
          <w:sz w:val="28"/>
          <w:szCs w:val="28"/>
        </w:rPr>
        <w:t>ого</w:t>
      </w:r>
      <w:r w:rsidRPr="0026708B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26708B">
        <w:rPr>
          <w:sz w:val="28"/>
          <w:szCs w:val="28"/>
        </w:rPr>
        <w:t xml:space="preserve"> в собственность все участники сделки собственноручно расписываются во всех экземплярах договора.</w:t>
      </w: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08B">
        <w:rPr>
          <w:sz w:val="28"/>
          <w:szCs w:val="28"/>
        </w:rPr>
        <w:t>Право собственности на приобретенное жилое помещение возникает с момента государственной регистрации права в Едином государственном реестре недвижимости.</w:t>
      </w: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6708B">
        <w:rPr>
          <w:sz w:val="28"/>
          <w:szCs w:val="28"/>
        </w:rPr>
        <w:t>3.</w:t>
      </w:r>
      <w:r w:rsidR="004C67FB">
        <w:rPr>
          <w:sz w:val="28"/>
          <w:szCs w:val="28"/>
        </w:rPr>
        <w:t>14</w:t>
      </w:r>
      <w:r w:rsidRPr="0026708B">
        <w:rPr>
          <w:sz w:val="28"/>
          <w:szCs w:val="28"/>
        </w:rPr>
        <w:t>.1. Критерием принятия решения является подписание проекта договора передачи жил</w:t>
      </w:r>
      <w:r>
        <w:rPr>
          <w:sz w:val="28"/>
          <w:szCs w:val="28"/>
        </w:rPr>
        <w:t>ого</w:t>
      </w:r>
      <w:r w:rsidRPr="0026708B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26708B">
        <w:rPr>
          <w:sz w:val="28"/>
          <w:szCs w:val="28"/>
        </w:rPr>
        <w:t xml:space="preserve"> в собственность заявителем.</w:t>
      </w: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08B">
        <w:rPr>
          <w:sz w:val="28"/>
          <w:szCs w:val="28"/>
        </w:rPr>
        <w:t>3.</w:t>
      </w:r>
      <w:r w:rsidR="004C67FB">
        <w:rPr>
          <w:sz w:val="28"/>
          <w:szCs w:val="28"/>
        </w:rPr>
        <w:t>14</w:t>
      </w:r>
      <w:r w:rsidRPr="0026708B">
        <w:rPr>
          <w:sz w:val="28"/>
          <w:szCs w:val="28"/>
        </w:rPr>
        <w:t>.2. Максимальный срок исполнения административной процедуры составляет не более двух месяцев</w:t>
      </w:r>
      <w:r w:rsidR="00FD5B9A">
        <w:rPr>
          <w:sz w:val="28"/>
          <w:szCs w:val="28"/>
        </w:rPr>
        <w:t>,</w:t>
      </w:r>
      <w:r w:rsidRPr="0026708B">
        <w:rPr>
          <w:sz w:val="28"/>
          <w:szCs w:val="28"/>
        </w:rPr>
        <w:t xml:space="preserve"> </w:t>
      </w:r>
      <w:r w:rsidRPr="0026708B">
        <w:rPr>
          <w:rFonts w:eastAsia="Calibri"/>
          <w:sz w:val="28"/>
          <w:szCs w:val="28"/>
        </w:rPr>
        <w:t>исчисляемых со дня обращения заявителя</w:t>
      </w:r>
      <w:r w:rsidRPr="0026708B">
        <w:rPr>
          <w:sz w:val="28"/>
          <w:szCs w:val="28"/>
        </w:rPr>
        <w:t xml:space="preserve"> </w:t>
      </w:r>
      <w:r w:rsidRPr="0026708B">
        <w:rPr>
          <w:sz w:val="28"/>
          <w:szCs w:val="28"/>
        </w:rPr>
        <w:lastRenderedPageBreak/>
        <w:t>с документами, необходимыми для предоставления муниципальной услуги.</w:t>
      </w: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708B">
        <w:rPr>
          <w:sz w:val="28"/>
          <w:szCs w:val="28"/>
        </w:rPr>
        <w:t>3.</w:t>
      </w:r>
      <w:r w:rsidR="004C67FB">
        <w:rPr>
          <w:sz w:val="28"/>
          <w:szCs w:val="28"/>
        </w:rPr>
        <w:t>14</w:t>
      </w:r>
      <w:r w:rsidRPr="0026708B">
        <w:rPr>
          <w:sz w:val="28"/>
          <w:szCs w:val="28"/>
        </w:rPr>
        <w:t>.3. Результатом исполнения административной процедуры является оформленный и выданный заявителю договор передачи жилого помещения в собственность.</w:t>
      </w:r>
    </w:p>
    <w:p w:rsidR="009F4171" w:rsidRPr="0026708B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26708B">
        <w:rPr>
          <w:rFonts w:eastAsia="Calibri"/>
          <w:sz w:val="28"/>
          <w:szCs w:val="28"/>
        </w:rPr>
        <w:t xml:space="preserve">Результат выполнения административной процедуры фиксируется </w:t>
      </w:r>
      <w:r w:rsidR="00200CB7" w:rsidRPr="00FD5B9A">
        <w:rPr>
          <w:rFonts w:eastAsia="Calibri"/>
          <w:sz w:val="28"/>
          <w:szCs w:val="28"/>
        </w:rPr>
        <w:t>подписью заявителя в книге регистрации заявлений граждан на приватизацию жилья.</w:t>
      </w:r>
    </w:p>
    <w:p w:rsidR="009F4171" w:rsidRPr="00EF3CC9" w:rsidRDefault="009F4171" w:rsidP="009F4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F4171" w:rsidRPr="00200CB7" w:rsidRDefault="009F4171" w:rsidP="009F4171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00CB7">
        <w:rPr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9F4171" w:rsidRPr="00200CB7" w:rsidRDefault="009F4171" w:rsidP="009F417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sz w:val="28"/>
          <w:szCs w:val="28"/>
        </w:rPr>
        <w:t>3.</w:t>
      </w:r>
      <w:r w:rsidR="004C67FB">
        <w:rPr>
          <w:sz w:val="28"/>
          <w:szCs w:val="28"/>
        </w:rPr>
        <w:t>15</w:t>
      </w:r>
      <w:r w:rsidRPr="00C375E6">
        <w:rPr>
          <w:sz w:val="28"/>
          <w:szCs w:val="28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C375E6">
        <w:rPr>
          <w:rFonts w:eastAsia="Calibri"/>
          <w:sz w:val="28"/>
          <w:szCs w:val="28"/>
        </w:rPr>
        <w:t>Орган</w:t>
      </w:r>
      <w:r w:rsidRPr="00C375E6">
        <w:rPr>
          <w:sz w:val="28"/>
          <w:szCs w:val="28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4C67FB">
        <w:rPr>
          <w:rFonts w:eastAsia="Calibri"/>
          <w:sz w:val="28"/>
          <w:szCs w:val="28"/>
        </w:rPr>
        <w:t>15</w:t>
      </w:r>
      <w:r w:rsidRPr="00C375E6">
        <w:rPr>
          <w:rFonts w:eastAsia="Calibri"/>
          <w:sz w:val="28"/>
          <w:szCs w:val="28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5E6">
        <w:rPr>
          <w:sz w:val="28"/>
          <w:szCs w:val="28"/>
        </w:rPr>
        <w:t>3.</w:t>
      </w:r>
      <w:r w:rsidR="004C67FB">
        <w:rPr>
          <w:sz w:val="28"/>
          <w:szCs w:val="28"/>
        </w:rPr>
        <w:t>15</w:t>
      </w:r>
      <w:r w:rsidRPr="00C375E6">
        <w:rPr>
          <w:sz w:val="28"/>
          <w:szCs w:val="28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9F4171" w:rsidRPr="00C375E6" w:rsidRDefault="009F4171" w:rsidP="009F417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75E6">
        <w:rPr>
          <w:sz w:val="28"/>
          <w:szCs w:val="28"/>
        </w:rPr>
        <w:t xml:space="preserve">лично (заявителем представляются оригиналы документов с опечатками и (или) ошибками, специалистом </w:t>
      </w:r>
      <w:r w:rsidR="00200CB7">
        <w:rPr>
          <w:i/>
          <w:sz w:val="28"/>
          <w:szCs w:val="28"/>
        </w:rPr>
        <w:t xml:space="preserve">Органа </w:t>
      </w:r>
      <w:r w:rsidRPr="00C375E6">
        <w:rPr>
          <w:sz w:val="28"/>
          <w:szCs w:val="28"/>
        </w:rPr>
        <w:t>делаются копии этих документов);</w:t>
      </w:r>
    </w:p>
    <w:p w:rsidR="009F4171" w:rsidRPr="00C375E6" w:rsidRDefault="009F4171" w:rsidP="009F417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75E6">
        <w:rPr>
          <w:sz w:val="28"/>
          <w:szCs w:val="28"/>
        </w:rPr>
        <w:t>через организацию почтовой связи</w:t>
      </w:r>
      <w:r w:rsidR="00200CB7">
        <w:rPr>
          <w:sz w:val="28"/>
          <w:szCs w:val="28"/>
        </w:rPr>
        <w:t xml:space="preserve"> </w:t>
      </w:r>
      <w:r w:rsidRPr="00C375E6">
        <w:rPr>
          <w:sz w:val="28"/>
          <w:szCs w:val="28"/>
        </w:rPr>
        <w:t xml:space="preserve"> (заявителем направляются копии документов с опечатками и (или) ошибками).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5E6">
        <w:rPr>
          <w:sz w:val="28"/>
          <w:szCs w:val="28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C375E6">
        <w:rPr>
          <w:i/>
          <w:sz w:val="28"/>
          <w:szCs w:val="28"/>
        </w:rPr>
        <w:t>за исключением положений, касающихся возможности представлять документы в электронном виде</w:t>
      </w:r>
      <w:r w:rsidRPr="00C375E6">
        <w:rPr>
          <w:sz w:val="28"/>
          <w:szCs w:val="28"/>
        </w:rPr>
        <w:t>.</w:t>
      </w:r>
    </w:p>
    <w:p w:rsidR="00200CB7" w:rsidRPr="00C52C22" w:rsidRDefault="009F4171" w:rsidP="00200CB7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67FB">
        <w:rPr>
          <w:sz w:val="28"/>
          <w:szCs w:val="28"/>
        </w:rPr>
        <w:t>15</w:t>
      </w:r>
      <w:r w:rsidRPr="00C375E6">
        <w:rPr>
          <w:sz w:val="28"/>
          <w:szCs w:val="28"/>
        </w:rPr>
        <w:t>.3.</w:t>
      </w:r>
      <w:r w:rsidR="00200CB7">
        <w:rPr>
          <w:sz w:val="28"/>
          <w:szCs w:val="28"/>
        </w:rPr>
        <w:t xml:space="preserve"> </w:t>
      </w:r>
      <w:r w:rsidR="00200CB7" w:rsidRPr="00C52C22">
        <w:rPr>
          <w:sz w:val="28"/>
          <w:szCs w:val="28"/>
        </w:rPr>
        <w:t>Специалист О</w:t>
      </w:r>
      <w:r w:rsidR="00200CB7">
        <w:rPr>
          <w:sz w:val="28"/>
          <w:szCs w:val="28"/>
        </w:rPr>
        <w:t>ргана</w:t>
      </w:r>
      <w:r w:rsidR="00200CB7" w:rsidRPr="00C52C22">
        <w:rPr>
          <w:sz w:val="28"/>
          <w:szCs w:val="28"/>
        </w:rPr>
        <w:t>, ответственный за предоставление муниципальной услуги, рассматривает запрос, представленный заявителем, и проводит проверку указанных в запросе сведений в срок, не превышающий 1 рабочий день с даты регистрации соответствующего запроса.</w:t>
      </w:r>
    </w:p>
    <w:p w:rsidR="00200CB7" w:rsidRPr="00C52C22" w:rsidRDefault="00200CB7" w:rsidP="00200CB7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C52C22">
        <w:rPr>
          <w:sz w:val="28"/>
          <w:szCs w:val="28"/>
        </w:rPr>
        <w:t xml:space="preserve">По результатам рассмотрения запроса об исправлении опечаток и (или) ошибок специалист </w:t>
      </w:r>
      <w:r>
        <w:rPr>
          <w:sz w:val="28"/>
          <w:szCs w:val="28"/>
        </w:rPr>
        <w:t>Органа</w:t>
      </w:r>
      <w:r w:rsidRPr="00C52C22">
        <w:rPr>
          <w:sz w:val="28"/>
          <w:szCs w:val="28"/>
        </w:rPr>
        <w:t>, ответственный за предоставление муниципальной услуги, в течение 2 рабочих дней:</w:t>
      </w:r>
    </w:p>
    <w:p w:rsidR="00200CB7" w:rsidRPr="00C52C22" w:rsidRDefault="00200CB7" w:rsidP="00200CB7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C52C22">
        <w:rPr>
          <w:sz w:val="28"/>
          <w:szCs w:val="28"/>
        </w:rPr>
        <w:t xml:space="preserve"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</w:t>
      </w:r>
      <w:r w:rsidRPr="00C52C22">
        <w:rPr>
          <w:sz w:val="28"/>
          <w:szCs w:val="28"/>
        </w:rPr>
        <w:lastRenderedPageBreak/>
        <w:t>способом, указанным в запросе об исправлении опечаток и (или) ошибок (с указанием срока исправления допущенных опечаток и (или) ошибок);</w:t>
      </w:r>
    </w:p>
    <w:p w:rsidR="00200CB7" w:rsidRPr="00C52C22" w:rsidRDefault="00200CB7" w:rsidP="00200CB7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C52C22">
        <w:rPr>
          <w:sz w:val="28"/>
          <w:szCs w:val="28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00CB7" w:rsidRPr="00C52C22" w:rsidRDefault="00200CB7" w:rsidP="00200CB7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C52C22">
        <w:rPr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</w:t>
      </w:r>
      <w:r>
        <w:rPr>
          <w:sz w:val="28"/>
          <w:szCs w:val="28"/>
        </w:rPr>
        <w:t>ргана</w:t>
      </w:r>
      <w:r w:rsidRPr="00C52C22">
        <w:rPr>
          <w:sz w:val="28"/>
          <w:szCs w:val="28"/>
        </w:rPr>
        <w:t>, ответственным за предоставление муниципальной услуги в течение 2 рабочих дней.</w:t>
      </w:r>
    </w:p>
    <w:p w:rsidR="00200CB7" w:rsidRPr="00C52C22" w:rsidRDefault="00200CB7" w:rsidP="00200CB7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C52C22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00CB7" w:rsidRPr="00C52C22" w:rsidRDefault="00200CB7" w:rsidP="00200CB7">
      <w:pPr>
        <w:autoSpaceDE w:val="0"/>
        <w:autoSpaceDN w:val="0"/>
        <w:adjustRightInd w:val="0"/>
        <w:ind w:firstLine="687"/>
        <w:jc w:val="both"/>
        <w:rPr>
          <w:sz w:val="28"/>
          <w:szCs w:val="28"/>
        </w:rPr>
      </w:pPr>
      <w:r w:rsidRPr="00C52C22">
        <w:rPr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9F4171" w:rsidRPr="00C375E6" w:rsidRDefault="00200CB7" w:rsidP="00200CB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52C22">
        <w:rPr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запроса о предоставлении муниципальной услуги.</w:t>
      </w:r>
    </w:p>
    <w:p w:rsidR="009F4171" w:rsidRPr="00405AA0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4C67FB">
        <w:rPr>
          <w:rFonts w:eastAsia="Calibri"/>
          <w:sz w:val="28"/>
          <w:szCs w:val="28"/>
        </w:rPr>
        <w:t>15</w:t>
      </w:r>
      <w:r w:rsidRPr="00C375E6">
        <w:rPr>
          <w:rFonts w:eastAsia="Calibri"/>
          <w:sz w:val="28"/>
          <w:szCs w:val="28"/>
        </w:rPr>
        <w:t>.4. Критерием принятия решения</w:t>
      </w:r>
      <w:r w:rsidRPr="00C375E6">
        <w:rPr>
          <w:sz w:val="28"/>
          <w:szCs w:val="28"/>
        </w:rPr>
        <w:t xml:space="preserve"> об исправлении опечаток и (или) ошибок </w:t>
      </w:r>
      <w:r w:rsidRPr="00C375E6">
        <w:rPr>
          <w:rFonts w:eastAsia="Calibri"/>
          <w:sz w:val="28"/>
          <w:szCs w:val="28"/>
        </w:rPr>
        <w:t xml:space="preserve">является наличие </w:t>
      </w:r>
      <w:r w:rsidRPr="00C375E6">
        <w:rPr>
          <w:sz w:val="28"/>
          <w:szCs w:val="28"/>
        </w:rPr>
        <w:t xml:space="preserve">опечаток и (или) ошибок, допущенных в документах, являющихся результатом предоставления муниципальной </w:t>
      </w:r>
      <w:r w:rsidRPr="00405AA0">
        <w:rPr>
          <w:sz w:val="28"/>
          <w:szCs w:val="28"/>
        </w:rPr>
        <w:t>услуги</w:t>
      </w:r>
      <w:r w:rsidRPr="00405AA0">
        <w:rPr>
          <w:rFonts w:eastAsia="Calibri"/>
          <w:sz w:val="28"/>
          <w:szCs w:val="28"/>
        </w:rPr>
        <w:t xml:space="preserve">. </w:t>
      </w:r>
    </w:p>
    <w:p w:rsidR="009F4171" w:rsidRPr="00405AA0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4C67FB">
        <w:rPr>
          <w:rFonts w:eastAsia="Calibri"/>
          <w:sz w:val="28"/>
          <w:szCs w:val="28"/>
        </w:rPr>
        <w:t>15</w:t>
      </w:r>
      <w:r w:rsidRPr="00405AA0">
        <w:rPr>
          <w:rFonts w:eastAsia="Calibri"/>
          <w:sz w:val="28"/>
          <w:szCs w:val="28"/>
        </w:rPr>
        <w:t xml:space="preserve">.5. Максимальный срок исполнения административной процедуры составляет не более </w:t>
      </w:r>
      <w:r w:rsidR="00431440">
        <w:rPr>
          <w:rFonts w:eastAsia="Calibri"/>
          <w:sz w:val="28"/>
          <w:szCs w:val="28"/>
        </w:rPr>
        <w:t>5</w:t>
      </w:r>
      <w:r w:rsidRPr="00405AA0">
        <w:rPr>
          <w:rFonts w:eastAsia="Calibri"/>
          <w:i/>
          <w:sz w:val="28"/>
          <w:szCs w:val="28"/>
        </w:rPr>
        <w:t xml:space="preserve"> календарных дней</w:t>
      </w:r>
      <w:r w:rsidR="00431440">
        <w:rPr>
          <w:rFonts w:eastAsia="Calibri"/>
          <w:i/>
          <w:sz w:val="28"/>
          <w:szCs w:val="28"/>
        </w:rPr>
        <w:t xml:space="preserve"> </w:t>
      </w:r>
      <w:r w:rsidRPr="00405AA0">
        <w:rPr>
          <w:rFonts w:eastAsia="Calibri"/>
          <w:sz w:val="28"/>
          <w:szCs w:val="28"/>
        </w:rPr>
        <w:t xml:space="preserve"> со дня </w:t>
      </w:r>
      <w:r w:rsidRPr="00405AA0">
        <w:rPr>
          <w:sz w:val="28"/>
          <w:szCs w:val="28"/>
        </w:rPr>
        <w:t>поступления в Орган</w:t>
      </w:r>
      <w:r w:rsidRPr="00405AA0">
        <w:rPr>
          <w:i/>
          <w:sz w:val="28"/>
          <w:szCs w:val="28"/>
        </w:rPr>
        <w:t xml:space="preserve"> </w:t>
      </w:r>
      <w:r w:rsidRPr="00405AA0">
        <w:rPr>
          <w:sz w:val="28"/>
          <w:szCs w:val="28"/>
        </w:rPr>
        <w:t>заявления об исправлении опечаток и (или) ошибок.</w:t>
      </w:r>
    </w:p>
    <w:p w:rsidR="009F4171" w:rsidRPr="00405AA0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4C67FB">
        <w:rPr>
          <w:rFonts w:eastAsia="Calibri"/>
          <w:sz w:val="28"/>
          <w:szCs w:val="28"/>
        </w:rPr>
        <w:t>15</w:t>
      </w:r>
      <w:r w:rsidRPr="00405AA0">
        <w:rPr>
          <w:rFonts w:eastAsia="Calibri"/>
          <w:sz w:val="28"/>
          <w:szCs w:val="28"/>
        </w:rPr>
        <w:t>.6. Результатом процедуры является:</w:t>
      </w:r>
    </w:p>
    <w:p w:rsidR="009F4171" w:rsidRPr="00405AA0" w:rsidRDefault="009F4171" w:rsidP="009F4171">
      <w:pPr>
        <w:numPr>
          <w:ilvl w:val="0"/>
          <w:numId w:val="7"/>
        </w:numPr>
        <w:spacing w:line="252" w:lineRule="auto"/>
        <w:contextualSpacing/>
        <w:jc w:val="both"/>
        <w:rPr>
          <w:sz w:val="28"/>
          <w:szCs w:val="28"/>
        </w:rPr>
      </w:pPr>
      <w:r w:rsidRPr="00405AA0">
        <w:rPr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9F4171" w:rsidRPr="00C375E6" w:rsidRDefault="009F4171" w:rsidP="009F4171">
      <w:pPr>
        <w:numPr>
          <w:ilvl w:val="0"/>
          <w:numId w:val="9"/>
        </w:numPr>
        <w:spacing w:line="252" w:lineRule="auto"/>
        <w:contextualSpacing/>
        <w:jc w:val="both"/>
        <w:rPr>
          <w:sz w:val="28"/>
          <w:szCs w:val="28"/>
        </w:rPr>
      </w:pPr>
      <w:r w:rsidRPr="00C375E6">
        <w:rPr>
          <w:sz w:val="28"/>
          <w:szCs w:val="28"/>
        </w:rPr>
        <w:t xml:space="preserve">мотивированный отказ в исправлении </w:t>
      </w:r>
      <w:r w:rsidRPr="00C375E6">
        <w:rPr>
          <w:rFonts w:eastAsia="Calibri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C375E6">
        <w:rPr>
          <w:sz w:val="28"/>
          <w:szCs w:val="28"/>
        </w:rPr>
        <w:t>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375E6">
        <w:rPr>
          <w:sz w:val="28"/>
          <w:szCs w:val="28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4C67FB">
        <w:rPr>
          <w:rFonts w:eastAsia="Calibri"/>
          <w:sz w:val="28"/>
          <w:szCs w:val="28"/>
        </w:rPr>
        <w:t>15</w:t>
      </w:r>
      <w:r w:rsidRPr="00C375E6">
        <w:rPr>
          <w:rFonts w:eastAsia="Calibri"/>
          <w:sz w:val="28"/>
          <w:szCs w:val="28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C375E6">
        <w:rPr>
          <w:rFonts w:eastAsia="Calibri"/>
          <w:i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F4171" w:rsidRPr="00C375E6" w:rsidRDefault="009F4171" w:rsidP="009F41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4EBD" w:rsidRPr="002C3DFC" w:rsidRDefault="006C4EBD" w:rsidP="006C4EB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2C3DFC">
        <w:rPr>
          <w:sz w:val="28"/>
          <w:szCs w:val="28"/>
          <w:lang w:val="en-US"/>
        </w:rPr>
        <w:t>IV</w:t>
      </w:r>
      <w:r w:rsidRPr="002C3DFC">
        <w:rPr>
          <w:sz w:val="28"/>
          <w:szCs w:val="28"/>
        </w:rPr>
        <w:t>. Формы контроля за исполнением административного регламента</w:t>
      </w:r>
    </w:p>
    <w:p w:rsidR="006C4EBD" w:rsidRPr="002C3DFC" w:rsidRDefault="006C4EBD" w:rsidP="006C4EB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C4EBD" w:rsidRPr="002C3DFC" w:rsidRDefault="006C4EBD" w:rsidP="006C4EB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2C3DFC">
        <w:rPr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Pr="002C3DFC">
        <w:rPr>
          <w:sz w:val="28"/>
          <w:szCs w:val="28"/>
        </w:rPr>
        <w:lastRenderedPageBreak/>
        <w:t>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C4EBD" w:rsidRPr="002C3DFC" w:rsidRDefault="006C4EBD" w:rsidP="006C4EB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</w:p>
    <w:p w:rsidR="006C4EBD" w:rsidRPr="002C3DFC" w:rsidRDefault="006C4EBD" w:rsidP="006C4EB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C3DFC">
        <w:rPr>
          <w:sz w:val="28"/>
          <w:szCs w:val="28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заведующим отдел</w:t>
      </w:r>
      <w:r w:rsidR="00431440">
        <w:rPr>
          <w:sz w:val="28"/>
          <w:szCs w:val="28"/>
        </w:rPr>
        <w:t>ом</w:t>
      </w:r>
      <w:r w:rsidRPr="002C3DFC">
        <w:rPr>
          <w:sz w:val="28"/>
          <w:szCs w:val="28"/>
        </w:rPr>
        <w:t xml:space="preserve"> по управлению муниципальным имуществом администрации муниципального района «Усть-Цилемский».</w:t>
      </w:r>
    </w:p>
    <w:p w:rsidR="006C4EBD" w:rsidRDefault="006C4EBD" w:rsidP="006C4EB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2C3DFC">
        <w:rPr>
          <w:sz w:val="28"/>
          <w:szCs w:val="28"/>
        </w:rPr>
        <w:t>4.</w:t>
      </w:r>
      <w:r w:rsidR="00431440">
        <w:rPr>
          <w:sz w:val="28"/>
          <w:szCs w:val="28"/>
        </w:rPr>
        <w:t>2</w:t>
      </w:r>
      <w:r w:rsidRPr="002C3DFC">
        <w:rPr>
          <w:sz w:val="28"/>
          <w:szCs w:val="28"/>
        </w:rPr>
        <w:t>. Контроль за деятельностью отдела по управлению муниципальным имуществом по предоставлению муниципальной услуги осуществляется заместителем руководителя администрации муниципального района «Усть-Цилемский».</w:t>
      </w:r>
    </w:p>
    <w:p w:rsidR="00431440" w:rsidRPr="002C3DFC" w:rsidRDefault="00431440" w:rsidP="006C4EB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06045">
        <w:rPr>
          <w:sz w:val="28"/>
          <w:szCs w:val="28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6C4EBD" w:rsidRPr="002C3DFC" w:rsidRDefault="006C4EBD" w:rsidP="006C4EB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431440" w:rsidRPr="00431440" w:rsidRDefault="00431440" w:rsidP="004314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1440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 xml:space="preserve">4.3. Контроль полноты и качества предоставления </w:t>
      </w:r>
      <w:r w:rsidRPr="00A06045">
        <w:rPr>
          <w:sz w:val="28"/>
          <w:szCs w:val="28"/>
        </w:rPr>
        <w:t>муниципальной</w:t>
      </w:r>
      <w:r w:rsidRPr="00A06045">
        <w:rPr>
          <w:rFonts w:eastAsia="Calibri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45">
        <w:rPr>
          <w:sz w:val="28"/>
          <w:szCs w:val="28"/>
        </w:rPr>
        <w:t xml:space="preserve">Плановые проверки проводятся в соответствии с планом работы Органа, но не реже </w:t>
      </w:r>
      <w:r w:rsidRPr="002C3DFC">
        <w:rPr>
          <w:sz w:val="28"/>
          <w:szCs w:val="28"/>
        </w:rPr>
        <w:t>1 раза в 3 года</w:t>
      </w:r>
      <w:r w:rsidRPr="00A06045">
        <w:rPr>
          <w:i/>
          <w:sz w:val="28"/>
          <w:szCs w:val="28"/>
        </w:rPr>
        <w:t>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45">
        <w:rPr>
          <w:sz w:val="28"/>
          <w:szCs w:val="28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5" w:name="Par387"/>
      <w:bookmarkEnd w:id="5"/>
    </w:p>
    <w:p w:rsidR="00B01A0B" w:rsidRPr="002C3DFC" w:rsidRDefault="00B01A0B" w:rsidP="006C4EB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6C4EBD" w:rsidRPr="002C3DFC" w:rsidRDefault="006C4EBD" w:rsidP="006C4EB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2C3DFC">
        <w:rPr>
          <w:sz w:val="28"/>
          <w:szCs w:val="28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6C4EBD" w:rsidRPr="002C3DFC" w:rsidRDefault="006C4EBD" w:rsidP="006C4EB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45">
        <w:rPr>
          <w:rFonts w:eastAsia="Calibri"/>
          <w:sz w:val="28"/>
          <w:szCs w:val="28"/>
        </w:rPr>
        <w:t xml:space="preserve">4.6. Должностные лица, ответственные за предоставление </w:t>
      </w:r>
      <w:r w:rsidRPr="00A06045">
        <w:rPr>
          <w:sz w:val="28"/>
          <w:szCs w:val="28"/>
        </w:rPr>
        <w:t>муниципальной</w:t>
      </w:r>
      <w:r w:rsidRPr="00A06045">
        <w:rPr>
          <w:rFonts w:eastAsia="Calibri"/>
          <w:sz w:val="28"/>
          <w:szCs w:val="28"/>
        </w:rPr>
        <w:t xml:space="preserve"> услуги, несут</w:t>
      </w:r>
      <w:r w:rsidRPr="00A06045">
        <w:rPr>
          <w:sz w:val="28"/>
          <w:szCs w:val="28"/>
        </w:rPr>
        <w:t xml:space="preserve"> персональную ответственность за </w:t>
      </w:r>
      <w:r w:rsidRPr="00A06045">
        <w:rPr>
          <w:sz w:val="28"/>
          <w:szCs w:val="28"/>
        </w:rPr>
        <w:lastRenderedPageBreak/>
        <w:t xml:space="preserve">соблюдение порядка и сроков предоставления муниципальной услуги. 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1) за полноту передаваемых Органу запросов, иных документов, принятых от заявителя в МФЦ;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C4EBD" w:rsidRPr="002C3DFC" w:rsidRDefault="00431440" w:rsidP="004314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06045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6C4EBD" w:rsidRPr="002C3DFC" w:rsidRDefault="006C4EBD" w:rsidP="006C4EB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</w:p>
    <w:p w:rsidR="006C4EBD" w:rsidRPr="002C3DFC" w:rsidRDefault="006C4EBD" w:rsidP="006C4EB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2C3DFC">
        <w:rPr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 со стороны граждан, их объединений и организаций</w:t>
      </w:r>
    </w:p>
    <w:p w:rsidR="006C4EBD" w:rsidRPr="002C3DFC" w:rsidRDefault="006C4EBD" w:rsidP="006C4EB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45">
        <w:rPr>
          <w:rFonts w:eastAsia="Calibri"/>
          <w:sz w:val="28"/>
          <w:szCs w:val="28"/>
        </w:rPr>
        <w:t xml:space="preserve">4.7. </w:t>
      </w:r>
      <w:r w:rsidRPr="00A06045">
        <w:rPr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45">
        <w:rPr>
          <w:sz w:val="28"/>
          <w:szCs w:val="28"/>
        </w:rPr>
        <w:t>Проверка также может проводиться по конкретному обращению гражданина или организации.</w:t>
      </w:r>
    </w:p>
    <w:p w:rsidR="006C4EBD" w:rsidRDefault="00431440" w:rsidP="004314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06045">
        <w:rPr>
          <w:sz w:val="28"/>
          <w:szCs w:val="28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431440" w:rsidRDefault="00431440" w:rsidP="00431440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431440" w:rsidRPr="008855FD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8855FD">
        <w:rPr>
          <w:rFonts w:cs="Arial"/>
          <w:sz w:val="28"/>
          <w:szCs w:val="28"/>
          <w:lang w:val="en-US"/>
        </w:rPr>
        <w:t>V</w:t>
      </w:r>
      <w:r w:rsidRPr="008855FD">
        <w:rPr>
          <w:rFonts w:cs="Arial"/>
          <w:sz w:val="28"/>
          <w:szCs w:val="28"/>
        </w:rPr>
        <w:t xml:space="preserve">. </w:t>
      </w:r>
      <w:r w:rsidRPr="008855FD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8855FD">
        <w:rPr>
          <w:rFonts w:eastAsia="Calibri"/>
          <w:sz w:val="26"/>
          <w:szCs w:val="26"/>
        </w:rPr>
        <w:t xml:space="preserve"> </w:t>
      </w:r>
      <w:r w:rsidRPr="008855FD">
        <w:rPr>
          <w:bCs/>
          <w:sz w:val="28"/>
          <w:szCs w:val="28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1440" w:rsidRPr="00A06045" w:rsidRDefault="00431440" w:rsidP="00431440">
      <w:pPr>
        <w:autoSpaceDE w:val="0"/>
        <w:autoSpaceDN w:val="0"/>
        <w:adjustRightInd w:val="0"/>
        <w:ind w:firstLine="708"/>
        <w:jc w:val="center"/>
        <w:outlineLvl w:val="1"/>
        <w:rPr>
          <w:rFonts w:eastAsia="Calibri"/>
          <w:sz w:val="28"/>
          <w:szCs w:val="28"/>
        </w:rPr>
      </w:pPr>
    </w:p>
    <w:p w:rsidR="00431440" w:rsidRPr="00A06045" w:rsidRDefault="00431440" w:rsidP="004314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 xml:space="preserve">Указанная в настоящем разделе информация подлежит размещению на официальном </w:t>
      </w:r>
      <w:r w:rsidR="00FD5B9A">
        <w:rPr>
          <w:rFonts w:eastAsia="Calibri"/>
          <w:sz w:val="28"/>
          <w:szCs w:val="28"/>
        </w:rPr>
        <w:t xml:space="preserve">портале (сайте) </w:t>
      </w:r>
      <w:r w:rsidRPr="00A06045">
        <w:rPr>
          <w:rFonts w:eastAsia="Calibri"/>
          <w:sz w:val="28"/>
          <w:szCs w:val="28"/>
        </w:rPr>
        <w:t xml:space="preserve">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</w:t>
      </w:r>
      <w:r w:rsidRPr="00A06045">
        <w:rPr>
          <w:rFonts w:eastAsia="Calibri"/>
          <w:sz w:val="28"/>
          <w:szCs w:val="28"/>
        </w:rPr>
        <w:lastRenderedPageBreak/>
        <w:t>информационной системе Республики Коми «Реестр государственных и муниципальных услуг (функций) Республики Коми».</w:t>
      </w:r>
    </w:p>
    <w:p w:rsidR="00431440" w:rsidRPr="00A06045" w:rsidRDefault="00431440" w:rsidP="00431440">
      <w:pPr>
        <w:autoSpaceDE w:val="0"/>
        <w:autoSpaceDN w:val="0"/>
        <w:adjustRightInd w:val="0"/>
        <w:ind w:firstLine="708"/>
        <w:jc w:val="center"/>
        <w:outlineLvl w:val="1"/>
        <w:rPr>
          <w:rFonts w:eastAsia="Calibri"/>
          <w:sz w:val="28"/>
          <w:szCs w:val="28"/>
        </w:rPr>
      </w:pPr>
    </w:p>
    <w:p w:rsidR="00431440" w:rsidRPr="008855FD" w:rsidRDefault="00431440" w:rsidP="004314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55FD">
        <w:rPr>
          <w:sz w:val="28"/>
          <w:szCs w:val="28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8855FD">
        <w:rPr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8855FD">
        <w:rPr>
          <w:sz w:val="28"/>
          <w:szCs w:val="28"/>
        </w:rPr>
        <w:t>, или их работников при предоставлении муниципальной услуги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 xml:space="preserve">Организации, указанные в части 1.1 статьи 16 Федерального закона от 27 июля 2010 г. № 210-ФЗ </w:t>
      </w:r>
      <w:r w:rsidRPr="00A06045">
        <w:rPr>
          <w:rFonts w:eastAsia="Calibri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A06045">
        <w:rPr>
          <w:rFonts w:eastAsia="Calibri"/>
          <w:b/>
          <w:bCs/>
          <w:sz w:val="28"/>
          <w:szCs w:val="28"/>
        </w:rPr>
        <w:t xml:space="preserve"> </w:t>
      </w:r>
      <w:r w:rsidRPr="00A06045">
        <w:rPr>
          <w:rFonts w:eastAsia="Calibri"/>
          <w:sz w:val="28"/>
          <w:szCs w:val="28"/>
        </w:rPr>
        <w:t>в Республике Коми отсутствуют.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431440" w:rsidRPr="008855FD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8855FD">
        <w:rPr>
          <w:rFonts w:eastAsia="Calibri"/>
          <w:sz w:val="28"/>
          <w:szCs w:val="28"/>
        </w:rPr>
        <w:t>Предмет жалобы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5.2. Заявитель может обратиться с жалобой, в том числе в следующих случаях: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1) нарушение срока регистрации запроса заявителя о предоставлении муниципальной услуги,</w:t>
      </w:r>
      <w:r w:rsidRPr="00A06045">
        <w:rPr>
          <w:rFonts w:ascii="Calibri" w:eastAsia="Calibri" w:hAnsi="Calibri"/>
        </w:rPr>
        <w:t xml:space="preserve"> </w:t>
      </w:r>
      <w:r w:rsidRPr="00A06045">
        <w:rPr>
          <w:rFonts w:eastAsia="Calibri"/>
          <w:sz w:val="28"/>
          <w:szCs w:val="28"/>
        </w:rPr>
        <w:t xml:space="preserve">запроса, указанного в статье 15.1 Федерального закона от 27 июля 2010 г. № 210-ФЗ </w:t>
      </w:r>
      <w:r w:rsidRPr="00A06045">
        <w:rPr>
          <w:rFonts w:eastAsia="Calibri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A06045">
        <w:rPr>
          <w:rFonts w:eastAsia="Calibri"/>
          <w:sz w:val="28"/>
          <w:szCs w:val="28"/>
        </w:rPr>
        <w:t>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2) нарушение срока предоставления муниципальной услуги.</w:t>
      </w:r>
      <w:r w:rsidRPr="00A06045">
        <w:rPr>
          <w:rFonts w:eastAsia="Calibri"/>
          <w:b/>
          <w:sz w:val="26"/>
          <w:szCs w:val="26"/>
        </w:rPr>
        <w:t xml:space="preserve"> </w:t>
      </w:r>
      <w:r w:rsidRPr="00A06045"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A06045">
        <w:rPr>
          <w:rFonts w:eastAsia="Calibri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A06045">
        <w:rPr>
          <w:rFonts w:eastAsia="Calibri"/>
          <w:sz w:val="28"/>
          <w:szCs w:val="28"/>
        </w:rPr>
        <w:t>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06045">
        <w:rPr>
          <w:rFonts w:eastAsia="Calibri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A06045">
        <w:rPr>
          <w:rFonts w:eastAsia="Calibri"/>
          <w:sz w:val="28"/>
          <w:szCs w:val="28"/>
        </w:rPr>
        <w:t xml:space="preserve">; 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7) отказ Органа, его должностного лица,</w:t>
      </w:r>
      <w:r w:rsidRPr="00A06045">
        <w:rPr>
          <w:rFonts w:eastAsia="Calibri"/>
          <w:b/>
          <w:sz w:val="26"/>
          <w:szCs w:val="26"/>
        </w:rPr>
        <w:t xml:space="preserve"> </w:t>
      </w:r>
      <w:r w:rsidRPr="00A06045">
        <w:rPr>
          <w:rFonts w:eastAsia="Calibri"/>
          <w:sz w:val="28"/>
          <w:szCs w:val="28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A06045">
        <w:rPr>
          <w:rFonts w:eastAsia="Calibri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A06045">
        <w:rPr>
          <w:rFonts w:eastAsia="Calibri"/>
          <w:sz w:val="28"/>
          <w:szCs w:val="28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A06045">
        <w:rPr>
          <w:rFonts w:ascii="Calibri" w:eastAsia="Calibri" w:hAnsi="Calibri"/>
        </w:rPr>
        <w:t xml:space="preserve"> </w:t>
      </w:r>
      <w:r w:rsidRPr="00A06045"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06045">
        <w:rPr>
          <w:rFonts w:eastAsia="Calibri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A06045">
        <w:rPr>
          <w:rFonts w:eastAsia="Calibri"/>
          <w:sz w:val="28"/>
          <w:szCs w:val="28"/>
        </w:rPr>
        <w:t>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06045">
        <w:rPr>
          <w:rFonts w:eastAsia="Calibri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A06045">
        <w:rPr>
          <w:rFonts w:eastAsia="Calibri"/>
          <w:sz w:val="28"/>
          <w:szCs w:val="28"/>
        </w:rPr>
        <w:t>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10)</w:t>
      </w:r>
      <w:r w:rsidRPr="00A06045">
        <w:rPr>
          <w:rFonts w:eastAsia="Calibri"/>
          <w:sz w:val="26"/>
          <w:szCs w:val="26"/>
        </w:rPr>
        <w:t xml:space="preserve"> </w:t>
      </w:r>
      <w:r w:rsidRPr="00A06045">
        <w:rPr>
          <w:rFonts w:eastAsia="Calibri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</w:t>
      </w:r>
      <w:r w:rsidRPr="00A06045">
        <w:rPr>
          <w:rFonts w:eastAsia="Calibri"/>
          <w:sz w:val="28"/>
          <w:szCs w:val="28"/>
        </w:rPr>
        <w:lastRenderedPageBreak/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A06045">
        <w:rPr>
          <w:rFonts w:eastAsia="Calibri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A06045">
        <w:rPr>
          <w:rFonts w:eastAsia="Calibri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A06045">
        <w:rPr>
          <w:rFonts w:eastAsia="Calibri"/>
          <w:bCs/>
          <w:sz w:val="28"/>
          <w:szCs w:val="28"/>
        </w:rPr>
        <w:t>«Об организации предоставления государственных и муниципальных услуг»</w:t>
      </w:r>
      <w:r w:rsidRPr="00A06045">
        <w:rPr>
          <w:rFonts w:eastAsia="Calibri"/>
          <w:sz w:val="28"/>
          <w:szCs w:val="28"/>
        </w:rPr>
        <w:t>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431440" w:rsidRPr="008855FD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</w:rPr>
      </w:pPr>
      <w:r w:rsidRPr="008855FD">
        <w:rPr>
          <w:rFonts w:eastAsia="Calibri"/>
          <w:bCs/>
          <w:sz w:val="28"/>
          <w:szCs w:val="28"/>
        </w:rPr>
        <w:t>Орган,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431440" w:rsidRPr="00A06045" w:rsidRDefault="00431440" w:rsidP="004314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31440" w:rsidRPr="00A06045" w:rsidRDefault="00431440" w:rsidP="004314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D5B9A" w:rsidRDefault="00FD5B9A" w:rsidP="00FD5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31A5">
        <w:rPr>
          <w:sz w:val="28"/>
          <w:szCs w:val="28"/>
        </w:rPr>
        <w:t>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услугу, в связи с отсутствием вышестоящего Органа.</w:t>
      </w:r>
    </w:p>
    <w:p w:rsidR="00431440" w:rsidRPr="00A06045" w:rsidRDefault="00431440" w:rsidP="00FD5B9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31440" w:rsidRPr="00A06045" w:rsidRDefault="00431440" w:rsidP="004314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31440" w:rsidRPr="008855FD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8855FD">
        <w:rPr>
          <w:rFonts w:eastAsia="Calibri"/>
          <w:sz w:val="28"/>
          <w:szCs w:val="28"/>
        </w:rPr>
        <w:t>Порядок подачи и рассмотрения жалобы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431440" w:rsidRPr="00A06045" w:rsidRDefault="00431440" w:rsidP="004314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 xml:space="preserve">5.4. 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</w:t>
      </w:r>
      <w:r w:rsidRPr="00A06045">
        <w:rPr>
          <w:rFonts w:eastAsia="Calibri"/>
          <w:sz w:val="28"/>
          <w:szCs w:val="28"/>
        </w:rPr>
        <w:lastRenderedPageBreak/>
        <w:t>муниципальных услуг (функций) Республики Коми (далее – порталы государственных и муниципальных услуг (функций), а также может быть принята при личном приеме заявителя.</w:t>
      </w:r>
    </w:p>
    <w:p w:rsidR="00431440" w:rsidRPr="00A06045" w:rsidRDefault="00431440" w:rsidP="00431440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</w:rPr>
      </w:pPr>
      <w:r w:rsidRPr="00A06045">
        <w:rPr>
          <w:rFonts w:eastAsia="Calibri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A06045">
        <w:rPr>
          <w:rFonts w:eastAsia="Calibri"/>
          <w:b/>
          <w:sz w:val="26"/>
          <w:szCs w:val="26"/>
        </w:rPr>
        <w:t xml:space="preserve"> </w:t>
      </w:r>
    </w:p>
    <w:p w:rsidR="00431440" w:rsidRPr="00A06045" w:rsidRDefault="00431440" w:rsidP="004314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31440" w:rsidRPr="00A06045" w:rsidRDefault="00431440" w:rsidP="004314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31440" w:rsidRPr="00A06045" w:rsidRDefault="00431440" w:rsidP="004314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431440" w:rsidRPr="00A06045" w:rsidRDefault="00431440" w:rsidP="004314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431440" w:rsidRPr="00A06045" w:rsidRDefault="00431440" w:rsidP="004314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31440" w:rsidRPr="00A06045" w:rsidRDefault="00431440" w:rsidP="0043144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31440" w:rsidRPr="00A06045" w:rsidRDefault="00431440" w:rsidP="004314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5.6. Жалоба должна содержать: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lastRenderedPageBreak/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A06045">
        <w:rPr>
          <w:rFonts w:ascii="Calibri" w:eastAsia="Calibri" w:hAnsi="Calibri"/>
        </w:rPr>
        <w:t xml:space="preserve"> </w:t>
      </w:r>
      <w:r w:rsidRPr="00A06045">
        <w:rPr>
          <w:rFonts w:eastAsia="Calibri"/>
          <w:sz w:val="28"/>
          <w:szCs w:val="28"/>
        </w:rPr>
        <w:t>МФЦ или его работника;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A06045">
        <w:rPr>
          <w:rFonts w:eastAsia="Calibri"/>
          <w:b/>
          <w:sz w:val="26"/>
          <w:szCs w:val="26"/>
        </w:rPr>
        <w:t xml:space="preserve"> </w:t>
      </w:r>
      <w:r w:rsidRPr="00A06045">
        <w:rPr>
          <w:rFonts w:eastAsia="Calibri"/>
          <w:sz w:val="28"/>
          <w:szCs w:val="28"/>
        </w:rPr>
        <w:t xml:space="preserve">МФЦ или его работника. 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- место, дата и время приема жалобы заявителя;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- фамилия, имя, отчество заявителя;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- перечень принятых документов от заявителя;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- фамилия, имя, отчество специалиста, принявшего жалобу;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- срок рассмотрения жалобы в соответствии с настоящим административным регламентом.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lastRenderedPageBreak/>
        <w:t>5.9. В случае если жалоба подана заявителем в Орган, МФЦ, в Министерство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A06045">
        <w:rPr>
          <w:rFonts w:eastAsia="Calibri"/>
          <w:i/>
          <w:sz w:val="28"/>
          <w:szCs w:val="28"/>
        </w:rPr>
        <w:t>Указать порядок рассмотрения жалобы в органе, предоставляющем муниципальную услугу или в вышестоящем органе (при его наличии), а в случае отсутствия вышестоящего органа - порядок рассмотрения жалобы руководителем данного органа.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31440" w:rsidRPr="008855FD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8855FD">
        <w:rPr>
          <w:rFonts w:eastAsia="Calibri"/>
          <w:sz w:val="28"/>
          <w:szCs w:val="28"/>
        </w:rPr>
        <w:t>Сроки рассмотрения жалоб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5.11. 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A06045">
        <w:rPr>
          <w:rFonts w:ascii="Calibri" w:eastAsia="Calibri" w:hAnsi="Calibri"/>
        </w:rPr>
        <w:t xml:space="preserve"> </w:t>
      </w:r>
      <w:r w:rsidRPr="00A06045">
        <w:rPr>
          <w:rFonts w:eastAsia="Calibri"/>
          <w:sz w:val="28"/>
          <w:szCs w:val="28"/>
        </w:rPr>
        <w:t xml:space="preserve"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31440" w:rsidRPr="008855FD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8855FD">
        <w:rPr>
          <w:rFonts w:eastAsia="Calibri"/>
          <w:sz w:val="28"/>
          <w:szCs w:val="28"/>
        </w:rPr>
        <w:t>Результат рассмотрения жалобы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5.12. По результатам рассмотрения принимается одно из следующих решений: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</w:t>
      </w:r>
      <w:r w:rsidRPr="00A06045">
        <w:rPr>
          <w:rFonts w:eastAsia="Calibri"/>
          <w:sz w:val="28"/>
          <w:szCs w:val="28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2) в удовлетворении жалобы отказывается.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431440" w:rsidRPr="008855FD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8855FD">
        <w:rPr>
          <w:rFonts w:eastAsia="Calibri"/>
          <w:sz w:val="28"/>
          <w:szCs w:val="28"/>
        </w:rPr>
        <w:t>Порядок информирования заявителя о результатах рассмотрения жалобы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В мотивированном ответе по результатам рассмотрения жалобы указываются: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в) фамилия, имя, отчество (последнее – при наличии) или наименование заявителя;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г) основания для принятия решения по жалобе;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A06045">
        <w:rPr>
          <w:rFonts w:eastAsia="Calibri"/>
          <w:sz w:val="28"/>
          <w:szCs w:val="28"/>
        </w:rPr>
        <w:t>д</w:t>
      </w:r>
      <w:proofErr w:type="spellEnd"/>
      <w:r w:rsidRPr="00A06045">
        <w:rPr>
          <w:rFonts w:eastAsia="Calibri"/>
          <w:sz w:val="28"/>
          <w:szCs w:val="28"/>
        </w:rPr>
        <w:t>) принятое по жалобе решение</w:t>
      </w:r>
      <w:r w:rsidRPr="00A06045">
        <w:rPr>
          <w:rFonts w:ascii="Calibri" w:eastAsia="Calibri" w:hAnsi="Calibri"/>
        </w:rPr>
        <w:t xml:space="preserve"> </w:t>
      </w:r>
      <w:r w:rsidRPr="00A06045">
        <w:rPr>
          <w:rFonts w:eastAsia="Calibri"/>
          <w:sz w:val="28"/>
          <w:szCs w:val="28"/>
        </w:rPr>
        <w:t>с указанием аргументированных разъяснений о причинах принятого решения;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ж) сведения о порядке обжалования принятого по жалобе решения.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31440" w:rsidRPr="008855FD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8855FD">
        <w:rPr>
          <w:rFonts w:eastAsia="Calibri"/>
          <w:sz w:val="28"/>
          <w:szCs w:val="28"/>
        </w:rPr>
        <w:t>Порядок обжалования решения по жалобе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31440" w:rsidRPr="008855FD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8855FD">
        <w:rPr>
          <w:rFonts w:eastAsia="Calibri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</w:t>
      </w:r>
      <w:proofErr w:type="spellStart"/>
      <w:r w:rsidR="008855FD" w:rsidRPr="008855FD">
        <w:rPr>
          <w:rFonts w:eastAsia="Calibri"/>
          <w:i/>
          <w:sz w:val="28"/>
          <w:szCs w:val="28"/>
        </w:rPr>
        <w:t>mrust-cilma.ru</w:t>
      </w:r>
      <w:proofErr w:type="spellEnd"/>
      <w:r w:rsidRPr="00A06045">
        <w:rPr>
          <w:rFonts w:eastAsia="Calibri"/>
          <w:sz w:val="28"/>
          <w:szCs w:val="28"/>
        </w:rPr>
        <w:t>), а также может быть принято при личном приеме заявителя.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Заявление должно содержать:</w:t>
      </w:r>
    </w:p>
    <w:p w:rsidR="00431440" w:rsidRPr="00A06045" w:rsidRDefault="00431440" w:rsidP="004314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 необходимые для обоснования и рассмотрения жалобы;</w:t>
      </w:r>
    </w:p>
    <w:p w:rsidR="00431440" w:rsidRPr="00A06045" w:rsidRDefault="00431440" w:rsidP="004314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1440" w:rsidRPr="00A06045" w:rsidRDefault="00431440" w:rsidP="004314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 xml:space="preserve">3) сведения об информации и документах, необходимых для обоснования и рассмотрения жалобы 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Оснований для отказа в приеме заявления не предусмотрено.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31440" w:rsidRPr="008855FD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8855FD">
        <w:rPr>
          <w:rFonts w:eastAsia="Calibri"/>
          <w:sz w:val="28"/>
          <w:szCs w:val="28"/>
        </w:rPr>
        <w:t>Способы информирования заявителя о порядке подачи и рассмотрения жалобы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</w:rPr>
      </w:pP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5.16. Информация о порядке подачи и рассмотрения жалобы размещается:</w:t>
      </w:r>
    </w:p>
    <w:p w:rsidR="00431440" w:rsidRPr="00A06045" w:rsidRDefault="00431440" w:rsidP="0043144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на информационных стендах, расположенных в Органе, в МФЦ;</w:t>
      </w:r>
    </w:p>
    <w:p w:rsidR="00431440" w:rsidRPr="00A06045" w:rsidRDefault="00431440" w:rsidP="0043144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на официальных сайтах Органа, МФЦ;</w:t>
      </w:r>
    </w:p>
    <w:p w:rsidR="00431440" w:rsidRPr="00A06045" w:rsidRDefault="00431440" w:rsidP="00431440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 xml:space="preserve">на Портале государственных и муниципальных услуг (функций) </w:t>
      </w:r>
      <w:r w:rsidRPr="00A06045">
        <w:rPr>
          <w:rFonts w:eastAsia="Calibri"/>
          <w:sz w:val="28"/>
          <w:szCs w:val="28"/>
        </w:rPr>
        <w:lastRenderedPageBreak/>
        <w:t>Республики Коми и (или) Едином портале государственных и муниципальных услуг (функций);</w:t>
      </w:r>
    </w:p>
    <w:p w:rsidR="00431440" w:rsidRPr="00A06045" w:rsidRDefault="00431440" w:rsidP="0043144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5.17. Информацию о порядке подачи и рассмотрения жалобы можно получить:</w:t>
      </w:r>
    </w:p>
    <w:p w:rsidR="00431440" w:rsidRPr="00A06045" w:rsidRDefault="00431440" w:rsidP="0043144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посредством телефонной связи по номеру Органа, МФЦ;</w:t>
      </w:r>
    </w:p>
    <w:p w:rsidR="00431440" w:rsidRPr="00A06045" w:rsidRDefault="00431440" w:rsidP="0043144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посредством факсимильного сообщения;</w:t>
      </w:r>
    </w:p>
    <w:p w:rsidR="00431440" w:rsidRPr="00A06045" w:rsidRDefault="00431440" w:rsidP="0043144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при личном обращении в Орган, МФЦ, в том числе по электронной почте;</w:t>
      </w:r>
    </w:p>
    <w:p w:rsidR="00431440" w:rsidRPr="00A06045" w:rsidRDefault="00431440" w:rsidP="0043144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при письменном обращении в Орган, МФЦ;</w:t>
      </w:r>
    </w:p>
    <w:p w:rsidR="00431440" w:rsidRDefault="00431440" w:rsidP="00431440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A06045">
        <w:rPr>
          <w:rFonts w:eastAsia="Calibri"/>
          <w:sz w:val="28"/>
          <w:szCs w:val="28"/>
        </w:rPr>
        <w:t>путем публичного информирования.</w:t>
      </w:r>
    </w:p>
    <w:p w:rsidR="006C4EBD" w:rsidRPr="002C3DFC" w:rsidRDefault="006C4EBD" w:rsidP="006C4EBD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</w:p>
    <w:p w:rsidR="006C4EBD" w:rsidRPr="002C3DFC" w:rsidRDefault="00245837" w:rsidP="006C4EB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</w:t>
      </w:r>
    </w:p>
    <w:p w:rsidR="006C4EBD" w:rsidRPr="002C3DFC" w:rsidRDefault="006C4EBD" w:rsidP="006C4EB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EBD" w:rsidRPr="002C3DFC" w:rsidRDefault="006C4EBD" w:rsidP="006C4EB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EBD" w:rsidRPr="002C3DFC" w:rsidRDefault="006C4EBD" w:rsidP="006C4EBD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4EBD" w:rsidRPr="002C3DFC" w:rsidRDefault="006C4EBD" w:rsidP="006C4EBD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4EBD" w:rsidRPr="002C3DFC" w:rsidRDefault="006C4EBD" w:rsidP="006C4EBD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4EBD" w:rsidRPr="002C3DFC" w:rsidRDefault="006C4EBD" w:rsidP="006C4EBD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4EBD" w:rsidRPr="002C3DFC" w:rsidRDefault="006C4EBD" w:rsidP="006C4EBD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C4EBD" w:rsidRDefault="006C4EBD" w:rsidP="006C4EBD">
      <w:pPr>
        <w:pStyle w:val="ConsPlusNormal"/>
        <w:spacing w:line="276" w:lineRule="auto"/>
        <w:jc w:val="right"/>
        <w:outlineLvl w:val="0"/>
        <w:rPr>
          <w:rFonts w:ascii="Times New Roman" w:hAnsi="Times New Roman"/>
        </w:rPr>
        <w:sectPr w:rsidR="006C4EBD" w:rsidSect="00E4699C">
          <w:pgSz w:w="11906" w:h="16838"/>
          <w:pgMar w:top="1134" w:right="992" w:bottom="709" w:left="1701" w:header="709" w:footer="709" w:gutter="0"/>
          <w:cols w:space="708"/>
          <w:docGrid w:linePitch="360"/>
        </w:sectPr>
      </w:pPr>
    </w:p>
    <w:p w:rsidR="008855FD" w:rsidRPr="00924B49" w:rsidRDefault="008855FD" w:rsidP="008855FD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Приложение № 1</w:t>
      </w:r>
    </w:p>
    <w:p w:rsidR="008855FD" w:rsidRPr="00924B49" w:rsidRDefault="008855FD" w:rsidP="008855F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924B49">
        <w:rPr>
          <w:rFonts w:eastAsia="Calibri"/>
          <w:sz w:val="28"/>
          <w:szCs w:val="28"/>
        </w:rPr>
        <w:t>к административному регламенту</w:t>
      </w:r>
    </w:p>
    <w:p w:rsidR="008855FD" w:rsidRPr="00924B49" w:rsidRDefault="008855FD" w:rsidP="008855F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  <w:r w:rsidRPr="00924B49">
        <w:rPr>
          <w:rFonts w:eastAsia="Calibri"/>
          <w:sz w:val="28"/>
          <w:szCs w:val="28"/>
        </w:rPr>
        <w:t>предоставления муниципальной услуги</w:t>
      </w:r>
    </w:p>
    <w:p w:rsidR="008855FD" w:rsidRPr="00924B49" w:rsidRDefault="008855FD" w:rsidP="008855FD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eastAsia="Calibri"/>
          <w:sz w:val="28"/>
          <w:szCs w:val="28"/>
        </w:rPr>
      </w:pPr>
      <w:r w:rsidRPr="00924B49">
        <w:rPr>
          <w:rFonts w:eastAsia="Calibri"/>
          <w:sz w:val="28"/>
          <w:szCs w:val="28"/>
        </w:rPr>
        <w:t>«</w:t>
      </w:r>
      <w:r w:rsidRPr="00924B49">
        <w:rPr>
          <w:rFonts w:eastAsia="Calibri"/>
          <w:bCs/>
          <w:sz w:val="28"/>
          <w:szCs w:val="28"/>
        </w:rPr>
        <w:t>Передача жилых помещений, находящихся в муниципальной собственности, в собственность граждан</w:t>
      </w:r>
      <w:r w:rsidRPr="00924B49">
        <w:rPr>
          <w:rFonts w:eastAsia="Calibri"/>
          <w:sz w:val="28"/>
          <w:szCs w:val="28"/>
        </w:rPr>
        <w:t>»</w:t>
      </w:r>
    </w:p>
    <w:p w:rsidR="008855FD" w:rsidRPr="00924B49" w:rsidRDefault="008855FD" w:rsidP="008855FD">
      <w:pPr>
        <w:jc w:val="right"/>
        <w:rPr>
          <w:rFonts w:eastAsia="Calibri"/>
          <w:sz w:val="28"/>
          <w:szCs w:val="28"/>
        </w:rPr>
      </w:pPr>
    </w:p>
    <w:p w:rsidR="008855FD" w:rsidRPr="00924B49" w:rsidRDefault="008855FD" w:rsidP="008855FD">
      <w:pPr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</w:rPr>
      </w:pPr>
    </w:p>
    <w:p w:rsidR="008855FD" w:rsidRPr="00924B49" w:rsidRDefault="008855FD" w:rsidP="008855FD">
      <w:pPr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6"/>
        <w:gridCol w:w="874"/>
        <w:gridCol w:w="301"/>
        <w:gridCol w:w="1538"/>
        <w:gridCol w:w="1048"/>
        <w:gridCol w:w="1194"/>
        <w:gridCol w:w="1518"/>
        <w:gridCol w:w="2078"/>
      </w:tblGrid>
      <w:tr w:rsidR="008855FD" w:rsidRPr="00924B49" w:rsidTr="00B777D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24B49">
              <w:rPr>
                <w:b/>
                <w:bCs/>
                <w:sz w:val="28"/>
                <w:szCs w:val="28"/>
              </w:rPr>
              <w:t xml:space="preserve">Данные заявителя </w:t>
            </w: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855FD" w:rsidRPr="00924B49" w:rsidTr="00B777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855FD" w:rsidRPr="00924B49" w:rsidRDefault="008855FD" w:rsidP="00B777D2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24B49">
              <w:rPr>
                <w:rFonts w:eastAsia="Calibri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8855FD" w:rsidRPr="00924B49" w:rsidTr="00B777D2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855FD" w:rsidRPr="00924B49" w:rsidTr="00B777D2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5FD" w:rsidRPr="00924B49" w:rsidTr="00B777D2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5FD" w:rsidRPr="00924B49" w:rsidTr="00B777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924B49">
              <w:rPr>
                <w:b/>
                <w:bCs/>
                <w:sz w:val="28"/>
                <w:szCs w:val="28"/>
              </w:rPr>
              <w:t xml:space="preserve">Адрес регистрации заявителя </w:t>
            </w:r>
          </w:p>
        </w:tc>
      </w:tr>
      <w:tr w:rsidR="008855FD" w:rsidRPr="00924B49" w:rsidTr="00B777D2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924B49">
              <w:rPr>
                <w:b/>
                <w:bCs/>
                <w:sz w:val="28"/>
                <w:szCs w:val="28"/>
              </w:rPr>
              <w:t xml:space="preserve">Адрес места жительства заявителя </w:t>
            </w:r>
          </w:p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</w:p>
        </w:tc>
      </w:tr>
      <w:tr w:rsidR="008855FD" w:rsidRPr="00924B49" w:rsidTr="00B777D2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4B49">
              <w:rPr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924B49">
              <w:rPr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855FD" w:rsidRPr="00924B49" w:rsidTr="00B777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855FD" w:rsidRPr="00924B49" w:rsidRDefault="008855FD" w:rsidP="008855FD">
      <w:pPr>
        <w:rPr>
          <w:rFonts w:eastAsia="Calibri"/>
          <w:sz w:val="28"/>
        </w:rPr>
      </w:pPr>
    </w:p>
    <w:p w:rsidR="008855FD" w:rsidRPr="00924B49" w:rsidRDefault="008855FD" w:rsidP="008855FD">
      <w:pPr>
        <w:rPr>
          <w:rFonts w:eastAsia="Calibri"/>
          <w:sz w:val="28"/>
        </w:rPr>
      </w:pPr>
    </w:p>
    <w:p w:rsidR="008855FD" w:rsidRPr="00924B49" w:rsidRDefault="008855FD" w:rsidP="008855FD">
      <w:pPr>
        <w:jc w:val="center"/>
        <w:rPr>
          <w:rFonts w:eastAsia="Calibri"/>
          <w:sz w:val="28"/>
          <w:szCs w:val="28"/>
        </w:rPr>
      </w:pPr>
      <w:r w:rsidRPr="00924B49">
        <w:rPr>
          <w:rFonts w:eastAsia="Calibri"/>
          <w:sz w:val="28"/>
          <w:szCs w:val="28"/>
        </w:rPr>
        <w:t>ЗАЯВЛЕНИЕ</w:t>
      </w:r>
    </w:p>
    <w:p w:rsidR="008855FD" w:rsidRPr="00924B49" w:rsidRDefault="008855FD" w:rsidP="008855FD">
      <w:pPr>
        <w:jc w:val="center"/>
        <w:rPr>
          <w:rFonts w:eastAsia="Calibri"/>
          <w:sz w:val="28"/>
          <w:szCs w:val="28"/>
        </w:rPr>
      </w:pPr>
    </w:p>
    <w:p w:rsidR="008855FD" w:rsidRPr="00924B49" w:rsidRDefault="008855FD" w:rsidP="008855FD">
      <w:pPr>
        <w:ind w:firstLine="709"/>
        <w:jc w:val="both"/>
        <w:rPr>
          <w:rFonts w:eastAsia="Calibri"/>
          <w:sz w:val="26"/>
          <w:szCs w:val="26"/>
        </w:rPr>
      </w:pPr>
      <w:r w:rsidRPr="00924B49">
        <w:rPr>
          <w:rFonts w:eastAsia="Calibri"/>
          <w:sz w:val="26"/>
          <w:szCs w:val="26"/>
        </w:rPr>
        <w:t>На основании  Закона  Российской  Федерации  «О приватизации жилищного фонда  в  Российской  Федерации»  просим (прошу) передать в _____</w:t>
      </w:r>
      <w:r>
        <w:rPr>
          <w:rFonts w:eastAsia="Calibri"/>
          <w:sz w:val="26"/>
          <w:szCs w:val="26"/>
        </w:rPr>
        <w:t xml:space="preserve"> (</w:t>
      </w:r>
      <w:r w:rsidRPr="00924B49">
        <w:rPr>
          <w:rFonts w:eastAsia="Calibri"/>
          <w:sz w:val="26"/>
          <w:szCs w:val="26"/>
        </w:rPr>
        <w:t>долевую</w:t>
      </w:r>
      <w:r>
        <w:rPr>
          <w:rFonts w:eastAsia="Calibri"/>
          <w:sz w:val="26"/>
          <w:szCs w:val="26"/>
        </w:rPr>
        <w:t>)</w:t>
      </w:r>
      <w:r w:rsidRPr="00924B49">
        <w:rPr>
          <w:rFonts w:eastAsia="Calibri"/>
          <w:sz w:val="26"/>
          <w:szCs w:val="26"/>
        </w:rPr>
        <w:t xml:space="preserve"> </w:t>
      </w:r>
      <w:r w:rsidRPr="00924B49">
        <w:rPr>
          <w:rFonts w:eastAsia="Calibri"/>
          <w:sz w:val="26"/>
          <w:szCs w:val="26"/>
        </w:rPr>
        <w:lastRenderedPageBreak/>
        <w:t xml:space="preserve">собственность, занимаемую нами (мной)  квартиру № </w:t>
      </w:r>
      <w:proofErr w:type="spellStart"/>
      <w:r w:rsidRPr="00924B49">
        <w:rPr>
          <w:rFonts w:eastAsia="Calibri"/>
          <w:sz w:val="26"/>
          <w:szCs w:val="26"/>
        </w:rPr>
        <w:t>_______в</w:t>
      </w:r>
      <w:proofErr w:type="spellEnd"/>
      <w:r w:rsidRPr="00924B49">
        <w:rPr>
          <w:rFonts w:eastAsia="Calibri"/>
          <w:sz w:val="26"/>
          <w:szCs w:val="26"/>
        </w:rPr>
        <w:t xml:space="preserve">  доме № ______ по ул. _______________________, </w:t>
      </w:r>
    </w:p>
    <w:p w:rsidR="008855FD" w:rsidRPr="00924B49" w:rsidRDefault="008855FD" w:rsidP="008855FD">
      <w:pPr>
        <w:ind w:firstLine="540"/>
        <w:jc w:val="both"/>
        <w:rPr>
          <w:rFonts w:eastAsia="Calibri"/>
          <w:sz w:val="26"/>
          <w:szCs w:val="26"/>
        </w:rPr>
      </w:pPr>
      <w:r w:rsidRPr="00924B49">
        <w:rPr>
          <w:rFonts w:eastAsia="Calibri"/>
          <w:sz w:val="26"/>
          <w:szCs w:val="26"/>
        </w:rPr>
        <w:t>состоящую из _________ комнат(</w:t>
      </w:r>
      <w:proofErr w:type="spellStart"/>
      <w:r w:rsidRPr="00924B49">
        <w:rPr>
          <w:rFonts w:eastAsia="Calibri"/>
          <w:sz w:val="26"/>
          <w:szCs w:val="26"/>
        </w:rPr>
        <w:t>ы</w:t>
      </w:r>
      <w:proofErr w:type="spellEnd"/>
      <w:r w:rsidRPr="00924B49">
        <w:rPr>
          <w:rFonts w:eastAsia="Calibri"/>
          <w:sz w:val="26"/>
          <w:szCs w:val="26"/>
        </w:rPr>
        <w:t xml:space="preserve">),   общей площадью   </w:t>
      </w:r>
      <w:proofErr w:type="spellStart"/>
      <w:r w:rsidRPr="00924B49">
        <w:rPr>
          <w:rFonts w:eastAsia="Calibri"/>
          <w:sz w:val="26"/>
          <w:szCs w:val="26"/>
        </w:rPr>
        <w:t>___________кв.м</w:t>
      </w:r>
      <w:proofErr w:type="spellEnd"/>
      <w:r w:rsidRPr="00924B49">
        <w:rPr>
          <w:rFonts w:eastAsia="Calibri"/>
          <w:sz w:val="26"/>
          <w:szCs w:val="26"/>
        </w:rPr>
        <w:t>.</w:t>
      </w:r>
    </w:p>
    <w:p w:rsidR="008855FD" w:rsidRPr="00924B49" w:rsidRDefault="008855FD" w:rsidP="008855FD">
      <w:pPr>
        <w:ind w:firstLine="540"/>
        <w:rPr>
          <w:rFonts w:eastAsia="Calibri"/>
          <w:sz w:val="26"/>
          <w:szCs w:val="26"/>
        </w:rPr>
      </w:pPr>
      <w:r w:rsidRPr="00924B49">
        <w:rPr>
          <w:rFonts w:eastAsia="Calibri"/>
          <w:sz w:val="26"/>
          <w:szCs w:val="26"/>
        </w:rPr>
        <w:t>Согласны определить размеры долей: _______________________________________________________________________</w:t>
      </w:r>
    </w:p>
    <w:p w:rsidR="008855FD" w:rsidRPr="00924B49" w:rsidRDefault="008855FD" w:rsidP="008855F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24B49">
        <w:rPr>
          <w:rFonts w:eastAsia="Calibri"/>
          <w:sz w:val="26"/>
          <w:szCs w:val="26"/>
        </w:rPr>
        <w:t>Ранее в приватизации жилой площади из членов семьи  _______________________________________________________________________</w:t>
      </w:r>
    </w:p>
    <w:p w:rsidR="008855FD" w:rsidRPr="00924B49" w:rsidRDefault="008855FD" w:rsidP="008855FD">
      <w:pPr>
        <w:jc w:val="both"/>
        <w:rPr>
          <w:rFonts w:eastAsia="Calibri"/>
          <w:sz w:val="26"/>
          <w:szCs w:val="26"/>
        </w:rPr>
      </w:pPr>
      <w:r w:rsidRPr="00924B49"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855FD" w:rsidRPr="00924B49" w:rsidRDefault="008855FD" w:rsidP="008855FD">
      <w:pPr>
        <w:ind w:firstLine="540"/>
        <w:jc w:val="center"/>
        <w:rPr>
          <w:rFonts w:eastAsia="Calibri"/>
          <w:sz w:val="26"/>
          <w:szCs w:val="26"/>
        </w:rPr>
      </w:pPr>
      <w:r w:rsidRPr="00924B49">
        <w:rPr>
          <w:rFonts w:eastAsia="Calibri"/>
          <w:sz w:val="26"/>
          <w:szCs w:val="26"/>
        </w:rPr>
        <w:t>(никто не участвовал, участвовал по другому адресу)</w:t>
      </w:r>
    </w:p>
    <w:p w:rsidR="008855FD" w:rsidRPr="00924B49" w:rsidRDefault="008855FD" w:rsidP="008855FD">
      <w:pPr>
        <w:ind w:firstLine="540"/>
        <w:jc w:val="center"/>
        <w:rPr>
          <w:rFonts w:eastAsia="Calibri"/>
          <w:sz w:val="26"/>
          <w:szCs w:val="26"/>
        </w:rPr>
      </w:pPr>
    </w:p>
    <w:p w:rsidR="008855FD" w:rsidRPr="00924B49" w:rsidRDefault="008855FD" w:rsidP="008855FD">
      <w:pPr>
        <w:ind w:firstLine="540"/>
        <w:jc w:val="center"/>
        <w:rPr>
          <w:rFonts w:eastAsia="Calibri"/>
          <w:b/>
          <w:bCs/>
          <w:sz w:val="26"/>
          <w:szCs w:val="26"/>
        </w:rPr>
      </w:pPr>
      <w:r w:rsidRPr="00924B49">
        <w:rPr>
          <w:rFonts w:eastAsia="Calibri"/>
          <w:b/>
          <w:bCs/>
          <w:sz w:val="26"/>
          <w:szCs w:val="26"/>
        </w:rPr>
        <w:t>Юридические последствия данного заявления понятны.</w:t>
      </w:r>
    </w:p>
    <w:p w:rsidR="008855FD" w:rsidRPr="00924B49" w:rsidRDefault="008855FD" w:rsidP="008855FD">
      <w:pPr>
        <w:ind w:firstLine="540"/>
        <w:jc w:val="both"/>
        <w:rPr>
          <w:rFonts w:eastAsia="Calibri"/>
          <w:b/>
          <w:bCs/>
          <w:sz w:val="26"/>
          <w:szCs w:val="26"/>
        </w:rPr>
      </w:pPr>
      <w:r w:rsidRPr="00924B49">
        <w:rPr>
          <w:rFonts w:eastAsia="Calibri"/>
          <w:b/>
          <w:bCs/>
          <w:sz w:val="26"/>
          <w:szCs w:val="26"/>
        </w:rPr>
        <w:t xml:space="preserve"> </w:t>
      </w:r>
    </w:p>
    <w:p w:rsidR="008855FD" w:rsidRPr="00924B49" w:rsidRDefault="008855FD" w:rsidP="008855FD">
      <w:pPr>
        <w:ind w:firstLine="540"/>
        <w:jc w:val="both"/>
        <w:rPr>
          <w:rFonts w:eastAsia="Calibri"/>
          <w:sz w:val="26"/>
          <w:szCs w:val="26"/>
        </w:rPr>
      </w:pPr>
      <w:r w:rsidRPr="00924B49">
        <w:rPr>
          <w:rFonts w:eastAsia="Calibri"/>
          <w:sz w:val="26"/>
          <w:szCs w:val="26"/>
        </w:rPr>
        <w:t>Подписи членов семьи (семей) о согласии на приватизацию:</w:t>
      </w:r>
    </w:p>
    <w:tbl>
      <w:tblPr>
        <w:tblW w:w="954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3"/>
        <w:gridCol w:w="900"/>
        <w:gridCol w:w="3960"/>
        <w:gridCol w:w="1980"/>
      </w:tblGrid>
      <w:tr w:rsidR="008855FD" w:rsidRPr="00924B49" w:rsidTr="00B777D2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FD" w:rsidRPr="00924B49" w:rsidRDefault="008855FD" w:rsidP="00B777D2">
            <w:pPr>
              <w:ind w:firstLine="540"/>
              <w:jc w:val="center"/>
              <w:rPr>
                <w:rFonts w:eastAsia="Calibri"/>
                <w:snapToGrid w:val="0"/>
                <w:sz w:val="26"/>
                <w:szCs w:val="26"/>
              </w:rPr>
            </w:pPr>
            <w:r w:rsidRPr="00924B49">
              <w:rPr>
                <w:rFonts w:eastAsia="Calibri"/>
                <w:snapToGrid w:val="0"/>
                <w:sz w:val="26"/>
                <w:szCs w:val="26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FD" w:rsidRPr="00924B49" w:rsidRDefault="008855FD" w:rsidP="00B777D2">
            <w:pPr>
              <w:jc w:val="center"/>
              <w:rPr>
                <w:rFonts w:eastAsia="Calibri"/>
                <w:snapToGrid w:val="0"/>
                <w:sz w:val="26"/>
                <w:szCs w:val="26"/>
              </w:rPr>
            </w:pPr>
            <w:r w:rsidRPr="00924B49">
              <w:rPr>
                <w:rFonts w:eastAsia="Calibri"/>
                <w:snapToGrid w:val="0"/>
                <w:sz w:val="26"/>
                <w:szCs w:val="26"/>
              </w:rPr>
              <w:t>Доля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FD" w:rsidRPr="00924B49" w:rsidRDefault="008855FD" w:rsidP="00B777D2">
            <w:pPr>
              <w:ind w:firstLine="540"/>
              <w:jc w:val="center"/>
              <w:rPr>
                <w:rFonts w:eastAsia="Calibri"/>
                <w:snapToGrid w:val="0"/>
                <w:sz w:val="26"/>
                <w:szCs w:val="26"/>
              </w:rPr>
            </w:pPr>
            <w:r w:rsidRPr="00924B49">
              <w:rPr>
                <w:rFonts w:eastAsia="Calibri"/>
                <w:snapToGrid w:val="0"/>
                <w:sz w:val="26"/>
                <w:szCs w:val="26"/>
              </w:rPr>
              <w:t>Паспорт: серия, №, когда и кем выдан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FD" w:rsidRPr="00924B49" w:rsidRDefault="008855FD" w:rsidP="00B777D2">
            <w:pPr>
              <w:ind w:firstLine="540"/>
              <w:jc w:val="center"/>
              <w:rPr>
                <w:rFonts w:eastAsia="Calibri"/>
                <w:snapToGrid w:val="0"/>
                <w:sz w:val="26"/>
                <w:szCs w:val="26"/>
              </w:rPr>
            </w:pPr>
            <w:r w:rsidRPr="00924B49">
              <w:rPr>
                <w:rFonts w:eastAsia="Calibri"/>
                <w:snapToGrid w:val="0"/>
                <w:sz w:val="26"/>
                <w:szCs w:val="26"/>
              </w:rPr>
              <w:t xml:space="preserve">Подпись </w:t>
            </w:r>
          </w:p>
        </w:tc>
      </w:tr>
    </w:tbl>
    <w:p w:rsidR="008855FD" w:rsidRPr="00924B49" w:rsidRDefault="008855FD" w:rsidP="008855FD">
      <w:pPr>
        <w:ind w:firstLine="540"/>
        <w:jc w:val="both"/>
        <w:rPr>
          <w:rFonts w:eastAsia="Calibri"/>
          <w:sz w:val="26"/>
          <w:szCs w:val="26"/>
        </w:rPr>
      </w:pPr>
      <w:r w:rsidRPr="00924B49">
        <w:rPr>
          <w:rFonts w:eastAsia="Calibri"/>
          <w:i/>
          <w:sz w:val="26"/>
          <w:szCs w:val="26"/>
        </w:rPr>
        <w:t>С правом собственности</w:t>
      </w:r>
      <w:r w:rsidRPr="00924B49">
        <w:rPr>
          <w:rFonts w:eastAsia="Calibri"/>
          <w:sz w:val="26"/>
          <w:szCs w:val="26"/>
        </w:rPr>
        <w:t xml:space="preserve"> (лица участвующие в приватизации):</w:t>
      </w:r>
    </w:p>
    <w:tbl>
      <w:tblPr>
        <w:tblW w:w="954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3"/>
        <w:gridCol w:w="900"/>
        <w:gridCol w:w="3960"/>
        <w:gridCol w:w="1980"/>
      </w:tblGrid>
      <w:tr w:rsidR="008855FD" w:rsidRPr="00924B49" w:rsidTr="00B777D2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FD" w:rsidRPr="00924B49" w:rsidRDefault="008855FD" w:rsidP="00B777D2">
            <w:pPr>
              <w:ind w:firstLine="540"/>
              <w:jc w:val="center"/>
              <w:rPr>
                <w:rFonts w:eastAsia="Calibri"/>
                <w:snapToGrid w:val="0"/>
                <w:sz w:val="26"/>
                <w:szCs w:val="26"/>
              </w:rPr>
            </w:pPr>
            <w:r w:rsidRPr="00924B49">
              <w:rPr>
                <w:rFonts w:eastAsia="Calibri"/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FD" w:rsidRPr="00924B49" w:rsidRDefault="008855FD" w:rsidP="00B777D2">
            <w:pPr>
              <w:ind w:firstLine="540"/>
              <w:jc w:val="center"/>
              <w:rPr>
                <w:rFonts w:eastAsia="Calibri"/>
                <w:snapToGrid w:val="0"/>
                <w:sz w:val="26"/>
                <w:szCs w:val="26"/>
              </w:rPr>
            </w:pPr>
            <w:r w:rsidRPr="00924B49">
              <w:rPr>
                <w:rFonts w:eastAsia="Calibri"/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FD" w:rsidRPr="00924B49" w:rsidRDefault="008855FD" w:rsidP="00B777D2">
            <w:pPr>
              <w:ind w:firstLine="540"/>
              <w:jc w:val="center"/>
              <w:rPr>
                <w:rFonts w:eastAsia="Calibri"/>
                <w:snapToGrid w:val="0"/>
                <w:sz w:val="26"/>
                <w:szCs w:val="26"/>
              </w:rPr>
            </w:pPr>
            <w:r w:rsidRPr="00924B49">
              <w:rPr>
                <w:rFonts w:eastAsia="Calibri"/>
                <w:snapToGrid w:val="0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FD" w:rsidRPr="00924B49" w:rsidRDefault="008855FD" w:rsidP="00B777D2">
            <w:pPr>
              <w:ind w:firstLine="540"/>
              <w:jc w:val="center"/>
              <w:rPr>
                <w:rFonts w:eastAsia="Calibri"/>
                <w:snapToGrid w:val="0"/>
                <w:sz w:val="26"/>
                <w:szCs w:val="26"/>
              </w:rPr>
            </w:pPr>
            <w:r w:rsidRPr="00924B49">
              <w:rPr>
                <w:rFonts w:eastAsia="Calibri"/>
                <w:snapToGrid w:val="0"/>
                <w:sz w:val="26"/>
                <w:szCs w:val="26"/>
              </w:rPr>
              <w:t xml:space="preserve"> </w:t>
            </w:r>
          </w:p>
        </w:tc>
      </w:tr>
      <w:tr w:rsidR="008855FD" w:rsidRPr="00924B49" w:rsidTr="00B777D2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FD" w:rsidRPr="00924B49" w:rsidRDefault="008855FD" w:rsidP="00B777D2">
            <w:pPr>
              <w:ind w:firstLine="540"/>
              <w:jc w:val="center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FD" w:rsidRPr="00924B49" w:rsidRDefault="008855FD" w:rsidP="00B777D2">
            <w:pPr>
              <w:ind w:firstLine="540"/>
              <w:jc w:val="center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FD" w:rsidRPr="00924B49" w:rsidRDefault="008855FD" w:rsidP="00B777D2">
            <w:pPr>
              <w:ind w:firstLine="540"/>
              <w:jc w:val="center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FD" w:rsidRPr="00924B49" w:rsidRDefault="008855FD" w:rsidP="00B777D2">
            <w:pPr>
              <w:ind w:firstLine="540"/>
              <w:jc w:val="center"/>
              <w:rPr>
                <w:rFonts w:eastAsia="Calibri"/>
                <w:snapToGrid w:val="0"/>
                <w:sz w:val="26"/>
                <w:szCs w:val="26"/>
              </w:rPr>
            </w:pPr>
          </w:p>
        </w:tc>
      </w:tr>
      <w:tr w:rsidR="008855FD" w:rsidRPr="00924B49" w:rsidTr="00B777D2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FD" w:rsidRPr="00924B49" w:rsidRDefault="008855FD" w:rsidP="00B777D2">
            <w:pPr>
              <w:ind w:firstLine="540"/>
              <w:jc w:val="center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FD" w:rsidRPr="00924B49" w:rsidRDefault="008855FD" w:rsidP="00B777D2">
            <w:pPr>
              <w:ind w:firstLine="540"/>
              <w:jc w:val="center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FD" w:rsidRPr="00924B49" w:rsidRDefault="008855FD" w:rsidP="00B777D2">
            <w:pPr>
              <w:ind w:firstLine="540"/>
              <w:jc w:val="center"/>
              <w:rPr>
                <w:rFonts w:eastAsia="Calibri"/>
                <w:snapToGrid w:val="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5FD" w:rsidRPr="00924B49" w:rsidRDefault="008855FD" w:rsidP="00B777D2">
            <w:pPr>
              <w:ind w:firstLine="540"/>
              <w:jc w:val="center"/>
              <w:rPr>
                <w:rFonts w:eastAsia="Calibri"/>
                <w:snapToGrid w:val="0"/>
                <w:sz w:val="26"/>
                <w:szCs w:val="26"/>
              </w:rPr>
            </w:pPr>
          </w:p>
        </w:tc>
      </w:tr>
    </w:tbl>
    <w:p w:rsidR="008855FD" w:rsidRPr="00924B49" w:rsidRDefault="008855FD" w:rsidP="008855FD">
      <w:pPr>
        <w:ind w:firstLine="540"/>
        <w:jc w:val="both"/>
        <w:rPr>
          <w:rFonts w:eastAsia="Calibri"/>
          <w:sz w:val="26"/>
          <w:szCs w:val="26"/>
        </w:rPr>
      </w:pPr>
      <w:r w:rsidRPr="00924B49">
        <w:rPr>
          <w:rFonts w:eastAsia="Calibri"/>
          <w:i/>
          <w:sz w:val="26"/>
          <w:szCs w:val="26"/>
        </w:rPr>
        <w:t>Без права собственности</w:t>
      </w:r>
      <w:r w:rsidRPr="00924B49">
        <w:rPr>
          <w:rFonts w:eastAsia="Calibri"/>
          <w:sz w:val="26"/>
          <w:szCs w:val="26"/>
        </w:rPr>
        <w:t xml:space="preserve"> (лица, которые отказываются от участия в приватизации):</w:t>
      </w: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4893"/>
        <w:gridCol w:w="1980"/>
      </w:tblGrid>
      <w:tr w:rsidR="008855FD" w:rsidRPr="00924B49" w:rsidTr="00B777D2">
        <w:tc>
          <w:tcPr>
            <w:tcW w:w="2640" w:type="dxa"/>
          </w:tcPr>
          <w:p w:rsidR="008855FD" w:rsidRPr="00924B49" w:rsidRDefault="008855FD" w:rsidP="00B777D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8855FD" w:rsidRPr="00924B49" w:rsidRDefault="008855FD" w:rsidP="00B777D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855FD" w:rsidRPr="00924B49" w:rsidRDefault="008855FD" w:rsidP="00B777D2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8855FD" w:rsidRPr="00924B49" w:rsidTr="00B777D2">
        <w:tc>
          <w:tcPr>
            <w:tcW w:w="2640" w:type="dxa"/>
            <w:tcBorders>
              <w:right w:val="single" w:sz="4" w:space="0" w:color="auto"/>
            </w:tcBorders>
          </w:tcPr>
          <w:p w:rsidR="008855FD" w:rsidRPr="00924B49" w:rsidRDefault="008855FD" w:rsidP="00B777D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FD" w:rsidRPr="00924B49" w:rsidRDefault="008855FD" w:rsidP="00B777D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855FD" w:rsidRPr="00924B49" w:rsidRDefault="008855FD" w:rsidP="00B777D2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8855FD" w:rsidRPr="00924B49" w:rsidTr="00B777D2">
        <w:tc>
          <w:tcPr>
            <w:tcW w:w="2640" w:type="dxa"/>
          </w:tcPr>
          <w:p w:rsidR="008855FD" w:rsidRPr="00924B49" w:rsidRDefault="008855FD" w:rsidP="00B777D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8855FD" w:rsidRPr="00924B49" w:rsidRDefault="008855FD" w:rsidP="00B777D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855FD" w:rsidRPr="00924B49" w:rsidRDefault="008855FD" w:rsidP="00B777D2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8855FD" w:rsidRPr="00924B49" w:rsidTr="00B777D2">
        <w:tc>
          <w:tcPr>
            <w:tcW w:w="2640" w:type="dxa"/>
          </w:tcPr>
          <w:p w:rsidR="008855FD" w:rsidRPr="00924B49" w:rsidRDefault="008855FD" w:rsidP="00B777D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893" w:type="dxa"/>
          </w:tcPr>
          <w:p w:rsidR="008855FD" w:rsidRPr="00924B49" w:rsidRDefault="008855FD" w:rsidP="00B777D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855FD" w:rsidRPr="00924B49" w:rsidRDefault="008855FD" w:rsidP="00B777D2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8855FD" w:rsidRPr="00924B49" w:rsidTr="00B777D2">
        <w:tc>
          <w:tcPr>
            <w:tcW w:w="2640" w:type="dxa"/>
          </w:tcPr>
          <w:p w:rsidR="008855FD" w:rsidRPr="00924B49" w:rsidRDefault="008855FD" w:rsidP="00B777D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4893" w:type="dxa"/>
          </w:tcPr>
          <w:p w:rsidR="008855FD" w:rsidRPr="00924B49" w:rsidRDefault="008855FD" w:rsidP="00B777D2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8855FD" w:rsidRPr="00924B49" w:rsidRDefault="008855FD" w:rsidP="00B777D2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8855FD" w:rsidRPr="00924B49" w:rsidRDefault="008855FD" w:rsidP="008855FD">
      <w:pPr>
        <w:ind w:firstLine="540"/>
        <w:jc w:val="both"/>
        <w:rPr>
          <w:rFonts w:eastAsia="Calibri"/>
          <w:sz w:val="26"/>
          <w:szCs w:val="26"/>
        </w:rPr>
      </w:pPr>
      <w:r w:rsidRPr="00924B49">
        <w:rPr>
          <w:rFonts w:eastAsia="Calibri"/>
          <w:sz w:val="26"/>
          <w:szCs w:val="26"/>
        </w:rPr>
        <w:t>Личность заявителей установлена, полномочия представителей проверены,</w:t>
      </w:r>
    </w:p>
    <w:p w:rsidR="008855FD" w:rsidRPr="00924B49" w:rsidRDefault="008855FD" w:rsidP="008855FD">
      <w:pPr>
        <w:ind w:firstLine="540"/>
        <w:jc w:val="both"/>
        <w:rPr>
          <w:rFonts w:eastAsia="Calibri"/>
          <w:sz w:val="26"/>
          <w:szCs w:val="26"/>
        </w:rPr>
      </w:pPr>
      <w:r w:rsidRPr="00924B49">
        <w:rPr>
          <w:rFonts w:eastAsia="Calibri"/>
          <w:sz w:val="26"/>
          <w:szCs w:val="26"/>
        </w:rPr>
        <w:t>подписи удостоверяются: специалист _______________ (  ________________ ).</w:t>
      </w:r>
    </w:p>
    <w:p w:rsidR="008855FD" w:rsidRPr="00924B49" w:rsidRDefault="008855FD" w:rsidP="008855FD">
      <w:pPr>
        <w:jc w:val="right"/>
        <w:rPr>
          <w:rFonts w:eastAsia="Calibri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620"/>
        <w:gridCol w:w="863"/>
        <w:gridCol w:w="320"/>
        <w:gridCol w:w="1358"/>
        <w:gridCol w:w="181"/>
        <w:gridCol w:w="1053"/>
        <w:gridCol w:w="1198"/>
        <w:gridCol w:w="1526"/>
        <w:gridCol w:w="2076"/>
      </w:tblGrid>
      <w:tr w:rsidR="008855FD" w:rsidRPr="00924B49" w:rsidTr="00B777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24B49">
              <w:rPr>
                <w:rFonts w:eastAsia="Calibri"/>
                <w:b/>
                <w:bCs/>
                <w:sz w:val="28"/>
                <w:szCs w:val="28"/>
              </w:rPr>
              <w:t>Представлены следующие документы</w:t>
            </w: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924B49">
              <w:rPr>
                <w:rFonts w:eastAsia="Calibri"/>
                <w:bCs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  <w:r w:rsidRPr="00924B49">
              <w:rPr>
                <w:rFonts w:eastAsia="Calibri"/>
                <w:bCs/>
                <w:sz w:val="28"/>
                <w:szCs w:val="28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24B49">
              <w:rPr>
                <w:rFonts w:eastAsia="Calibri"/>
                <w:b/>
                <w:bCs/>
                <w:sz w:val="28"/>
                <w:szCs w:val="28"/>
              </w:rPr>
              <w:t>Данные представителя (уполномоченного лица)</w:t>
            </w: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br w:type="page"/>
            </w:r>
            <w:r w:rsidRPr="00924B49">
              <w:rPr>
                <w:rFonts w:eastAsia="Calibri"/>
                <w:b/>
                <w:bCs/>
                <w:sz w:val="28"/>
                <w:szCs w:val="28"/>
              </w:rPr>
              <w:t xml:space="preserve">Документ, удостоверяющий личность представителя (уполномоченного </w:t>
            </w:r>
            <w:r w:rsidRPr="00924B49">
              <w:rPr>
                <w:rFonts w:eastAsia="Calibri"/>
                <w:b/>
                <w:bCs/>
                <w:sz w:val="28"/>
                <w:szCs w:val="28"/>
              </w:rPr>
              <w:lastRenderedPageBreak/>
              <w:t>лица)</w:t>
            </w: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lastRenderedPageBreak/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24B49">
              <w:rPr>
                <w:rFonts w:eastAsia="Calibri"/>
                <w:b/>
                <w:bCs/>
                <w:sz w:val="28"/>
                <w:szCs w:val="28"/>
              </w:rPr>
              <w:br w:type="page"/>
            </w:r>
          </w:p>
          <w:p w:rsidR="008855FD" w:rsidRPr="00924B49" w:rsidRDefault="008855FD" w:rsidP="00B777D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24B49">
              <w:rPr>
                <w:rFonts w:eastAsia="Calibri"/>
                <w:b/>
                <w:bCs/>
                <w:sz w:val="28"/>
                <w:szCs w:val="28"/>
              </w:rPr>
              <w:t>Адрес регистрации представителя (уполномоченного лица)</w:t>
            </w: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8855FD" w:rsidRPr="00924B49" w:rsidRDefault="008855FD" w:rsidP="00B777D2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24B49">
              <w:rPr>
                <w:rFonts w:eastAsia="Calibri"/>
                <w:b/>
                <w:bCs/>
                <w:sz w:val="28"/>
                <w:szCs w:val="28"/>
              </w:rPr>
              <w:t>Адрес места жительства представителя (уполномоченного лица)</w:t>
            </w: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924B49">
              <w:rPr>
                <w:rFonts w:eastAsia="Calibri"/>
                <w:sz w:val="28"/>
                <w:szCs w:val="28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  <w:u w:val="single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b/>
                <w:bCs/>
                <w:sz w:val="28"/>
                <w:szCs w:val="28"/>
              </w:rPr>
            </w:pPr>
            <w:r w:rsidRPr="00924B49">
              <w:rPr>
                <w:rFonts w:eastAsia="Calibri"/>
                <w:b/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8855FD" w:rsidRPr="00924B49" w:rsidTr="00B777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855FD" w:rsidRPr="00924B49" w:rsidRDefault="008855FD" w:rsidP="00B777D2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855FD" w:rsidRPr="00924B49" w:rsidRDefault="008855FD" w:rsidP="00B777D2">
            <w:p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8855FD" w:rsidRPr="00924B49" w:rsidRDefault="008855FD" w:rsidP="008855FD">
      <w:pPr>
        <w:rPr>
          <w:rFonts w:eastAsia="Calibri"/>
          <w:sz w:val="28"/>
          <w:szCs w:val="28"/>
        </w:rPr>
      </w:pPr>
    </w:p>
    <w:p w:rsidR="008855FD" w:rsidRDefault="008855FD" w:rsidP="008855F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Сообщаю, что </w:t>
      </w:r>
      <w:r w:rsidRPr="00106C93">
        <w:rPr>
          <w:rFonts w:eastAsia="Calibri"/>
          <w:sz w:val="28"/>
          <w:szCs w:val="28"/>
        </w:rPr>
        <w:t xml:space="preserve">в приватизируемом жилом помещении </w:t>
      </w:r>
      <w:r>
        <w:rPr>
          <w:rFonts w:eastAsia="Calibri"/>
          <w:sz w:val="28"/>
          <w:szCs w:val="28"/>
        </w:rPr>
        <w:t>зарегистрированы следующие граждане, в том числе</w:t>
      </w:r>
      <w:r w:rsidRPr="00106C93">
        <w:rPr>
          <w:rFonts w:eastAsia="Calibri"/>
          <w:sz w:val="28"/>
          <w:szCs w:val="28"/>
        </w:rPr>
        <w:t xml:space="preserve"> временно отсутствующи</w:t>
      </w:r>
      <w:r>
        <w:rPr>
          <w:rFonts w:eastAsia="Calibri"/>
          <w:sz w:val="28"/>
          <w:szCs w:val="28"/>
        </w:rPr>
        <w:t>е</w:t>
      </w:r>
      <w:r w:rsidRPr="00106C93">
        <w:rPr>
          <w:rFonts w:eastAsia="Calibri"/>
          <w:sz w:val="28"/>
          <w:szCs w:val="28"/>
        </w:rPr>
        <w:t xml:space="preserve"> и выбывши</w:t>
      </w:r>
      <w:r>
        <w:rPr>
          <w:rFonts w:eastAsia="Calibri"/>
          <w:sz w:val="28"/>
          <w:szCs w:val="28"/>
        </w:rPr>
        <w:t>е</w:t>
      </w:r>
      <w:r w:rsidRPr="00106C93">
        <w:rPr>
          <w:rFonts w:eastAsia="Calibri"/>
          <w:sz w:val="28"/>
          <w:szCs w:val="28"/>
        </w:rPr>
        <w:t xml:space="preserve"> граждан</w:t>
      </w:r>
      <w:r>
        <w:rPr>
          <w:rFonts w:eastAsia="Calibri"/>
          <w:sz w:val="28"/>
          <w:szCs w:val="28"/>
        </w:rPr>
        <w:t>е:</w:t>
      </w:r>
    </w:p>
    <w:p w:rsidR="008855FD" w:rsidRDefault="008855FD" w:rsidP="008855FD">
      <w:pPr>
        <w:pStyle w:val="af3"/>
        <w:numPr>
          <w:ilvl w:val="0"/>
          <w:numId w:val="12"/>
        </w:num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</w:t>
      </w:r>
    </w:p>
    <w:p w:rsidR="008855FD" w:rsidRPr="005F1BE1" w:rsidRDefault="008855FD" w:rsidP="008855FD">
      <w:pPr>
        <w:pStyle w:val="af3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                                             </w:t>
      </w:r>
      <w:r w:rsidRPr="005F1BE1">
        <w:rPr>
          <w:rFonts w:ascii="Times New Roman" w:eastAsia="Calibri" w:hAnsi="Times New Roman"/>
          <w:sz w:val="16"/>
          <w:szCs w:val="16"/>
        </w:rPr>
        <w:t>(ФИО, дата рождения</w:t>
      </w:r>
      <w:r>
        <w:rPr>
          <w:rFonts w:ascii="Times New Roman" w:eastAsia="Calibri" w:hAnsi="Times New Roman"/>
          <w:sz w:val="16"/>
          <w:szCs w:val="16"/>
        </w:rPr>
        <w:t>, степень родства</w:t>
      </w:r>
      <w:r w:rsidRPr="005F1BE1">
        <w:rPr>
          <w:rFonts w:ascii="Times New Roman" w:eastAsia="Calibri" w:hAnsi="Times New Roman"/>
          <w:sz w:val="16"/>
          <w:szCs w:val="16"/>
        </w:rPr>
        <w:t>)</w:t>
      </w:r>
    </w:p>
    <w:p w:rsidR="008855FD" w:rsidRDefault="008855FD" w:rsidP="008855FD">
      <w:pPr>
        <w:pStyle w:val="af3"/>
        <w:numPr>
          <w:ilvl w:val="0"/>
          <w:numId w:val="12"/>
        </w:num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</w:t>
      </w:r>
    </w:p>
    <w:p w:rsidR="008855FD" w:rsidRPr="005F1BE1" w:rsidRDefault="008855FD" w:rsidP="008855FD">
      <w:pPr>
        <w:pStyle w:val="af3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                                             </w:t>
      </w:r>
      <w:r w:rsidRPr="005F1BE1">
        <w:rPr>
          <w:rFonts w:ascii="Times New Roman" w:eastAsia="Calibri" w:hAnsi="Times New Roman"/>
          <w:sz w:val="16"/>
          <w:szCs w:val="16"/>
        </w:rPr>
        <w:t>(ФИО, дата рождения</w:t>
      </w:r>
      <w:r>
        <w:rPr>
          <w:rFonts w:ascii="Times New Roman" w:eastAsia="Calibri" w:hAnsi="Times New Roman"/>
          <w:sz w:val="16"/>
          <w:szCs w:val="16"/>
        </w:rPr>
        <w:t>, степень родства</w:t>
      </w:r>
      <w:r w:rsidRPr="005F1BE1">
        <w:rPr>
          <w:rFonts w:ascii="Times New Roman" w:eastAsia="Calibri" w:hAnsi="Times New Roman"/>
          <w:sz w:val="16"/>
          <w:szCs w:val="16"/>
        </w:rPr>
        <w:t>)</w:t>
      </w:r>
    </w:p>
    <w:p w:rsidR="008855FD" w:rsidRDefault="008855FD" w:rsidP="008855FD">
      <w:pPr>
        <w:pStyle w:val="af3"/>
        <w:numPr>
          <w:ilvl w:val="0"/>
          <w:numId w:val="12"/>
        </w:num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</w:t>
      </w:r>
    </w:p>
    <w:p w:rsidR="008855FD" w:rsidRPr="005F1BE1" w:rsidRDefault="008855FD" w:rsidP="008855FD">
      <w:pPr>
        <w:pStyle w:val="af3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                                             </w:t>
      </w:r>
      <w:r w:rsidRPr="005F1BE1">
        <w:rPr>
          <w:rFonts w:ascii="Times New Roman" w:eastAsia="Calibri" w:hAnsi="Times New Roman"/>
          <w:sz w:val="16"/>
          <w:szCs w:val="16"/>
        </w:rPr>
        <w:t>(ФИО, дата рождения</w:t>
      </w:r>
      <w:r>
        <w:rPr>
          <w:rFonts w:ascii="Times New Roman" w:eastAsia="Calibri" w:hAnsi="Times New Roman"/>
          <w:sz w:val="16"/>
          <w:szCs w:val="16"/>
        </w:rPr>
        <w:t>, степень родства</w:t>
      </w:r>
      <w:r w:rsidRPr="005F1BE1">
        <w:rPr>
          <w:rFonts w:ascii="Times New Roman" w:eastAsia="Calibri" w:hAnsi="Times New Roman"/>
          <w:sz w:val="16"/>
          <w:szCs w:val="16"/>
        </w:rPr>
        <w:t>)</w:t>
      </w:r>
    </w:p>
    <w:p w:rsidR="008855FD" w:rsidRDefault="008855FD" w:rsidP="008855FD">
      <w:pPr>
        <w:pStyle w:val="af3"/>
        <w:numPr>
          <w:ilvl w:val="0"/>
          <w:numId w:val="12"/>
        </w:numPr>
        <w:jc w:val="lef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</w:t>
      </w:r>
    </w:p>
    <w:p w:rsidR="008855FD" w:rsidRPr="005F1BE1" w:rsidRDefault="008855FD" w:rsidP="008855FD">
      <w:pPr>
        <w:pStyle w:val="af3"/>
        <w:rPr>
          <w:rFonts w:ascii="Times New Roman" w:eastAsia="Calibri" w:hAnsi="Times New Roman"/>
          <w:sz w:val="16"/>
          <w:szCs w:val="16"/>
        </w:rPr>
      </w:pPr>
      <w:r>
        <w:rPr>
          <w:rFonts w:ascii="Times New Roman" w:eastAsia="Calibri" w:hAnsi="Times New Roman"/>
          <w:sz w:val="16"/>
          <w:szCs w:val="16"/>
        </w:rPr>
        <w:t xml:space="preserve">                                              </w:t>
      </w:r>
      <w:r w:rsidRPr="005F1BE1">
        <w:rPr>
          <w:rFonts w:ascii="Times New Roman" w:eastAsia="Calibri" w:hAnsi="Times New Roman"/>
          <w:sz w:val="16"/>
          <w:szCs w:val="16"/>
        </w:rPr>
        <w:t>(ФИО, дата рождения</w:t>
      </w:r>
      <w:r>
        <w:rPr>
          <w:rFonts w:ascii="Times New Roman" w:eastAsia="Calibri" w:hAnsi="Times New Roman"/>
          <w:sz w:val="16"/>
          <w:szCs w:val="16"/>
        </w:rPr>
        <w:t>, степень родства</w:t>
      </w:r>
      <w:r w:rsidRPr="005F1BE1">
        <w:rPr>
          <w:rFonts w:ascii="Times New Roman" w:eastAsia="Calibri" w:hAnsi="Times New Roman"/>
          <w:sz w:val="16"/>
          <w:szCs w:val="16"/>
        </w:rPr>
        <w:t>)</w:t>
      </w:r>
    </w:p>
    <w:p w:rsidR="008855FD" w:rsidRDefault="008855FD" w:rsidP="008855FD">
      <w:pPr>
        <w:pStyle w:val="af3"/>
        <w:rPr>
          <w:rFonts w:ascii="Times New Roman" w:eastAsia="Calibri" w:hAnsi="Times New Roman"/>
          <w:sz w:val="28"/>
          <w:szCs w:val="28"/>
        </w:rPr>
      </w:pPr>
    </w:p>
    <w:p w:rsidR="008855FD" w:rsidRDefault="008855FD" w:rsidP="008855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Сообщаю, что граждане, желающие участвовать в приватизации жилого помещения, в период с 04.07.1991 до даты регистрации в приватизируемом помещении</w:t>
      </w:r>
      <w:r w:rsidRPr="00924B4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были зарегистрированы по месту жительства (пребывания) по следующим адресам:</w:t>
      </w:r>
    </w:p>
    <w:p w:rsidR="008855FD" w:rsidRDefault="008855FD" w:rsidP="008855FD">
      <w:pPr>
        <w:pStyle w:val="af3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</w:t>
      </w:r>
    </w:p>
    <w:p w:rsidR="008855FD" w:rsidRDefault="008855FD" w:rsidP="008855FD">
      <w:pPr>
        <w:pStyle w:val="af3"/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</w:t>
      </w:r>
      <w:r w:rsidRPr="00352249">
        <w:rPr>
          <w:rFonts w:ascii="Times New Roman" w:eastAsia="Calibri" w:hAnsi="Times New Roman"/>
          <w:sz w:val="20"/>
          <w:szCs w:val="20"/>
        </w:rPr>
        <w:t>(ФИО гражданина, дата рождения)</w:t>
      </w:r>
    </w:p>
    <w:p w:rsidR="008855FD" w:rsidRPr="00352249" w:rsidRDefault="008855FD" w:rsidP="008855FD">
      <w:pPr>
        <w:pStyle w:val="af3"/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8855FD" w:rsidRDefault="008855FD" w:rsidP="008855F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(адреса и периоды регистрации)</w:t>
      </w:r>
    </w:p>
    <w:p w:rsidR="008855FD" w:rsidRDefault="008855FD" w:rsidP="008855FD">
      <w:pPr>
        <w:pStyle w:val="af3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</w:t>
      </w:r>
    </w:p>
    <w:p w:rsidR="008855FD" w:rsidRDefault="008855FD" w:rsidP="008855FD">
      <w:pPr>
        <w:pStyle w:val="af3"/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</w:t>
      </w:r>
      <w:r w:rsidRPr="00352249">
        <w:rPr>
          <w:rFonts w:ascii="Times New Roman" w:eastAsia="Calibri" w:hAnsi="Times New Roman"/>
          <w:sz w:val="20"/>
          <w:szCs w:val="20"/>
        </w:rPr>
        <w:t>(ФИО гражданина, дата рождения)</w:t>
      </w:r>
    </w:p>
    <w:p w:rsidR="008855FD" w:rsidRPr="00352249" w:rsidRDefault="008855FD" w:rsidP="008855FD">
      <w:pPr>
        <w:pStyle w:val="af3"/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8855FD" w:rsidRDefault="008855FD" w:rsidP="008855F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(адреса и периоды регистрации)</w:t>
      </w:r>
    </w:p>
    <w:p w:rsidR="008855FD" w:rsidRDefault="008855FD" w:rsidP="008855FD">
      <w:pPr>
        <w:autoSpaceDE w:val="0"/>
        <w:autoSpaceDN w:val="0"/>
        <w:adjustRightInd w:val="0"/>
        <w:jc w:val="both"/>
        <w:rPr>
          <w:rFonts w:eastAsia="Calibri"/>
        </w:rPr>
      </w:pPr>
    </w:p>
    <w:p w:rsidR="008855FD" w:rsidRDefault="008855FD" w:rsidP="008855FD">
      <w:pPr>
        <w:pStyle w:val="af3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</w:t>
      </w:r>
    </w:p>
    <w:p w:rsidR="008855FD" w:rsidRDefault="008855FD" w:rsidP="008855FD">
      <w:pPr>
        <w:pStyle w:val="af3"/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</w:t>
      </w:r>
      <w:r w:rsidRPr="00352249">
        <w:rPr>
          <w:rFonts w:ascii="Times New Roman" w:eastAsia="Calibri" w:hAnsi="Times New Roman"/>
          <w:sz w:val="20"/>
          <w:szCs w:val="20"/>
        </w:rPr>
        <w:t>(ФИО гражданина, дата рождения)</w:t>
      </w:r>
    </w:p>
    <w:p w:rsidR="008855FD" w:rsidRPr="00352249" w:rsidRDefault="008855FD" w:rsidP="008855FD">
      <w:pPr>
        <w:pStyle w:val="af3"/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8855FD" w:rsidRDefault="008855FD" w:rsidP="008855F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(адреса и периоды регистрации)</w:t>
      </w:r>
    </w:p>
    <w:p w:rsidR="008855FD" w:rsidRDefault="008855FD" w:rsidP="008855FD">
      <w:pPr>
        <w:autoSpaceDE w:val="0"/>
        <w:autoSpaceDN w:val="0"/>
        <w:adjustRightInd w:val="0"/>
        <w:jc w:val="both"/>
        <w:rPr>
          <w:rFonts w:eastAsia="Calibri"/>
        </w:rPr>
      </w:pPr>
    </w:p>
    <w:p w:rsidR="008855FD" w:rsidRDefault="008855FD" w:rsidP="008855FD">
      <w:pPr>
        <w:pStyle w:val="af3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</w:t>
      </w:r>
    </w:p>
    <w:p w:rsidR="008855FD" w:rsidRDefault="008855FD" w:rsidP="008855FD">
      <w:pPr>
        <w:pStyle w:val="af3"/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               </w:t>
      </w:r>
      <w:r w:rsidRPr="00352249">
        <w:rPr>
          <w:rFonts w:ascii="Times New Roman" w:eastAsia="Calibri" w:hAnsi="Times New Roman"/>
          <w:sz w:val="20"/>
          <w:szCs w:val="20"/>
        </w:rPr>
        <w:t>(ФИО гражданина, дата рождения)</w:t>
      </w:r>
    </w:p>
    <w:p w:rsidR="008855FD" w:rsidRPr="00352249" w:rsidRDefault="008855FD" w:rsidP="008855FD">
      <w:pPr>
        <w:pStyle w:val="af3"/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8855FD" w:rsidRDefault="008855FD" w:rsidP="008855FD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(адреса и периоды регистрации)</w:t>
      </w:r>
    </w:p>
    <w:p w:rsidR="008855FD" w:rsidRPr="00352249" w:rsidRDefault="008855FD" w:rsidP="008855FD">
      <w:pPr>
        <w:autoSpaceDE w:val="0"/>
        <w:autoSpaceDN w:val="0"/>
        <w:adjustRightInd w:val="0"/>
        <w:jc w:val="both"/>
        <w:rPr>
          <w:rFonts w:eastAsia="Calibri"/>
        </w:rPr>
      </w:pPr>
    </w:p>
    <w:p w:rsidR="008855FD" w:rsidRPr="00924B49" w:rsidRDefault="008855FD" w:rsidP="008855FD">
      <w:pPr>
        <w:rPr>
          <w:rFonts w:eastAsia="Calibri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8855FD" w:rsidRPr="00924B49" w:rsidTr="008855FD">
        <w:tc>
          <w:tcPr>
            <w:tcW w:w="3190" w:type="dxa"/>
          </w:tcPr>
          <w:p w:rsidR="008855FD" w:rsidRPr="008855FD" w:rsidRDefault="008855FD" w:rsidP="008855FD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855FD" w:rsidRPr="008855FD" w:rsidRDefault="008855FD" w:rsidP="008855FD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855FD" w:rsidRPr="008855FD" w:rsidRDefault="008855FD" w:rsidP="008855FD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855FD" w:rsidRPr="00924B49" w:rsidTr="008855FD">
        <w:tc>
          <w:tcPr>
            <w:tcW w:w="3190" w:type="dxa"/>
          </w:tcPr>
          <w:p w:rsidR="008855FD" w:rsidRPr="008855FD" w:rsidRDefault="008855FD" w:rsidP="008855FD">
            <w:pPr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5FD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855FD" w:rsidRPr="008855FD" w:rsidRDefault="008855FD" w:rsidP="008855FD">
            <w:pPr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8855FD" w:rsidRPr="008855FD" w:rsidRDefault="008855FD" w:rsidP="008855FD">
            <w:pPr>
              <w:ind w:left="72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55FD">
              <w:rPr>
                <w:rFonts w:eastAsia="Calibri"/>
                <w:sz w:val="28"/>
                <w:szCs w:val="28"/>
                <w:lang w:eastAsia="en-US"/>
              </w:rPr>
              <w:t>Подпись/ФИО</w:t>
            </w:r>
          </w:p>
        </w:tc>
      </w:tr>
    </w:tbl>
    <w:p w:rsidR="00EA7FFC" w:rsidRPr="007D71D4" w:rsidRDefault="00EA7FFC" w:rsidP="00EA7FFC">
      <w:pPr>
        <w:pStyle w:val="ConsPlusNormal"/>
        <w:jc w:val="right"/>
        <w:outlineLvl w:val="0"/>
        <w:rPr>
          <w:sz w:val="24"/>
          <w:szCs w:val="24"/>
        </w:rPr>
      </w:pPr>
    </w:p>
    <w:sectPr w:rsidR="00EA7FFC" w:rsidRPr="007D71D4" w:rsidSect="008855FD">
      <w:footerReference w:type="even" r:id="rId9"/>
      <w:pgSz w:w="11907" w:h="16840" w:code="9"/>
      <w:pgMar w:top="1134" w:right="992" w:bottom="1134" w:left="1418" w:header="720" w:footer="720" w:gutter="0"/>
      <w:cols w:space="28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34" w:rsidRDefault="00986034">
      <w:r>
        <w:separator/>
      </w:r>
    </w:p>
  </w:endnote>
  <w:endnote w:type="continuationSeparator" w:id="0">
    <w:p w:rsidR="00986034" w:rsidRDefault="0098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5B" w:rsidRDefault="0086525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6525B" w:rsidRDefault="0086525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34" w:rsidRDefault="00986034">
      <w:r>
        <w:separator/>
      </w:r>
    </w:p>
  </w:footnote>
  <w:footnote w:type="continuationSeparator" w:id="0">
    <w:p w:rsidR="00986034" w:rsidRDefault="00986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F149C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/>
      </w:rPr>
    </w:lvl>
  </w:abstractNum>
  <w:abstractNum w:abstractNumId="2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5C7F3F"/>
    <w:multiLevelType w:val="singleLevel"/>
    <w:tmpl w:val="BF166AA0"/>
    <w:lvl w:ilvl="0">
      <w:start w:val="1"/>
      <w:numFmt w:val="decimal"/>
      <w:lvlText w:val="%1.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11">
    <w:nsid w:val="72806B16"/>
    <w:multiLevelType w:val="hybridMultilevel"/>
    <w:tmpl w:val="1C60E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27D7F"/>
    <w:multiLevelType w:val="hybridMultilevel"/>
    <w:tmpl w:val="05087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D49"/>
    <w:rsid w:val="00006817"/>
    <w:rsid w:val="000074D7"/>
    <w:rsid w:val="000103B2"/>
    <w:rsid w:val="000109DA"/>
    <w:rsid w:val="00012D24"/>
    <w:rsid w:val="00013933"/>
    <w:rsid w:val="00014C5C"/>
    <w:rsid w:val="00015777"/>
    <w:rsid w:val="00015DF7"/>
    <w:rsid w:val="00016573"/>
    <w:rsid w:val="00017569"/>
    <w:rsid w:val="000206C9"/>
    <w:rsid w:val="00021B6C"/>
    <w:rsid w:val="00023BF9"/>
    <w:rsid w:val="0002530C"/>
    <w:rsid w:val="00030F32"/>
    <w:rsid w:val="000314F6"/>
    <w:rsid w:val="000347BA"/>
    <w:rsid w:val="00034D3A"/>
    <w:rsid w:val="00034D65"/>
    <w:rsid w:val="00035302"/>
    <w:rsid w:val="00035A6A"/>
    <w:rsid w:val="00037D61"/>
    <w:rsid w:val="00043F0A"/>
    <w:rsid w:val="00045D8E"/>
    <w:rsid w:val="00051BF4"/>
    <w:rsid w:val="00051CA4"/>
    <w:rsid w:val="0005254E"/>
    <w:rsid w:val="0005338F"/>
    <w:rsid w:val="00053783"/>
    <w:rsid w:val="000542F9"/>
    <w:rsid w:val="000545E5"/>
    <w:rsid w:val="00056CA8"/>
    <w:rsid w:val="000579BC"/>
    <w:rsid w:val="000601AA"/>
    <w:rsid w:val="00061CA2"/>
    <w:rsid w:val="00061E51"/>
    <w:rsid w:val="000629F2"/>
    <w:rsid w:val="00062D5D"/>
    <w:rsid w:val="00062EF0"/>
    <w:rsid w:val="0006359A"/>
    <w:rsid w:val="0006662F"/>
    <w:rsid w:val="00066713"/>
    <w:rsid w:val="0007136B"/>
    <w:rsid w:val="00071C77"/>
    <w:rsid w:val="00071EA8"/>
    <w:rsid w:val="00072E7B"/>
    <w:rsid w:val="000743FC"/>
    <w:rsid w:val="000750B3"/>
    <w:rsid w:val="000752C6"/>
    <w:rsid w:val="000761E0"/>
    <w:rsid w:val="00076563"/>
    <w:rsid w:val="00076FEA"/>
    <w:rsid w:val="00080DC1"/>
    <w:rsid w:val="00080E40"/>
    <w:rsid w:val="000816B4"/>
    <w:rsid w:val="00081B19"/>
    <w:rsid w:val="000836F8"/>
    <w:rsid w:val="00083924"/>
    <w:rsid w:val="00083943"/>
    <w:rsid w:val="00084921"/>
    <w:rsid w:val="00084CB4"/>
    <w:rsid w:val="00086CDB"/>
    <w:rsid w:val="000872D2"/>
    <w:rsid w:val="00090380"/>
    <w:rsid w:val="00090A55"/>
    <w:rsid w:val="00090BEA"/>
    <w:rsid w:val="00092936"/>
    <w:rsid w:val="00094717"/>
    <w:rsid w:val="0009490A"/>
    <w:rsid w:val="000A21E7"/>
    <w:rsid w:val="000A46F8"/>
    <w:rsid w:val="000A5041"/>
    <w:rsid w:val="000A528B"/>
    <w:rsid w:val="000A637E"/>
    <w:rsid w:val="000A70F9"/>
    <w:rsid w:val="000B2F7C"/>
    <w:rsid w:val="000B3527"/>
    <w:rsid w:val="000B4B0B"/>
    <w:rsid w:val="000B5973"/>
    <w:rsid w:val="000B6DFC"/>
    <w:rsid w:val="000C0697"/>
    <w:rsid w:val="000C1386"/>
    <w:rsid w:val="000C2F7D"/>
    <w:rsid w:val="000C4B9A"/>
    <w:rsid w:val="000C5255"/>
    <w:rsid w:val="000C59B5"/>
    <w:rsid w:val="000C5E10"/>
    <w:rsid w:val="000D48ED"/>
    <w:rsid w:val="000D5F86"/>
    <w:rsid w:val="000D6BB0"/>
    <w:rsid w:val="000E0E64"/>
    <w:rsid w:val="000E1434"/>
    <w:rsid w:val="000E1AF5"/>
    <w:rsid w:val="000E1FD6"/>
    <w:rsid w:val="000E216C"/>
    <w:rsid w:val="000E2B30"/>
    <w:rsid w:val="000E7034"/>
    <w:rsid w:val="000E79D7"/>
    <w:rsid w:val="000E7FF9"/>
    <w:rsid w:val="000F1AF9"/>
    <w:rsid w:val="000F2495"/>
    <w:rsid w:val="000F2FE4"/>
    <w:rsid w:val="000F44F5"/>
    <w:rsid w:val="000F53B7"/>
    <w:rsid w:val="000F54E2"/>
    <w:rsid w:val="000F71A5"/>
    <w:rsid w:val="00100FDB"/>
    <w:rsid w:val="00101840"/>
    <w:rsid w:val="00102132"/>
    <w:rsid w:val="00102B94"/>
    <w:rsid w:val="001048C3"/>
    <w:rsid w:val="001050F1"/>
    <w:rsid w:val="001057BB"/>
    <w:rsid w:val="00113DFB"/>
    <w:rsid w:val="00115F52"/>
    <w:rsid w:val="001165B5"/>
    <w:rsid w:val="00116A3A"/>
    <w:rsid w:val="00117AC4"/>
    <w:rsid w:val="0012555E"/>
    <w:rsid w:val="00126038"/>
    <w:rsid w:val="00126A61"/>
    <w:rsid w:val="00126E4F"/>
    <w:rsid w:val="00127660"/>
    <w:rsid w:val="00127907"/>
    <w:rsid w:val="00134990"/>
    <w:rsid w:val="001349AD"/>
    <w:rsid w:val="001359DD"/>
    <w:rsid w:val="00136F51"/>
    <w:rsid w:val="0014001F"/>
    <w:rsid w:val="00144116"/>
    <w:rsid w:val="0014549F"/>
    <w:rsid w:val="0014598B"/>
    <w:rsid w:val="00146BF1"/>
    <w:rsid w:val="001524AF"/>
    <w:rsid w:val="001544C1"/>
    <w:rsid w:val="001563E3"/>
    <w:rsid w:val="00161596"/>
    <w:rsid w:val="00161823"/>
    <w:rsid w:val="001628A1"/>
    <w:rsid w:val="001637E5"/>
    <w:rsid w:val="00164621"/>
    <w:rsid w:val="0016555F"/>
    <w:rsid w:val="00165BEE"/>
    <w:rsid w:val="00166F70"/>
    <w:rsid w:val="00167835"/>
    <w:rsid w:val="001678AB"/>
    <w:rsid w:val="00171C01"/>
    <w:rsid w:val="00172765"/>
    <w:rsid w:val="0017335C"/>
    <w:rsid w:val="00180481"/>
    <w:rsid w:val="00180EA5"/>
    <w:rsid w:val="001817E0"/>
    <w:rsid w:val="00183A31"/>
    <w:rsid w:val="00183FC3"/>
    <w:rsid w:val="00184A03"/>
    <w:rsid w:val="00185600"/>
    <w:rsid w:val="00186168"/>
    <w:rsid w:val="00186A71"/>
    <w:rsid w:val="00187995"/>
    <w:rsid w:val="0019030B"/>
    <w:rsid w:val="001908F8"/>
    <w:rsid w:val="00191A11"/>
    <w:rsid w:val="0019304B"/>
    <w:rsid w:val="0019504A"/>
    <w:rsid w:val="00196DC0"/>
    <w:rsid w:val="001974E5"/>
    <w:rsid w:val="001A00E1"/>
    <w:rsid w:val="001A0280"/>
    <w:rsid w:val="001A06AB"/>
    <w:rsid w:val="001A588F"/>
    <w:rsid w:val="001A6353"/>
    <w:rsid w:val="001A73F5"/>
    <w:rsid w:val="001A7637"/>
    <w:rsid w:val="001B2CD1"/>
    <w:rsid w:val="001B4490"/>
    <w:rsid w:val="001B44AA"/>
    <w:rsid w:val="001B57BF"/>
    <w:rsid w:val="001B7B16"/>
    <w:rsid w:val="001C4392"/>
    <w:rsid w:val="001C4C57"/>
    <w:rsid w:val="001C5178"/>
    <w:rsid w:val="001C6DBA"/>
    <w:rsid w:val="001C7B4A"/>
    <w:rsid w:val="001D2AD5"/>
    <w:rsid w:val="001D4106"/>
    <w:rsid w:val="001D4FD6"/>
    <w:rsid w:val="001D5E01"/>
    <w:rsid w:val="001D6882"/>
    <w:rsid w:val="001D6C98"/>
    <w:rsid w:val="001D771A"/>
    <w:rsid w:val="001E16C4"/>
    <w:rsid w:val="001E4050"/>
    <w:rsid w:val="001E407E"/>
    <w:rsid w:val="001E7A10"/>
    <w:rsid w:val="001F2113"/>
    <w:rsid w:val="001F4E0D"/>
    <w:rsid w:val="001F78B5"/>
    <w:rsid w:val="00200CB7"/>
    <w:rsid w:val="0020130E"/>
    <w:rsid w:val="00201668"/>
    <w:rsid w:val="00201862"/>
    <w:rsid w:val="00202C0B"/>
    <w:rsid w:val="00203A00"/>
    <w:rsid w:val="00203E7B"/>
    <w:rsid w:val="00205069"/>
    <w:rsid w:val="00206376"/>
    <w:rsid w:val="0020691D"/>
    <w:rsid w:val="0020714A"/>
    <w:rsid w:val="002076D7"/>
    <w:rsid w:val="00207ACC"/>
    <w:rsid w:val="002127D0"/>
    <w:rsid w:val="00221C03"/>
    <w:rsid w:val="00221E35"/>
    <w:rsid w:val="00222CAF"/>
    <w:rsid w:val="00226DCA"/>
    <w:rsid w:val="00227831"/>
    <w:rsid w:val="002279DC"/>
    <w:rsid w:val="00227BB3"/>
    <w:rsid w:val="00230775"/>
    <w:rsid w:val="002327BE"/>
    <w:rsid w:val="00232CA7"/>
    <w:rsid w:val="002356EE"/>
    <w:rsid w:val="0023623C"/>
    <w:rsid w:val="00237A48"/>
    <w:rsid w:val="00241855"/>
    <w:rsid w:val="002418D6"/>
    <w:rsid w:val="00242471"/>
    <w:rsid w:val="0024270F"/>
    <w:rsid w:val="00243C46"/>
    <w:rsid w:val="00244A7C"/>
    <w:rsid w:val="00245837"/>
    <w:rsid w:val="00251436"/>
    <w:rsid w:val="00251D1E"/>
    <w:rsid w:val="0025295C"/>
    <w:rsid w:val="00253C33"/>
    <w:rsid w:val="00255184"/>
    <w:rsid w:val="00256408"/>
    <w:rsid w:val="00260649"/>
    <w:rsid w:val="002608CD"/>
    <w:rsid w:val="00261B9E"/>
    <w:rsid w:val="002638C4"/>
    <w:rsid w:val="00263D7A"/>
    <w:rsid w:val="00265744"/>
    <w:rsid w:val="00266AAB"/>
    <w:rsid w:val="00266CEC"/>
    <w:rsid w:val="00267D9A"/>
    <w:rsid w:val="00267FE2"/>
    <w:rsid w:val="0027139C"/>
    <w:rsid w:val="00272ACC"/>
    <w:rsid w:val="0027397C"/>
    <w:rsid w:val="00273A36"/>
    <w:rsid w:val="00273A50"/>
    <w:rsid w:val="00273FCA"/>
    <w:rsid w:val="00275ADA"/>
    <w:rsid w:val="0027645B"/>
    <w:rsid w:val="002765E6"/>
    <w:rsid w:val="00277FD9"/>
    <w:rsid w:val="002801EA"/>
    <w:rsid w:val="002814F1"/>
    <w:rsid w:val="0028375F"/>
    <w:rsid w:val="002851E8"/>
    <w:rsid w:val="0028587D"/>
    <w:rsid w:val="00286BC9"/>
    <w:rsid w:val="00286C1A"/>
    <w:rsid w:val="00290454"/>
    <w:rsid w:val="00290E92"/>
    <w:rsid w:val="00291744"/>
    <w:rsid w:val="002934A2"/>
    <w:rsid w:val="002935CE"/>
    <w:rsid w:val="002965F9"/>
    <w:rsid w:val="00296A07"/>
    <w:rsid w:val="00297096"/>
    <w:rsid w:val="00297D07"/>
    <w:rsid w:val="002A1FCD"/>
    <w:rsid w:val="002A51C9"/>
    <w:rsid w:val="002A7775"/>
    <w:rsid w:val="002A7AD6"/>
    <w:rsid w:val="002B6696"/>
    <w:rsid w:val="002B7C3E"/>
    <w:rsid w:val="002C1231"/>
    <w:rsid w:val="002C165D"/>
    <w:rsid w:val="002C301E"/>
    <w:rsid w:val="002C3DFC"/>
    <w:rsid w:val="002C5237"/>
    <w:rsid w:val="002C66D4"/>
    <w:rsid w:val="002C6784"/>
    <w:rsid w:val="002D0985"/>
    <w:rsid w:val="002D0B85"/>
    <w:rsid w:val="002D184B"/>
    <w:rsid w:val="002D1C5A"/>
    <w:rsid w:val="002D261E"/>
    <w:rsid w:val="002D40EA"/>
    <w:rsid w:val="002D487F"/>
    <w:rsid w:val="002D59BB"/>
    <w:rsid w:val="002D615E"/>
    <w:rsid w:val="002D7860"/>
    <w:rsid w:val="002E1359"/>
    <w:rsid w:val="002E2DAD"/>
    <w:rsid w:val="002E4627"/>
    <w:rsid w:val="002E4D69"/>
    <w:rsid w:val="002E616A"/>
    <w:rsid w:val="002E7158"/>
    <w:rsid w:val="002E7A83"/>
    <w:rsid w:val="002F00E8"/>
    <w:rsid w:val="002F05BA"/>
    <w:rsid w:val="002F1F5D"/>
    <w:rsid w:val="002F2BCB"/>
    <w:rsid w:val="002F32AA"/>
    <w:rsid w:val="002F3305"/>
    <w:rsid w:val="002F3A90"/>
    <w:rsid w:val="002F49D5"/>
    <w:rsid w:val="002F77D7"/>
    <w:rsid w:val="002F7A20"/>
    <w:rsid w:val="00300EA4"/>
    <w:rsid w:val="00301894"/>
    <w:rsid w:val="00301DAB"/>
    <w:rsid w:val="00301E65"/>
    <w:rsid w:val="003037AA"/>
    <w:rsid w:val="00303EF0"/>
    <w:rsid w:val="0030476A"/>
    <w:rsid w:val="00305A83"/>
    <w:rsid w:val="00311C15"/>
    <w:rsid w:val="00312024"/>
    <w:rsid w:val="00312C73"/>
    <w:rsid w:val="00312EC7"/>
    <w:rsid w:val="0031469D"/>
    <w:rsid w:val="003146F6"/>
    <w:rsid w:val="003165DC"/>
    <w:rsid w:val="00316CE6"/>
    <w:rsid w:val="00317B77"/>
    <w:rsid w:val="00321119"/>
    <w:rsid w:val="0032145B"/>
    <w:rsid w:val="00321755"/>
    <w:rsid w:val="0032320C"/>
    <w:rsid w:val="0032388C"/>
    <w:rsid w:val="00323DDB"/>
    <w:rsid w:val="00324CD2"/>
    <w:rsid w:val="00326FC7"/>
    <w:rsid w:val="003319B6"/>
    <w:rsid w:val="003342DE"/>
    <w:rsid w:val="0033557F"/>
    <w:rsid w:val="003356BD"/>
    <w:rsid w:val="003367C8"/>
    <w:rsid w:val="003408ED"/>
    <w:rsid w:val="003414E2"/>
    <w:rsid w:val="00341711"/>
    <w:rsid w:val="00341A02"/>
    <w:rsid w:val="003421ED"/>
    <w:rsid w:val="00343240"/>
    <w:rsid w:val="003445F5"/>
    <w:rsid w:val="00344782"/>
    <w:rsid w:val="00344C27"/>
    <w:rsid w:val="00351B5E"/>
    <w:rsid w:val="00352CA5"/>
    <w:rsid w:val="0035302A"/>
    <w:rsid w:val="003551D9"/>
    <w:rsid w:val="00357426"/>
    <w:rsid w:val="003650A3"/>
    <w:rsid w:val="0037321B"/>
    <w:rsid w:val="0037580D"/>
    <w:rsid w:val="0037622A"/>
    <w:rsid w:val="0038270D"/>
    <w:rsid w:val="0038296B"/>
    <w:rsid w:val="00382F8D"/>
    <w:rsid w:val="00385A94"/>
    <w:rsid w:val="00385FC2"/>
    <w:rsid w:val="0038635B"/>
    <w:rsid w:val="0039029E"/>
    <w:rsid w:val="00390427"/>
    <w:rsid w:val="00390701"/>
    <w:rsid w:val="003917BF"/>
    <w:rsid w:val="003922FF"/>
    <w:rsid w:val="00392419"/>
    <w:rsid w:val="00392D95"/>
    <w:rsid w:val="003930F9"/>
    <w:rsid w:val="00393365"/>
    <w:rsid w:val="003947DF"/>
    <w:rsid w:val="003A22A3"/>
    <w:rsid w:val="003A2607"/>
    <w:rsid w:val="003A434C"/>
    <w:rsid w:val="003A43D5"/>
    <w:rsid w:val="003A5B2E"/>
    <w:rsid w:val="003A6D3B"/>
    <w:rsid w:val="003B0323"/>
    <w:rsid w:val="003B0C6C"/>
    <w:rsid w:val="003B18E4"/>
    <w:rsid w:val="003B3199"/>
    <w:rsid w:val="003B49D3"/>
    <w:rsid w:val="003B620C"/>
    <w:rsid w:val="003B6711"/>
    <w:rsid w:val="003B6AD6"/>
    <w:rsid w:val="003B712C"/>
    <w:rsid w:val="003C0C8A"/>
    <w:rsid w:val="003C17BF"/>
    <w:rsid w:val="003C2071"/>
    <w:rsid w:val="003C26F6"/>
    <w:rsid w:val="003C3322"/>
    <w:rsid w:val="003C3343"/>
    <w:rsid w:val="003C45DC"/>
    <w:rsid w:val="003C4BF4"/>
    <w:rsid w:val="003C5C60"/>
    <w:rsid w:val="003D1DE3"/>
    <w:rsid w:val="003D207F"/>
    <w:rsid w:val="003D2481"/>
    <w:rsid w:val="003D295D"/>
    <w:rsid w:val="003D3AE1"/>
    <w:rsid w:val="003D46D1"/>
    <w:rsid w:val="003D4A4A"/>
    <w:rsid w:val="003D54A3"/>
    <w:rsid w:val="003D5ECD"/>
    <w:rsid w:val="003D78BA"/>
    <w:rsid w:val="003E0077"/>
    <w:rsid w:val="003E08FE"/>
    <w:rsid w:val="003E0EEE"/>
    <w:rsid w:val="003E4885"/>
    <w:rsid w:val="003E5239"/>
    <w:rsid w:val="003F41AE"/>
    <w:rsid w:val="003F4F37"/>
    <w:rsid w:val="003F550F"/>
    <w:rsid w:val="003F7DE4"/>
    <w:rsid w:val="003F7F1A"/>
    <w:rsid w:val="004015F7"/>
    <w:rsid w:val="0040222F"/>
    <w:rsid w:val="004035A6"/>
    <w:rsid w:val="00404D0C"/>
    <w:rsid w:val="00406625"/>
    <w:rsid w:val="00406959"/>
    <w:rsid w:val="004102EF"/>
    <w:rsid w:val="00411CD5"/>
    <w:rsid w:val="004203F4"/>
    <w:rsid w:val="0042139D"/>
    <w:rsid w:val="0042220F"/>
    <w:rsid w:val="00422485"/>
    <w:rsid w:val="00423E44"/>
    <w:rsid w:val="00424273"/>
    <w:rsid w:val="0042536A"/>
    <w:rsid w:val="00426767"/>
    <w:rsid w:val="00431440"/>
    <w:rsid w:val="004319D6"/>
    <w:rsid w:val="00431A79"/>
    <w:rsid w:val="004336F7"/>
    <w:rsid w:val="0043426C"/>
    <w:rsid w:val="004347D7"/>
    <w:rsid w:val="004362E9"/>
    <w:rsid w:val="00436E7C"/>
    <w:rsid w:val="004405BD"/>
    <w:rsid w:val="004406C8"/>
    <w:rsid w:val="00443628"/>
    <w:rsid w:val="00446675"/>
    <w:rsid w:val="00446CC7"/>
    <w:rsid w:val="00447E0A"/>
    <w:rsid w:val="00451998"/>
    <w:rsid w:val="00452C3E"/>
    <w:rsid w:val="00453038"/>
    <w:rsid w:val="0045475E"/>
    <w:rsid w:val="00456368"/>
    <w:rsid w:val="00457C58"/>
    <w:rsid w:val="00462993"/>
    <w:rsid w:val="00463E6F"/>
    <w:rsid w:val="0046428A"/>
    <w:rsid w:val="00465B1D"/>
    <w:rsid w:val="00465D96"/>
    <w:rsid w:val="00465FD1"/>
    <w:rsid w:val="00470492"/>
    <w:rsid w:val="00470A83"/>
    <w:rsid w:val="004719C5"/>
    <w:rsid w:val="004723F2"/>
    <w:rsid w:val="004726CE"/>
    <w:rsid w:val="00472B89"/>
    <w:rsid w:val="00476D1C"/>
    <w:rsid w:val="004774E6"/>
    <w:rsid w:val="00481F4F"/>
    <w:rsid w:val="00484783"/>
    <w:rsid w:val="00484F94"/>
    <w:rsid w:val="004851B5"/>
    <w:rsid w:val="00487751"/>
    <w:rsid w:val="00491242"/>
    <w:rsid w:val="004915FA"/>
    <w:rsid w:val="00492408"/>
    <w:rsid w:val="00492585"/>
    <w:rsid w:val="0049482D"/>
    <w:rsid w:val="00494915"/>
    <w:rsid w:val="00495094"/>
    <w:rsid w:val="004962EE"/>
    <w:rsid w:val="0049637A"/>
    <w:rsid w:val="00496B7F"/>
    <w:rsid w:val="00496E99"/>
    <w:rsid w:val="004A39C1"/>
    <w:rsid w:val="004A4BA3"/>
    <w:rsid w:val="004A522B"/>
    <w:rsid w:val="004A6DB1"/>
    <w:rsid w:val="004B1C7A"/>
    <w:rsid w:val="004B2DCA"/>
    <w:rsid w:val="004B66BE"/>
    <w:rsid w:val="004C0D96"/>
    <w:rsid w:val="004C4050"/>
    <w:rsid w:val="004C67FB"/>
    <w:rsid w:val="004D002C"/>
    <w:rsid w:val="004D3E10"/>
    <w:rsid w:val="004D50A5"/>
    <w:rsid w:val="004D5E67"/>
    <w:rsid w:val="004D60EC"/>
    <w:rsid w:val="004E0110"/>
    <w:rsid w:val="004E17E8"/>
    <w:rsid w:val="004E3034"/>
    <w:rsid w:val="004E31FB"/>
    <w:rsid w:val="004E547F"/>
    <w:rsid w:val="004E5856"/>
    <w:rsid w:val="004F0B2B"/>
    <w:rsid w:val="004F1A22"/>
    <w:rsid w:val="004F220B"/>
    <w:rsid w:val="004F3A53"/>
    <w:rsid w:val="004F41DA"/>
    <w:rsid w:val="00500DE3"/>
    <w:rsid w:val="00502335"/>
    <w:rsid w:val="005024E0"/>
    <w:rsid w:val="005053A9"/>
    <w:rsid w:val="00506C01"/>
    <w:rsid w:val="005101E6"/>
    <w:rsid w:val="00511207"/>
    <w:rsid w:val="005119A1"/>
    <w:rsid w:val="00512033"/>
    <w:rsid w:val="0051233A"/>
    <w:rsid w:val="00512E87"/>
    <w:rsid w:val="0051643E"/>
    <w:rsid w:val="00520EF2"/>
    <w:rsid w:val="00521993"/>
    <w:rsid w:val="0052289E"/>
    <w:rsid w:val="00524E69"/>
    <w:rsid w:val="005268C1"/>
    <w:rsid w:val="00526A9B"/>
    <w:rsid w:val="00527F20"/>
    <w:rsid w:val="005310E4"/>
    <w:rsid w:val="00532612"/>
    <w:rsid w:val="00533477"/>
    <w:rsid w:val="005353B8"/>
    <w:rsid w:val="005355AC"/>
    <w:rsid w:val="00536179"/>
    <w:rsid w:val="00536B88"/>
    <w:rsid w:val="005371BA"/>
    <w:rsid w:val="0053743F"/>
    <w:rsid w:val="00537936"/>
    <w:rsid w:val="00537F38"/>
    <w:rsid w:val="005410DD"/>
    <w:rsid w:val="005426B0"/>
    <w:rsid w:val="00543198"/>
    <w:rsid w:val="00550FC1"/>
    <w:rsid w:val="00551852"/>
    <w:rsid w:val="00551FCD"/>
    <w:rsid w:val="00552585"/>
    <w:rsid w:val="00553A10"/>
    <w:rsid w:val="00554610"/>
    <w:rsid w:val="00555249"/>
    <w:rsid w:val="005553B3"/>
    <w:rsid w:val="0055570E"/>
    <w:rsid w:val="00555BF5"/>
    <w:rsid w:val="005571F8"/>
    <w:rsid w:val="00561604"/>
    <w:rsid w:val="005619A1"/>
    <w:rsid w:val="005637D3"/>
    <w:rsid w:val="005652FB"/>
    <w:rsid w:val="0056699A"/>
    <w:rsid w:val="0057264D"/>
    <w:rsid w:val="00574E87"/>
    <w:rsid w:val="005773D6"/>
    <w:rsid w:val="0057755E"/>
    <w:rsid w:val="00583962"/>
    <w:rsid w:val="00584AC7"/>
    <w:rsid w:val="00585A70"/>
    <w:rsid w:val="00586A4A"/>
    <w:rsid w:val="005870A3"/>
    <w:rsid w:val="005873AC"/>
    <w:rsid w:val="00591BEF"/>
    <w:rsid w:val="0059216F"/>
    <w:rsid w:val="00592C96"/>
    <w:rsid w:val="00592E70"/>
    <w:rsid w:val="00593023"/>
    <w:rsid w:val="005933CE"/>
    <w:rsid w:val="00595B33"/>
    <w:rsid w:val="00596C23"/>
    <w:rsid w:val="005A0C4E"/>
    <w:rsid w:val="005A2D58"/>
    <w:rsid w:val="005A2F41"/>
    <w:rsid w:val="005A3F6F"/>
    <w:rsid w:val="005A52C1"/>
    <w:rsid w:val="005A6299"/>
    <w:rsid w:val="005A632F"/>
    <w:rsid w:val="005A6712"/>
    <w:rsid w:val="005A703A"/>
    <w:rsid w:val="005B0664"/>
    <w:rsid w:val="005B3451"/>
    <w:rsid w:val="005B3A51"/>
    <w:rsid w:val="005B4047"/>
    <w:rsid w:val="005B7774"/>
    <w:rsid w:val="005C32E5"/>
    <w:rsid w:val="005C3C2C"/>
    <w:rsid w:val="005C4879"/>
    <w:rsid w:val="005C5490"/>
    <w:rsid w:val="005C6011"/>
    <w:rsid w:val="005C61AC"/>
    <w:rsid w:val="005C6C98"/>
    <w:rsid w:val="005C7AA0"/>
    <w:rsid w:val="005D0DA9"/>
    <w:rsid w:val="005D1F6F"/>
    <w:rsid w:val="005D310E"/>
    <w:rsid w:val="005D35FE"/>
    <w:rsid w:val="005D5F8A"/>
    <w:rsid w:val="005D639D"/>
    <w:rsid w:val="005D701A"/>
    <w:rsid w:val="005D7F75"/>
    <w:rsid w:val="005E1B8D"/>
    <w:rsid w:val="005E1C6F"/>
    <w:rsid w:val="005E2814"/>
    <w:rsid w:val="005E2903"/>
    <w:rsid w:val="005E58B1"/>
    <w:rsid w:val="005E684B"/>
    <w:rsid w:val="005E7166"/>
    <w:rsid w:val="005E726D"/>
    <w:rsid w:val="005E7348"/>
    <w:rsid w:val="005E7A08"/>
    <w:rsid w:val="005E7A4F"/>
    <w:rsid w:val="005F124E"/>
    <w:rsid w:val="0060045A"/>
    <w:rsid w:val="00600FBB"/>
    <w:rsid w:val="0060196A"/>
    <w:rsid w:val="00601E76"/>
    <w:rsid w:val="006029F4"/>
    <w:rsid w:val="00602F64"/>
    <w:rsid w:val="00603FCD"/>
    <w:rsid w:val="00604C59"/>
    <w:rsid w:val="00610030"/>
    <w:rsid w:val="00610A6E"/>
    <w:rsid w:val="00610C93"/>
    <w:rsid w:val="00611576"/>
    <w:rsid w:val="00611A89"/>
    <w:rsid w:val="006144B5"/>
    <w:rsid w:val="00616C7D"/>
    <w:rsid w:val="00616F83"/>
    <w:rsid w:val="0061716C"/>
    <w:rsid w:val="0062047F"/>
    <w:rsid w:val="0062052F"/>
    <w:rsid w:val="00627944"/>
    <w:rsid w:val="00631493"/>
    <w:rsid w:val="00632FFF"/>
    <w:rsid w:val="006335AC"/>
    <w:rsid w:val="00636165"/>
    <w:rsid w:val="00637FD0"/>
    <w:rsid w:val="0064151C"/>
    <w:rsid w:val="00645457"/>
    <w:rsid w:val="006474EE"/>
    <w:rsid w:val="006505C4"/>
    <w:rsid w:val="0065085D"/>
    <w:rsid w:val="00651C0C"/>
    <w:rsid w:val="00651FED"/>
    <w:rsid w:val="006562A0"/>
    <w:rsid w:val="006572A1"/>
    <w:rsid w:val="006604EE"/>
    <w:rsid w:val="00660FC3"/>
    <w:rsid w:val="006610F0"/>
    <w:rsid w:val="00661CEE"/>
    <w:rsid w:val="00662034"/>
    <w:rsid w:val="0066203A"/>
    <w:rsid w:val="00662773"/>
    <w:rsid w:val="00663316"/>
    <w:rsid w:val="00663327"/>
    <w:rsid w:val="006636E4"/>
    <w:rsid w:val="006641AF"/>
    <w:rsid w:val="00664DEB"/>
    <w:rsid w:val="00664E5B"/>
    <w:rsid w:val="006674B4"/>
    <w:rsid w:val="006703C0"/>
    <w:rsid w:val="006750C6"/>
    <w:rsid w:val="00676BA3"/>
    <w:rsid w:val="00677151"/>
    <w:rsid w:val="006803F8"/>
    <w:rsid w:val="00681242"/>
    <w:rsid w:val="006814C6"/>
    <w:rsid w:val="00681694"/>
    <w:rsid w:val="00682F43"/>
    <w:rsid w:val="00683945"/>
    <w:rsid w:val="00684EAC"/>
    <w:rsid w:val="00685827"/>
    <w:rsid w:val="00687394"/>
    <w:rsid w:val="006878BE"/>
    <w:rsid w:val="00687AB3"/>
    <w:rsid w:val="00690413"/>
    <w:rsid w:val="00690902"/>
    <w:rsid w:val="0069149F"/>
    <w:rsid w:val="006915DD"/>
    <w:rsid w:val="0069223F"/>
    <w:rsid w:val="00692D25"/>
    <w:rsid w:val="006930D8"/>
    <w:rsid w:val="00693B36"/>
    <w:rsid w:val="00695D3D"/>
    <w:rsid w:val="00695F7E"/>
    <w:rsid w:val="00696821"/>
    <w:rsid w:val="00696E2A"/>
    <w:rsid w:val="00696E6E"/>
    <w:rsid w:val="006A12B3"/>
    <w:rsid w:val="006A2D9B"/>
    <w:rsid w:val="006A359A"/>
    <w:rsid w:val="006A4221"/>
    <w:rsid w:val="006A493D"/>
    <w:rsid w:val="006A5832"/>
    <w:rsid w:val="006A76C0"/>
    <w:rsid w:val="006A7E1E"/>
    <w:rsid w:val="006B29A7"/>
    <w:rsid w:val="006B50A5"/>
    <w:rsid w:val="006B50A7"/>
    <w:rsid w:val="006B6E31"/>
    <w:rsid w:val="006C1106"/>
    <w:rsid w:val="006C3563"/>
    <w:rsid w:val="006C4EBD"/>
    <w:rsid w:val="006C77C5"/>
    <w:rsid w:val="006C7E09"/>
    <w:rsid w:val="006D06C0"/>
    <w:rsid w:val="006D3C7E"/>
    <w:rsid w:val="006D61E7"/>
    <w:rsid w:val="006E0C42"/>
    <w:rsid w:val="006E0D49"/>
    <w:rsid w:val="006E1CEF"/>
    <w:rsid w:val="006E2C25"/>
    <w:rsid w:val="006E4085"/>
    <w:rsid w:val="006F19C3"/>
    <w:rsid w:val="006F2BDC"/>
    <w:rsid w:val="006F2D26"/>
    <w:rsid w:val="006F3865"/>
    <w:rsid w:val="006F3A37"/>
    <w:rsid w:val="006F4D19"/>
    <w:rsid w:val="006F5ACC"/>
    <w:rsid w:val="006F678F"/>
    <w:rsid w:val="0070124E"/>
    <w:rsid w:val="0070234E"/>
    <w:rsid w:val="00704DF9"/>
    <w:rsid w:val="007059BB"/>
    <w:rsid w:val="00705B48"/>
    <w:rsid w:val="007101D2"/>
    <w:rsid w:val="007116E2"/>
    <w:rsid w:val="00714B7A"/>
    <w:rsid w:val="007166C7"/>
    <w:rsid w:val="00716D3A"/>
    <w:rsid w:val="00717360"/>
    <w:rsid w:val="0071747D"/>
    <w:rsid w:val="007202D5"/>
    <w:rsid w:val="0072142C"/>
    <w:rsid w:val="00722878"/>
    <w:rsid w:val="0072488B"/>
    <w:rsid w:val="00725674"/>
    <w:rsid w:val="007274BD"/>
    <w:rsid w:val="007276B6"/>
    <w:rsid w:val="00727E02"/>
    <w:rsid w:val="00730A9D"/>
    <w:rsid w:val="007349C3"/>
    <w:rsid w:val="00734A18"/>
    <w:rsid w:val="00735496"/>
    <w:rsid w:val="00735A0B"/>
    <w:rsid w:val="00735E25"/>
    <w:rsid w:val="00735F06"/>
    <w:rsid w:val="007361F6"/>
    <w:rsid w:val="0073655C"/>
    <w:rsid w:val="007406F6"/>
    <w:rsid w:val="00741923"/>
    <w:rsid w:val="00743474"/>
    <w:rsid w:val="007434BB"/>
    <w:rsid w:val="00743D90"/>
    <w:rsid w:val="0074610D"/>
    <w:rsid w:val="00746590"/>
    <w:rsid w:val="007471C9"/>
    <w:rsid w:val="00747465"/>
    <w:rsid w:val="00750AC0"/>
    <w:rsid w:val="0075123C"/>
    <w:rsid w:val="007517BA"/>
    <w:rsid w:val="007529C1"/>
    <w:rsid w:val="00753DAA"/>
    <w:rsid w:val="00755F3D"/>
    <w:rsid w:val="0076156E"/>
    <w:rsid w:val="00762BB5"/>
    <w:rsid w:val="00762C1D"/>
    <w:rsid w:val="0076379E"/>
    <w:rsid w:val="00767FAE"/>
    <w:rsid w:val="0077082D"/>
    <w:rsid w:val="00771339"/>
    <w:rsid w:val="00772EE6"/>
    <w:rsid w:val="00777BFB"/>
    <w:rsid w:val="00780AD4"/>
    <w:rsid w:val="00781ADB"/>
    <w:rsid w:val="00784330"/>
    <w:rsid w:val="00784C19"/>
    <w:rsid w:val="00785B7A"/>
    <w:rsid w:val="00786205"/>
    <w:rsid w:val="00786BB7"/>
    <w:rsid w:val="00787615"/>
    <w:rsid w:val="0079115E"/>
    <w:rsid w:val="00791579"/>
    <w:rsid w:val="007921C7"/>
    <w:rsid w:val="0079228B"/>
    <w:rsid w:val="00794FF0"/>
    <w:rsid w:val="00797458"/>
    <w:rsid w:val="007A359B"/>
    <w:rsid w:val="007A6389"/>
    <w:rsid w:val="007A63B8"/>
    <w:rsid w:val="007A7AB4"/>
    <w:rsid w:val="007B073C"/>
    <w:rsid w:val="007B25F9"/>
    <w:rsid w:val="007B3E89"/>
    <w:rsid w:val="007B55A5"/>
    <w:rsid w:val="007C0547"/>
    <w:rsid w:val="007C0AC6"/>
    <w:rsid w:val="007C1D6C"/>
    <w:rsid w:val="007C22C3"/>
    <w:rsid w:val="007C2E01"/>
    <w:rsid w:val="007D50CE"/>
    <w:rsid w:val="007D564A"/>
    <w:rsid w:val="007D61F3"/>
    <w:rsid w:val="007D6805"/>
    <w:rsid w:val="007D71D4"/>
    <w:rsid w:val="007E0E46"/>
    <w:rsid w:val="007E1229"/>
    <w:rsid w:val="007E1EBF"/>
    <w:rsid w:val="007E26B7"/>
    <w:rsid w:val="007E2856"/>
    <w:rsid w:val="007E2C59"/>
    <w:rsid w:val="007E2F62"/>
    <w:rsid w:val="007E553E"/>
    <w:rsid w:val="007E59EC"/>
    <w:rsid w:val="007E6AFD"/>
    <w:rsid w:val="007E6E7D"/>
    <w:rsid w:val="007F29E2"/>
    <w:rsid w:val="007F2D47"/>
    <w:rsid w:val="007F3336"/>
    <w:rsid w:val="007F63D9"/>
    <w:rsid w:val="00801EFC"/>
    <w:rsid w:val="0080222F"/>
    <w:rsid w:val="00802480"/>
    <w:rsid w:val="00804C6D"/>
    <w:rsid w:val="0080527A"/>
    <w:rsid w:val="00807167"/>
    <w:rsid w:val="008108FF"/>
    <w:rsid w:val="00810C4A"/>
    <w:rsid w:val="00812871"/>
    <w:rsid w:val="00813C0E"/>
    <w:rsid w:val="008141D6"/>
    <w:rsid w:val="00815CBC"/>
    <w:rsid w:val="00816C61"/>
    <w:rsid w:val="00817B35"/>
    <w:rsid w:val="00820039"/>
    <w:rsid w:val="0082052A"/>
    <w:rsid w:val="0082070C"/>
    <w:rsid w:val="008245B3"/>
    <w:rsid w:val="008302AF"/>
    <w:rsid w:val="008310E1"/>
    <w:rsid w:val="008328D5"/>
    <w:rsid w:val="008337E7"/>
    <w:rsid w:val="00837DCB"/>
    <w:rsid w:val="00840256"/>
    <w:rsid w:val="008406F4"/>
    <w:rsid w:val="00840D10"/>
    <w:rsid w:val="00842C53"/>
    <w:rsid w:val="0084396D"/>
    <w:rsid w:val="00846711"/>
    <w:rsid w:val="00847B48"/>
    <w:rsid w:val="00851809"/>
    <w:rsid w:val="00851C1E"/>
    <w:rsid w:val="00855138"/>
    <w:rsid w:val="00855673"/>
    <w:rsid w:val="00855E45"/>
    <w:rsid w:val="00856A78"/>
    <w:rsid w:val="00856BFD"/>
    <w:rsid w:val="00857758"/>
    <w:rsid w:val="0086012A"/>
    <w:rsid w:val="00860824"/>
    <w:rsid w:val="0086525B"/>
    <w:rsid w:val="008660A7"/>
    <w:rsid w:val="00870041"/>
    <w:rsid w:val="00871006"/>
    <w:rsid w:val="00871D64"/>
    <w:rsid w:val="0087211D"/>
    <w:rsid w:val="00876587"/>
    <w:rsid w:val="00881D52"/>
    <w:rsid w:val="0088204E"/>
    <w:rsid w:val="008829D3"/>
    <w:rsid w:val="00882F68"/>
    <w:rsid w:val="00883FF5"/>
    <w:rsid w:val="008851D3"/>
    <w:rsid w:val="008855FD"/>
    <w:rsid w:val="0088624F"/>
    <w:rsid w:val="0088686A"/>
    <w:rsid w:val="0089011D"/>
    <w:rsid w:val="00890F39"/>
    <w:rsid w:val="00895799"/>
    <w:rsid w:val="008A61C8"/>
    <w:rsid w:val="008B1088"/>
    <w:rsid w:val="008B2E00"/>
    <w:rsid w:val="008B4970"/>
    <w:rsid w:val="008B5DA2"/>
    <w:rsid w:val="008B60E1"/>
    <w:rsid w:val="008C1899"/>
    <w:rsid w:val="008C18F6"/>
    <w:rsid w:val="008C25F8"/>
    <w:rsid w:val="008C274A"/>
    <w:rsid w:val="008C598C"/>
    <w:rsid w:val="008D01EF"/>
    <w:rsid w:val="008D0A3E"/>
    <w:rsid w:val="008D21BE"/>
    <w:rsid w:val="008D2EE6"/>
    <w:rsid w:val="008D3225"/>
    <w:rsid w:val="008D4731"/>
    <w:rsid w:val="008D4835"/>
    <w:rsid w:val="008D5DD1"/>
    <w:rsid w:val="008D6487"/>
    <w:rsid w:val="008D7791"/>
    <w:rsid w:val="008E0E00"/>
    <w:rsid w:val="008E0E7F"/>
    <w:rsid w:val="008F0B1D"/>
    <w:rsid w:val="008F11C2"/>
    <w:rsid w:val="008F203E"/>
    <w:rsid w:val="008F3A87"/>
    <w:rsid w:val="008F4F27"/>
    <w:rsid w:val="008F6653"/>
    <w:rsid w:val="009016EC"/>
    <w:rsid w:val="00903C48"/>
    <w:rsid w:val="00911CD9"/>
    <w:rsid w:val="009132AC"/>
    <w:rsid w:val="009138C6"/>
    <w:rsid w:val="00914BA2"/>
    <w:rsid w:val="00915026"/>
    <w:rsid w:val="00915A5A"/>
    <w:rsid w:val="009167AA"/>
    <w:rsid w:val="00917444"/>
    <w:rsid w:val="009213DE"/>
    <w:rsid w:val="00921E88"/>
    <w:rsid w:val="0092539C"/>
    <w:rsid w:val="00926137"/>
    <w:rsid w:val="00931644"/>
    <w:rsid w:val="0093184E"/>
    <w:rsid w:val="009327AE"/>
    <w:rsid w:val="00932CF7"/>
    <w:rsid w:val="00932E2F"/>
    <w:rsid w:val="00932E34"/>
    <w:rsid w:val="009346F9"/>
    <w:rsid w:val="00935F7B"/>
    <w:rsid w:val="00936FAB"/>
    <w:rsid w:val="0093796E"/>
    <w:rsid w:val="009414EE"/>
    <w:rsid w:val="009424EA"/>
    <w:rsid w:val="0094309E"/>
    <w:rsid w:val="00944E4E"/>
    <w:rsid w:val="00945056"/>
    <w:rsid w:val="00945770"/>
    <w:rsid w:val="00945EF4"/>
    <w:rsid w:val="0094610D"/>
    <w:rsid w:val="0094642D"/>
    <w:rsid w:val="0094695D"/>
    <w:rsid w:val="0095114D"/>
    <w:rsid w:val="00951A6B"/>
    <w:rsid w:val="00953872"/>
    <w:rsid w:val="00954EAB"/>
    <w:rsid w:val="00955CB0"/>
    <w:rsid w:val="009635AB"/>
    <w:rsid w:val="009654BF"/>
    <w:rsid w:val="0096714A"/>
    <w:rsid w:val="00967ABC"/>
    <w:rsid w:val="00967B87"/>
    <w:rsid w:val="00970756"/>
    <w:rsid w:val="00971434"/>
    <w:rsid w:val="0097754F"/>
    <w:rsid w:val="00980C6C"/>
    <w:rsid w:val="009815D6"/>
    <w:rsid w:val="0098381B"/>
    <w:rsid w:val="00985D39"/>
    <w:rsid w:val="00986034"/>
    <w:rsid w:val="009907B0"/>
    <w:rsid w:val="0099142D"/>
    <w:rsid w:val="00994371"/>
    <w:rsid w:val="00994F3A"/>
    <w:rsid w:val="009A00C3"/>
    <w:rsid w:val="009A26B7"/>
    <w:rsid w:val="009A3D4C"/>
    <w:rsid w:val="009A510D"/>
    <w:rsid w:val="009A557C"/>
    <w:rsid w:val="009A5A26"/>
    <w:rsid w:val="009A5F63"/>
    <w:rsid w:val="009A68C3"/>
    <w:rsid w:val="009B39EF"/>
    <w:rsid w:val="009B4721"/>
    <w:rsid w:val="009B5BB5"/>
    <w:rsid w:val="009C074D"/>
    <w:rsid w:val="009C2AD3"/>
    <w:rsid w:val="009C4E16"/>
    <w:rsid w:val="009C64CB"/>
    <w:rsid w:val="009D0808"/>
    <w:rsid w:val="009D18CE"/>
    <w:rsid w:val="009D1BCE"/>
    <w:rsid w:val="009D28CD"/>
    <w:rsid w:val="009D4AEC"/>
    <w:rsid w:val="009D65F8"/>
    <w:rsid w:val="009D68B5"/>
    <w:rsid w:val="009E0F8D"/>
    <w:rsid w:val="009E4986"/>
    <w:rsid w:val="009E4BEB"/>
    <w:rsid w:val="009E54C6"/>
    <w:rsid w:val="009E5A70"/>
    <w:rsid w:val="009E6B0F"/>
    <w:rsid w:val="009E741D"/>
    <w:rsid w:val="009E7D93"/>
    <w:rsid w:val="009F0CF8"/>
    <w:rsid w:val="009F1AF5"/>
    <w:rsid w:val="009F1C69"/>
    <w:rsid w:val="009F2F2D"/>
    <w:rsid w:val="009F4171"/>
    <w:rsid w:val="00A00984"/>
    <w:rsid w:val="00A04D61"/>
    <w:rsid w:val="00A04D6C"/>
    <w:rsid w:val="00A05BBC"/>
    <w:rsid w:val="00A0702B"/>
    <w:rsid w:val="00A07451"/>
    <w:rsid w:val="00A1280D"/>
    <w:rsid w:val="00A128EF"/>
    <w:rsid w:val="00A12B54"/>
    <w:rsid w:val="00A14299"/>
    <w:rsid w:val="00A179D9"/>
    <w:rsid w:val="00A21020"/>
    <w:rsid w:val="00A317C9"/>
    <w:rsid w:val="00A35B9B"/>
    <w:rsid w:val="00A40C80"/>
    <w:rsid w:val="00A43133"/>
    <w:rsid w:val="00A43908"/>
    <w:rsid w:val="00A45B58"/>
    <w:rsid w:val="00A466EB"/>
    <w:rsid w:val="00A47520"/>
    <w:rsid w:val="00A47BF3"/>
    <w:rsid w:val="00A50914"/>
    <w:rsid w:val="00A50AFA"/>
    <w:rsid w:val="00A52A23"/>
    <w:rsid w:val="00A546C7"/>
    <w:rsid w:val="00A54D97"/>
    <w:rsid w:val="00A54EA6"/>
    <w:rsid w:val="00A54F05"/>
    <w:rsid w:val="00A65550"/>
    <w:rsid w:val="00A6568D"/>
    <w:rsid w:val="00A664AA"/>
    <w:rsid w:val="00A71FEC"/>
    <w:rsid w:val="00A7271A"/>
    <w:rsid w:val="00A734E1"/>
    <w:rsid w:val="00A7384D"/>
    <w:rsid w:val="00A7426D"/>
    <w:rsid w:val="00A74D33"/>
    <w:rsid w:val="00A75713"/>
    <w:rsid w:val="00A77226"/>
    <w:rsid w:val="00A82A60"/>
    <w:rsid w:val="00A83479"/>
    <w:rsid w:val="00A87844"/>
    <w:rsid w:val="00A90239"/>
    <w:rsid w:val="00A90BD4"/>
    <w:rsid w:val="00A92BD9"/>
    <w:rsid w:val="00A93A96"/>
    <w:rsid w:val="00A959FF"/>
    <w:rsid w:val="00A95F51"/>
    <w:rsid w:val="00A97747"/>
    <w:rsid w:val="00AA062D"/>
    <w:rsid w:val="00AA1B7F"/>
    <w:rsid w:val="00AA2DB5"/>
    <w:rsid w:val="00AA335F"/>
    <w:rsid w:val="00AA60AC"/>
    <w:rsid w:val="00AB11F9"/>
    <w:rsid w:val="00AB170E"/>
    <w:rsid w:val="00AB1EDE"/>
    <w:rsid w:val="00AB26AD"/>
    <w:rsid w:val="00AB307C"/>
    <w:rsid w:val="00AB31EC"/>
    <w:rsid w:val="00AB33D9"/>
    <w:rsid w:val="00AB356F"/>
    <w:rsid w:val="00AB3C90"/>
    <w:rsid w:val="00AB4E8A"/>
    <w:rsid w:val="00AB7BE8"/>
    <w:rsid w:val="00AB7FC9"/>
    <w:rsid w:val="00AC1B12"/>
    <w:rsid w:val="00AC653E"/>
    <w:rsid w:val="00AD03C7"/>
    <w:rsid w:val="00AD0D7F"/>
    <w:rsid w:val="00AD182F"/>
    <w:rsid w:val="00AD29A2"/>
    <w:rsid w:val="00AD3BC1"/>
    <w:rsid w:val="00AD62F5"/>
    <w:rsid w:val="00AD6E1F"/>
    <w:rsid w:val="00AE0174"/>
    <w:rsid w:val="00AE027C"/>
    <w:rsid w:val="00AE0DBC"/>
    <w:rsid w:val="00AE1ECF"/>
    <w:rsid w:val="00AE1F28"/>
    <w:rsid w:val="00AE24C8"/>
    <w:rsid w:val="00AE2A9A"/>
    <w:rsid w:val="00AE2BBA"/>
    <w:rsid w:val="00AE4962"/>
    <w:rsid w:val="00AE4A3B"/>
    <w:rsid w:val="00AE5B33"/>
    <w:rsid w:val="00AE6518"/>
    <w:rsid w:val="00AE79FB"/>
    <w:rsid w:val="00AE7FBD"/>
    <w:rsid w:val="00AF052A"/>
    <w:rsid w:val="00AF313E"/>
    <w:rsid w:val="00AF5337"/>
    <w:rsid w:val="00AF6660"/>
    <w:rsid w:val="00AF7EAC"/>
    <w:rsid w:val="00B00FB2"/>
    <w:rsid w:val="00B01988"/>
    <w:rsid w:val="00B01A0B"/>
    <w:rsid w:val="00B01DE7"/>
    <w:rsid w:val="00B044B3"/>
    <w:rsid w:val="00B04941"/>
    <w:rsid w:val="00B05731"/>
    <w:rsid w:val="00B06019"/>
    <w:rsid w:val="00B06D1F"/>
    <w:rsid w:val="00B077D6"/>
    <w:rsid w:val="00B105FD"/>
    <w:rsid w:val="00B10ABB"/>
    <w:rsid w:val="00B11301"/>
    <w:rsid w:val="00B12BC6"/>
    <w:rsid w:val="00B1398D"/>
    <w:rsid w:val="00B13AFD"/>
    <w:rsid w:val="00B16421"/>
    <w:rsid w:val="00B17160"/>
    <w:rsid w:val="00B175D0"/>
    <w:rsid w:val="00B212F0"/>
    <w:rsid w:val="00B21B48"/>
    <w:rsid w:val="00B22768"/>
    <w:rsid w:val="00B23E0A"/>
    <w:rsid w:val="00B26038"/>
    <w:rsid w:val="00B3108B"/>
    <w:rsid w:val="00B3694E"/>
    <w:rsid w:val="00B36F40"/>
    <w:rsid w:val="00B3721C"/>
    <w:rsid w:val="00B40BCA"/>
    <w:rsid w:val="00B41D70"/>
    <w:rsid w:val="00B42606"/>
    <w:rsid w:val="00B43735"/>
    <w:rsid w:val="00B43859"/>
    <w:rsid w:val="00B444FC"/>
    <w:rsid w:val="00B448FF"/>
    <w:rsid w:val="00B45672"/>
    <w:rsid w:val="00B46612"/>
    <w:rsid w:val="00B501D1"/>
    <w:rsid w:val="00B525B7"/>
    <w:rsid w:val="00B5412C"/>
    <w:rsid w:val="00B55277"/>
    <w:rsid w:val="00B55775"/>
    <w:rsid w:val="00B5789E"/>
    <w:rsid w:val="00B57CEE"/>
    <w:rsid w:val="00B60937"/>
    <w:rsid w:val="00B61D2B"/>
    <w:rsid w:val="00B63B5E"/>
    <w:rsid w:val="00B65346"/>
    <w:rsid w:val="00B65523"/>
    <w:rsid w:val="00B660A3"/>
    <w:rsid w:val="00B66229"/>
    <w:rsid w:val="00B66D2B"/>
    <w:rsid w:val="00B6754F"/>
    <w:rsid w:val="00B676D2"/>
    <w:rsid w:val="00B6797A"/>
    <w:rsid w:val="00B7051F"/>
    <w:rsid w:val="00B71507"/>
    <w:rsid w:val="00B715D4"/>
    <w:rsid w:val="00B729DA"/>
    <w:rsid w:val="00B741BF"/>
    <w:rsid w:val="00B7548B"/>
    <w:rsid w:val="00B76373"/>
    <w:rsid w:val="00B777D2"/>
    <w:rsid w:val="00B85612"/>
    <w:rsid w:val="00B861A0"/>
    <w:rsid w:val="00B916C1"/>
    <w:rsid w:val="00B9504A"/>
    <w:rsid w:val="00B95059"/>
    <w:rsid w:val="00BA31A7"/>
    <w:rsid w:val="00BA36E8"/>
    <w:rsid w:val="00BA3908"/>
    <w:rsid w:val="00BA423C"/>
    <w:rsid w:val="00BA7F7A"/>
    <w:rsid w:val="00BB3D17"/>
    <w:rsid w:val="00BB5566"/>
    <w:rsid w:val="00BB6636"/>
    <w:rsid w:val="00BB6F4B"/>
    <w:rsid w:val="00BB6FBB"/>
    <w:rsid w:val="00BC1A1D"/>
    <w:rsid w:val="00BC1F1F"/>
    <w:rsid w:val="00BC264F"/>
    <w:rsid w:val="00BC3626"/>
    <w:rsid w:val="00BC3BE6"/>
    <w:rsid w:val="00BC5568"/>
    <w:rsid w:val="00BD1405"/>
    <w:rsid w:val="00BD4AF0"/>
    <w:rsid w:val="00BD4D43"/>
    <w:rsid w:val="00BD4E53"/>
    <w:rsid w:val="00BD603D"/>
    <w:rsid w:val="00BD7A1E"/>
    <w:rsid w:val="00BE0CCE"/>
    <w:rsid w:val="00BE12A6"/>
    <w:rsid w:val="00BE4DBD"/>
    <w:rsid w:val="00BE4E8E"/>
    <w:rsid w:val="00BE7C97"/>
    <w:rsid w:val="00BF0AE0"/>
    <w:rsid w:val="00BF1F80"/>
    <w:rsid w:val="00BF4BB1"/>
    <w:rsid w:val="00BF4FDB"/>
    <w:rsid w:val="00BF6E47"/>
    <w:rsid w:val="00BF7797"/>
    <w:rsid w:val="00C00E12"/>
    <w:rsid w:val="00C0408F"/>
    <w:rsid w:val="00C058E0"/>
    <w:rsid w:val="00C067D5"/>
    <w:rsid w:val="00C10719"/>
    <w:rsid w:val="00C10E9D"/>
    <w:rsid w:val="00C15F1A"/>
    <w:rsid w:val="00C177B6"/>
    <w:rsid w:val="00C22232"/>
    <w:rsid w:val="00C2261D"/>
    <w:rsid w:val="00C22E6B"/>
    <w:rsid w:val="00C23162"/>
    <w:rsid w:val="00C23AE0"/>
    <w:rsid w:val="00C241BD"/>
    <w:rsid w:val="00C25071"/>
    <w:rsid w:val="00C2509D"/>
    <w:rsid w:val="00C266C5"/>
    <w:rsid w:val="00C34BFD"/>
    <w:rsid w:val="00C351DE"/>
    <w:rsid w:val="00C41CDD"/>
    <w:rsid w:val="00C44C69"/>
    <w:rsid w:val="00C5145F"/>
    <w:rsid w:val="00C526C6"/>
    <w:rsid w:val="00C52E3B"/>
    <w:rsid w:val="00C5367F"/>
    <w:rsid w:val="00C564C0"/>
    <w:rsid w:val="00C61D4B"/>
    <w:rsid w:val="00C62A37"/>
    <w:rsid w:val="00C652C9"/>
    <w:rsid w:val="00C658E7"/>
    <w:rsid w:val="00C66BB2"/>
    <w:rsid w:val="00C72DC6"/>
    <w:rsid w:val="00C765E2"/>
    <w:rsid w:val="00C767D7"/>
    <w:rsid w:val="00C771F7"/>
    <w:rsid w:val="00C81566"/>
    <w:rsid w:val="00C825CD"/>
    <w:rsid w:val="00C825F7"/>
    <w:rsid w:val="00C82D04"/>
    <w:rsid w:val="00C83AAA"/>
    <w:rsid w:val="00C83E75"/>
    <w:rsid w:val="00C86027"/>
    <w:rsid w:val="00C862D7"/>
    <w:rsid w:val="00C866A4"/>
    <w:rsid w:val="00C87654"/>
    <w:rsid w:val="00C921AB"/>
    <w:rsid w:val="00C9267F"/>
    <w:rsid w:val="00C929AE"/>
    <w:rsid w:val="00C95BD1"/>
    <w:rsid w:val="00C97B30"/>
    <w:rsid w:val="00C97E83"/>
    <w:rsid w:val="00CA1D33"/>
    <w:rsid w:val="00CA26A9"/>
    <w:rsid w:val="00CA2795"/>
    <w:rsid w:val="00CA35DF"/>
    <w:rsid w:val="00CA37C2"/>
    <w:rsid w:val="00CA4078"/>
    <w:rsid w:val="00CA4B04"/>
    <w:rsid w:val="00CA7573"/>
    <w:rsid w:val="00CB14CF"/>
    <w:rsid w:val="00CB2321"/>
    <w:rsid w:val="00CB39C1"/>
    <w:rsid w:val="00CB44DF"/>
    <w:rsid w:val="00CB46FF"/>
    <w:rsid w:val="00CB57DA"/>
    <w:rsid w:val="00CB5C82"/>
    <w:rsid w:val="00CB6B38"/>
    <w:rsid w:val="00CC00A7"/>
    <w:rsid w:val="00CC0163"/>
    <w:rsid w:val="00CC0666"/>
    <w:rsid w:val="00CC1D5B"/>
    <w:rsid w:val="00CC27F3"/>
    <w:rsid w:val="00CC6D77"/>
    <w:rsid w:val="00CC7240"/>
    <w:rsid w:val="00CD0799"/>
    <w:rsid w:val="00CD1415"/>
    <w:rsid w:val="00CD1A90"/>
    <w:rsid w:val="00CD29B3"/>
    <w:rsid w:val="00CD36B6"/>
    <w:rsid w:val="00CD430A"/>
    <w:rsid w:val="00CD5716"/>
    <w:rsid w:val="00CD5DB6"/>
    <w:rsid w:val="00CD7FDF"/>
    <w:rsid w:val="00CE00E8"/>
    <w:rsid w:val="00CE1DC7"/>
    <w:rsid w:val="00CE2714"/>
    <w:rsid w:val="00CE2B3F"/>
    <w:rsid w:val="00CE2C70"/>
    <w:rsid w:val="00CE48E3"/>
    <w:rsid w:val="00CE65AF"/>
    <w:rsid w:val="00CE66EB"/>
    <w:rsid w:val="00CE752F"/>
    <w:rsid w:val="00CF0C74"/>
    <w:rsid w:val="00CF159F"/>
    <w:rsid w:val="00CF3925"/>
    <w:rsid w:val="00CF3EE3"/>
    <w:rsid w:val="00CF3F09"/>
    <w:rsid w:val="00CF40A9"/>
    <w:rsid w:val="00CF459C"/>
    <w:rsid w:val="00CF68FB"/>
    <w:rsid w:val="00CF7090"/>
    <w:rsid w:val="00CF7648"/>
    <w:rsid w:val="00CF772A"/>
    <w:rsid w:val="00D00057"/>
    <w:rsid w:val="00D01151"/>
    <w:rsid w:val="00D01157"/>
    <w:rsid w:val="00D0172C"/>
    <w:rsid w:val="00D033BE"/>
    <w:rsid w:val="00D03EA4"/>
    <w:rsid w:val="00D04378"/>
    <w:rsid w:val="00D04428"/>
    <w:rsid w:val="00D045F9"/>
    <w:rsid w:val="00D05ABA"/>
    <w:rsid w:val="00D06B11"/>
    <w:rsid w:val="00D102D9"/>
    <w:rsid w:val="00D102EC"/>
    <w:rsid w:val="00D128BB"/>
    <w:rsid w:val="00D13E73"/>
    <w:rsid w:val="00D147C4"/>
    <w:rsid w:val="00D15AFA"/>
    <w:rsid w:val="00D17BAE"/>
    <w:rsid w:val="00D17BCE"/>
    <w:rsid w:val="00D17C8B"/>
    <w:rsid w:val="00D222BD"/>
    <w:rsid w:val="00D22AC0"/>
    <w:rsid w:val="00D24DBE"/>
    <w:rsid w:val="00D2597A"/>
    <w:rsid w:val="00D260EA"/>
    <w:rsid w:val="00D26C87"/>
    <w:rsid w:val="00D2780F"/>
    <w:rsid w:val="00D27DE0"/>
    <w:rsid w:val="00D3062D"/>
    <w:rsid w:val="00D31604"/>
    <w:rsid w:val="00D318FE"/>
    <w:rsid w:val="00D32B03"/>
    <w:rsid w:val="00D3358B"/>
    <w:rsid w:val="00D36350"/>
    <w:rsid w:val="00D367CF"/>
    <w:rsid w:val="00D36F67"/>
    <w:rsid w:val="00D41B30"/>
    <w:rsid w:val="00D41D2E"/>
    <w:rsid w:val="00D43B72"/>
    <w:rsid w:val="00D43CBF"/>
    <w:rsid w:val="00D44370"/>
    <w:rsid w:val="00D4460E"/>
    <w:rsid w:val="00D453F7"/>
    <w:rsid w:val="00D45DDE"/>
    <w:rsid w:val="00D4678D"/>
    <w:rsid w:val="00D51112"/>
    <w:rsid w:val="00D522DD"/>
    <w:rsid w:val="00D54286"/>
    <w:rsid w:val="00D54A92"/>
    <w:rsid w:val="00D54D1C"/>
    <w:rsid w:val="00D564D0"/>
    <w:rsid w:val="00D57152"/>
    <w:rsid w:val="00D64547"/>
    <w:rsid w:val="00D64F88"/>
    <w:rsid w:val="00D65553"/>
    <w:rsid w:val="00D665CA"/>
    <w:rsid w:val="00D66A03"/>
    <w:rsid w:val="00D725BB"/>
    <w:rsid w:val="00D73969"/>
    <w:rsid w:val="00D75E68"/>
    <w:rsid w:val="00D76F37"/>
    <w:rsid w:val="00D8100F"/>
    <w:rsid w:val="00D82429"/>
    <w:rsid w:val="00D8283B"/>
    <w:rsid w:val="00D87106"/>
    <w:rsid w:val="00D877C0"/>
    <w:rsid w:val="00D87C5E"/>
    <w:rsid w:val="00D93B51"/>
    <w:rsid w:val="00D96D09"/>
    <w:rsid w:val="00D97AFE"/>
    <w:rsid w:val="00D97CD3"/>
    <w:rsid w:val="00DA28BB"/>
    <w:rsid w:val="00DA3FA2"/>
    <w:rsid w:val="00DA41EB"/>
    <w:rsid w:val="00DA47D8"/>
    <w:rsid w:val="00DA4E90"/>
    <w:rsid w:val="00DA5588"/>
    <w:rsid w:val="00DA5936"/>
    <w:rsid w:val="00DA5EB2"/>
    <w:rsid w:val="00DA6219"/>
    <w:rsid w:val="00DA6919"/>
    <w:rsid w:val="00DA7DC7"/>
    <w:rsid w:val="00DA7F0A"/>
    <w:rsid w:val="00DB1EBB"/>
    <w:rsid w:val="00DB2DD9"/>
    <w:rsid w:val="00DB3A8E"/>
    <w:rsid w:val="00DB527B"/>
    <w:rsid w:val="00DC2197"/>
    <w:rsid w:val="00DC3E9E"/>
    <w:rsid w:val="00DC50EB"/>
    <w:rsid w:val="00DC5411"/>
    <w:rsid w:val="00DC5B3E"/>
    <w:rsid w:val="00DC74BF"/>
    <w:rsid w:val="00DD08D6"/>
    <w:rsid w:val="00DD0B81"/>
    <w:rsid w:val="00DD15C1"/>
    <w:rsid w:val="00DD166B"/>
    <w:rsid w:val="00DD18CA"/>
    <w:rsid w:val="00DD19CD"/>
    <w:rsid w:val="00DD5D87"/>
    <w:rsid w:val="00DD6642"/>
    <w:rsid w:val="00DD6DDC"/>
    <w:rsid w:val="00DE0B16"/>
    <w:rsid w:val="00DE1190"/>
    <w:rsid w:val="00DE13F7"/>
    <w:rsid w:val="00DE1802"/>
    <w:rsid w:val="00DE26D5"/>
    <w:rsid w:val="00DE3253"/>
    <w:rsid w:val="00DE4513"/>
    <w:rsid w:val="00DE5649"/>
    <w:rsid w:val="00DE7636"/>
    <w:rsid w:val="00DE7DFC"/>
    <w:rsid w:val="00DF0A3C"/>
    <w:rsid w:val="00DF1EFC"/>
    <w:rsid w:val="00DF3FF8"/>
    <w:rsid w:val="00DF4438"/>
    <w:rsid w:val="00DF5FDE"/>
    <w:rsid w:val="00E01C66"/>
    <w:rsid w:val="00E025B3"/>
    <w:rsid w:val="00E02BE5"/>
    <w:rsid w:val="00E0329B"/>
    <w:rsid w:val="00E105F7"/>
    <w:rsid w:val="00E10D62"/>
    <w:rsid w:val="00E10DEF"/>
    <w:rsid w:val="00E11891"/>
    <w:rsid w:val="00E12471"/>
    <w:rsid w:val="00E12831"/>
    <w:rsid w:val="00E128ED"/>
    <w:rsid w:val="00E15426"/>
    <w:rsid w:val="00E154FC"/>
    <w:rsid w:val="00E15F68"/>
    <w:rsid w:val="00E162D4"/>
    <w:rsid w:val="00E22657"/>
    <w:rsid w:val="00E26C6D"/>
    <w:rsid w:val="00E270D0"/>
    <w:rsid w:val="00E3106D"/>
    <w:rsid w:val="00E319E7"/>
    <w:rsid w:val="00E31C67"/>
    <w:rsid w:val="00E32076"/>
    <w:rsid w:val="00E33143"/>
    <w:rsid w:val="00E34DFB"/>
    <w:rsid w:val="00E360B8"/>
    <w:rsid w:val="00E371E8"/>
    <w:rsid w:val="00E40E76"/>
    <w:rsid w:val="00E40F85"/>
    <w:rsid w:val="00E41716"/>
    <w:rsid w:val="00E41B3E"/>
    <w:rsid w:val="00E424E0"/>
    <w:rsid w:val="00E4280A"/>
    <w:rsid w:val="00E43ADC"/>
    <w:rsid w:val="00E4427A"/>
    <w:rsid w:val="00E446AA"/>
    <w:rsid w:val="00E44DDA"/>
    <w:rsid w:val="00E4576C"/>
    <w:rsid w:val="00E4699C"/>
    <w:rsid w:val="00E46DAE"/>
    <w:rsid w:val="00E478ED"/>
    <w:rsid w:val="00E519F1"/>
    <w:rsid w:val="00E53348"/>
    <w:rsid w:val="00E5334E"/>
    <w:rsid w:val="00E53EED"/>
    <w:rsid w:val="00E549CC"/>
    <w:rsid w:val="00E55077"/>
    <w:rsid w:val="00E55DE4"/>
    <w:rsid w:val="00E566C0"/>
    <w:rsid w:val="00E57EA0"/>
    <w:rsid w:val="00E6126B"/>
    <w:rsid w:val="00E61929"/>
    <w:rsid w:val="00E6270E"/>
    <w:rsid w:val="00E639B3"/>
    <w:rsid w:val="00E64F18"/>
    <w:rsid w:val="00E66025"/>
    <w:rsid w:val="00E67CF4"/>
    <w:rsid w:val="00E70F16"/>
    <w:rsid w:val="00E71EA3"/>
    <w:rsid w:val="00E7253C"/>
    <w:rsid w:val="00E73D61"/>
    <w:rsid w:val="00E770C8"/>
    <w:rsid w:val="00E77828"/>
    <w:rsid w:val="00E80587"/>
    <w:rsid w:val="00E82465"/>
    <w:rsid w:val="00E859EF"/>
    <w:rsid w:val="00E86F65"/>
    <w:rsid w:val="00E91C14"/>
    <w:rsid w:val="00E95EC2"/>
    <w:rsid w:val="00E97ACB"/>
    <w:rsid w:val="00EA0F8F"/>
    <w:rsid w:val="00EA1B44"/>
    <w:rsid w:val="00EA5AEE"/>
    <w:rsid w:val="00EA7FFC"/>
    <w:rsid w:val="00EB1FBB"/>
    <w:rsid w:val="00EB35C6"/>
    <w:rsid w:val="00EB3685"/>
    <w:rsid w:val="00EB386E"/>
    <w:rsid w:val="00EB5FAB"/>
    <w:rsid w:val="00EB6028"/>
    <w:rsid w:val="00EB6090"/>
    <w:rsid w:val="00EB6D5B"/>
    <w:rsid w:val="00EC3C95"/>
    <w:rsid w:val="00EC6F91"/>
    <w:rsid w:val="00ED2D87"/>
    <w:rsid w:val="00ED7E44"/>
    <w:rsid w:val="00EE20C0"/>
    <w:rsid w:val="00EE28E3"/>
    <w:rsid w:val="00EE511C"/>
    <w:rsid w:val="00EE575F"/>
    <w:rsid w:val="00EE63CB"/>
    <w:rsid w:val="00EE650D"/>
    <w:rsid w:val="00EE764B"/>
    <w:rsid w:val="00EE76A0"/>
    <w:rsid w:val="00EF3044"/>
    <w:rsid w:val="00EF321E"/>
    <w:rsid w:val="00EF38A1"/>
    <w:rsid w:val="00EF4610"/>
    <w:rsid w:val="00EF673C"/>
    <w:rsid w:val="00F00629"/>
    <w:rsid w:val="00F01AB4"/>
    <w:rsid w:val="00F01C2A"/>
    <w:rsid w:val="00F01CC1"/>
    <w:rsid w:val="00F02EBF"/>
    <w:rsid w:val="00F03839"/>
    <w:rsid w:val="00F045C0"/>
    <w:rsid w:val="00F07F74"/>
    <w:rsid w:val="00F102FC"/>
    <w:rsid w:val="00F10674"/>
    <w:rsid w:val="00F1099C"/>
    <w:rsid w:val="00F11208"/>
    <w:rsid w:val="00F124C2"/>
    <w:rsid w:val="00F1331E"/>
    <w:rsid w:val="00F13D82"/>
    <w:rsid w:val="00F13DA0"/>
    <w:rsid w:val="00F1507F"/>
    <w:rsid w:val="00F20CA2"/>
    <w:rsid w:val="00F22AF1"/>
    <w:rsid w:val="00F22DD1"/>
    <w:rsid w:val="00F23805"/>
    <w:rsid w:val="00F24144"/>
    <w:rsid w:val="00F252AE"/>
    <w:rsid w:val="00F257CA"/>
    <w:rsid w:val="00F31F3B"/>
    <w:rsid w:val="00F362C7"/>
    <w:rsid w:val="00F4037F"/>
    <w:rsid w:val="00F40AC7"/>
    <w:rsid w:val="00F417F4"/>
    <w:rsid w:val="00F431AE"/>
    <w:rsid w:val="00F465DD"/>
    <w:rsid w:val="00F47ACA"/>
    <w:rsid w:val="00F47DE5"/>
    <w:rsid w:val="00F50C85"/>
    <w:rsid w:val="00F50F04"/>
    <w:rsid w:val="00F510CE"/>
    <w:rsid w:val="00F51F85"/>
    <w:rsid w:val="00F52BDB"/>
    <w:rsid w:val="00F54AF9"/>
    <w:rsid w:val="00F555BD"/>
    <w:rsid w:val="00F617FA"/>
    <w:rsid w:val="00F63770"/>
    <w:rsid w:val="00F63C13"/>
    <w:rsid w:val="00F642E6"/>
    <w:rsid w:val="00F64F7D"/>
    <w:rsid w:val="00F6553E"/>
    <w:rsid w:val="00F655F1"/>
    <w:rsid w:val="00F66010"/>
    <w:rsid w:val="00F67D46"/>
    <w:rsid w:val="00F706B4"/>
    <w:rsid w:val="00F72CEF"/>
    <w:rsid w:val="00F73F49"/>
    <w:rsid w:val="00F73FCB"/>
    <w:rsid w:val="00F7469D"/>
    <w:rsid w:val="00F754DE"/>
    <w:rsid w:val="00F8078D"/>
    <w:rsid w:val="00F830DE"/>
    <w:rsid w:val="00F83740"/>
    <w:rsid w:val="00F8393B"/>
    <w:rsid w:val="00F83C90"/>
    <w:rsid w:val="00F84589"/>
    <w:rsid w:val="00F850DE"/>
    <w:rsid w:val="00F86262"/>
    <w:rsid w:val="00F92B8B"/>
    <w:rsid w:val="00F965FB"/>
    <w:rsid w:val="00F9688A"/>
    <w:rsid w:val="00F97033"/>
    <w:rsid w:val="00F974EB"/>
    <w:rsid w:val="00FA01FE"/>
    <w:rsid w:val="00FA091F"/>
    <w:rsid w:val="00FA2E97"/>
    <w:rsid w:val="00FA3308"/>
    <w:rsid w:val="00FA3FB7"/>
    <w:rsid w:val="00FA49D8"/>
    <w:rsid w:val="00FA523C"/>
    <w:rsid w:val="00FB0627"/>
    <w:rsid w:val="00FB1E9F"/>
    <w:rsid w:val="00FB401B"/>
    <w:rsid w:val="00FB470E"/>
    <w:rsid w:val="00FB4C31"/>
    <w:rsid w:val="00FB4D0B"/>
    <w:rsid w:val="00FB6E27"/>
    <w:rsid w:val="00FB7FA9"/>
    <w:rsid w:val="00FC3B1E"/>
    <w:rsid w:val="00FC5221"/>
    <w:rsid w:val="00FD0B3B"/>
    <w:rsid w:val="00FD1D54"/>
    <w:rsid w:val="00FD4645"/>
    <w:rsid w:val="00FD51DB"/>
    <w:rsid w:val="00FD5B9A"/>
    <w:rsid w:val="00FD6E29"/>
    <w:rsid w:val="00FD7219"/>
    <w:rsid w:val="00FD738B"/>
    <w:rsid w:val="00FD7ED9"/>
    <w:rsid w:val="00FE4C43"/>
    <w:rsid w:val="00FE74B9"/>
    <w:rsid w:val="00FF021A"/>
    <w:rsid w:val="00FF0679"/>
    <w:rsid w:val="00FF073E"/>
    <w:rsid w:val="00FF4CBE"/>
    <w:rsid w:val="00FF5384"/>
    <w:rsid w:val="00FF5AA4"/>
    <w:rsid w:val="00FF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F3A53"/>
  </w:style>
  <w:style w:type="paragraph" w:styleId="1">
    <w:name w:val="heading 1"/>
    <w:basedOn w:val="a0"/>
    <w:next w:val="a0"/>
    <w:link w:val="10"/>
    <w:uiPriority w:val="9"/>
    <w:qFormat/>
    <w:rsid w:val="004F3A53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0"/>
    <w:next w:val="a0"/>
    <w:link w:val="20"/>
    <w:uiPriority w:val="9"/>
    <w:qFormat/>
    <w:rsid w:val="004F3A53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0"/>
    <w:next w:val="a0"/>
    <w:link w:val="30"/>
    <w:uiPriority w:val="9"/>
    <w:qFormat/>
    <w:rsid w:val="004F3A53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uiPriority w:val="9"/>
    <w:qFormat/>
    <w:rsid w:val="004F3A53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uiPriority w:val="9"/>
    <w:qFormat/>
    <w:rsid w:val="004F3A53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0"/>
    <w:next w:val="a0"/>
    <w:link w:val="60"/>
    <w:uiPriority w:val="9"/>
    <w:qFormat/>
    <w:rsid w:val="004F3A53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0"/>
    <w:next w:val="a0"/>
    <w:link w:val="70"/>
    <w:uiPriority w:val="9"/>
    <w:qFormat/>
    <w:rsid w:val="004F3A53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0"/>
    <w:next w:val="a0"/>
    <w:link w:val="80"/>
    <w:uiPriority w:val="9"/>
    <w:qFormat/>
    <w:rsid w:val="004F3A53"/>
    <w:pPr>
      <w:keepNext/>
      <w:ind w:left="567"/>
      <w:outlineLvl w:val="7"/>
    </w:pPr>
    <w:rPr>
      <w:sz w:val="28"/>
    </w:rPr>
  </w:style>
  <w:style w:type="paragraph" w:styleId="9">
    <w:name w:val="heading 9"/>
    <w:basedOn w:val="a0"/>
    <w:next w:val="a0"/>
    <w:link w:val="90"/>
    <w:uiPriority w:val="9"/>
    <w:qFormat/>
    <w:rsid w:val="004F3A53"/>
    <w:pPr>
      <w:keepNext/>
      <w:ind w:left="4962" w:right="-568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F3A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F3A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F3A5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F3A5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sid w:val="004F3A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4F3A5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locked/>
    <w:rsid w:val="004F3A5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4F3A5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4F3A53"/>
    <w:rPr>
      <w:rFonts w:ascii="Cambria" w:eastAsia="Times New Roman" w:hAnsi="Cambria" w:cs="Times New Roman"/>
      <w:sz w:val="22"/>
      <w:szCs w:val="22"/>
    </w:rPr>
  </w:style>
  <w:style w:type="paragraph" w:styleId="a4">
    <w:name w:val="footer"/>
    <w:basedOn w:val="a0"/>
    <w:link w:val="a5"/>
    <w:uiPriority w:val="99"/>
    <w:rsid w:val="004F3A53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4F3A53"/>
    <w:rPr>
      <w:rFonts w:cs="Times New Roman"/>
    </w:rPr>
  </w:style>
  <w:style w:type="character" w:styleId="a6">
    <w:name w:val="page number"/>
    <w:basedOn w:val="a1"/>
    <w:uiPriority w:val="99"/>
    <w:rsid w:val="004F3A53"/>
    <w:rPr>
      <w:rFonts w:cs="Times New Roman"/>
    </w:rPr>
  </w:style>
  <w:style w:type="paragraph" w:styleId="a7">
    <w:name w:val="header"/>
    <w:basedOn w:val="a0"/>
    <w:link w:val="a8"/>
    <w:uiPriority w:val="99"/>
    <w:rsid w:val="004F3A53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locked/>
    <w:rsid w:val="004F3A53"/>
    <w:rPr>
      <w:rFonts w:cs="Times New Roman"/>
    </w:rPr>
  </w:style>
  <w:style w:type="paragraph" w:styleId="a9">
    <w:name w:val="Block Text"/>
    <w:basedOn w:val="a0"/>
    <w:uiPriority w:val="99"/>
    <w:rsid w:val="004F3A53"/>
    <w:pPr>
      <w:ind w:left="1134" w:right="-568" w:firstLine="851"/>
      <w:jc w:val="both"/>
    </w:pPr>
    <w:rPr>
      <w:rFonts w:ascii="Arial" w:hAnsi="Arial"/>
      <w:sz w:val="28"/>
    </w:rPr>
  </w:style>
  <w:style w:type="paragraph" w:styleId="aa">
    <w:name w:val="Body Text"/>
    <w:basedOn w:val="a0"/>
    <w:link w:val="ab"/>
    <w:uiPriority w:val="99"/>
    <w:rsid w:val="004F3A53"/>
    <w:rPr>
      <w:rFonts w:ascii="Arial" w:hAnsi="Arial"/>
      <w:sz w:val="24"/>
    </w:rPr>
  </w:style>
  <w:style w:type="character" w:customStyle="1" w:styleId="ab">
    <w:name w:val="Основной текст Знак"/>
    <w:basedOn w:val="a1"/>
    <w:link w:val="aa"/>
    <w:uiPriority w:val="99"/>
    <w:locked/>
    <w:rsid w:val="0086012A"/>
    <w:rPr>
      <w:rFonts w:ascii="Arial" w:hAnsi="Arial" w:cs="Times New Roman"/>
      <w:sz w:val="24"/>
      <w:lang w:val="ru-RU" w:eastAsia="ru-RU"/>
    </w:rPr>
  </w:style>
  <w:style w:type="paragraph" w:styleId="ac">
    <w:name w:val="Body Text Indent"/>
    <w:basedOn w:val="a0"/>
    <w:link w:val="ad"/>
    <w:uiPriority w:val="99"/>
    <w:rsid w:val="004F3A53"/>
    <w:pPr>
      <w:ind w:firstLine="567"/>
    </w:pPr>
    <w:rPr>
      <w:sz w:val="28"/>
    </w:rPr>
  </w:style>
  <w:style w:type="character" w:customStyle="1" w:styleId="ad">
    <w:name w:val="Основной текст с отступом Знак"/>
    <w:basedOn w:val="a1"/>
    <w:link w:val="ac"/>
    <w:uiPriority w:val="99"/>
    <w:semiHidden/>
    <w:locked/>
    <w:rsid w:val="004F3A53"/>
    <w:rPr>
      <w:rFonts w:cs="Times New Roman"/>
    </w:rPr>
  </w:style>
  <w:style w:type="paragraph" w:styleId="21">
    <w:name w:val="Body Text 2"/>
    <w:basedOn w:val="a0"/>
    <w:link w:val="22"/>
    <w:uiPriority w:val="99"/>
    <w:rsid w:val="004F3A53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uiPriority w:val="99"/>
    <w:locked/>
    <w:rsid w:val="0086012A"/>
    <w:rPr>
      <w:rFonts w:cs="Times New Roman"/>
      <w:sz w:val="28"/>
      <w:lang w:val="ru-RU" w:eastAsia="ru-RU"/>
    </w:rPr>
  </w:style>
  <w:style w:type="paragraph" w:styleId="23">
    <w:name w:val="Body Text Indent 2"/>
    <w:basedOn w:val="a0"/>
    <w:link w:val="24"/>
    <w:uiPriority w:val="99"/>
    <w:rsid w:val="004F3A53"/>
    <w:pPr>
      <w:ind w:left="567"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locked/>
    <w:rsid w:val="004F3A53"/>
    <w:rPr>
      <w:rFonts w:cs="Times New Roman"/>
    </w:rPr>
  </w:style>
  <w:style w:type="paragraph" w:styleId="31">
    <w:name w:val="Body Text Indent 3"/>
    <w:basedOn w:val="a0"/>
    <w:link w:val="32"/>
    <w:uiPriority w:val="99"/>
    <w:rsid w:val="004F3A53"/>
    <w:pPr>
      <w:ind w:right="-568"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4F3A53"/>
    <w:rPr>
      <w:rFonts w:cs="Times New Roman"/>
      <w:sz w:val="16"/>
      <w:szCs w:val="16"/>
    </w:rPr>
  </w:style>
  <w:style w:type="paragraph" w:styleId="ae">
    <w:name w:val="Document Map"/>
    <w:basedOn w:val="a0"/>
    <w:link w:val="af"/>
    <w:uiPriority w:val="99"/>
    <w:semiHidden/>
    <w:rsid w:val="006878BE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semiHidden/>
    <w:locked/>
    <w:rsid w:val="004F3A53"/>
    <w:rPr>
      <w:rFonts w:ascii="Tahoma" w:hAnsi="Tahoma" w:cs="Tahoma"/>
      <w:sz w:val="16"/>
      <w:szCs w:val="16"/>
    </w:rPr>
  </w:style>
  <w:style w:type="table" w:styleId="af0">
    <w:name w:val="Table Grid"/>
    <w:basedOn w:val="a2"/>
    <w:uiPriority w:val="59"/>
    <w:rsid w:val="009D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0"/>
    <w:link w:val="af2"/>
    <w:uiPriority w:val="99"/>
    <w:semiHidden/>
    <w:rsid w:val="002279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4F3A53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"/>
    <w:basedOn w:val="a0"/>
    <w:rsid w:val="00F51F85"/>
    <w:pPr>
      <w:numPr>
        <w:ilvl w:val="1"/>
        <w:numId w:val="1"/>
      </w:numPr>
      <w:tabs>
        <w:tab w:val="clear" w:pos="360"/>
      </w:tabs>
      <w:spacing w:after="160" w:line="240" w:lineRule="exact"/>
      <w:ind w:left="1095" w:hanging="720"/>
    </w:pPr>
    <w:rPr>
      <w:lang w:eastAsia="zh-CN"/>
    </w:rPr>
  </w:style>
  <w:style w:type="paragraph" w:customStyle="1" w:styleId="ConsPlusNormal">
    <w:name w:val="ConsPlusNormal"/>
    <w:link w:val="ConsPlusNormal0"/>
    <w:uiPriority w:val="99"/>
    <w:rsid w:val="00550FC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550F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0"/>
    <w:uiPriority w:val="34"/>
    <w:qFormat/>
    <w:rsid w:val="00341A02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4">
    <w:name w:val="Normal (Web)"/>
    <w:basedOn w:val="a0"/>
    <w:uiPriority w:val="99"/>
    <w:rsid w:val="008D2EE6"/>
    <w:pPr>
      <w:spacing w:before="100" w:beforeAutospacing="1" w:after="100" w:afterAutospacing="1"/>
    </w:pPr>
    <w:rPr>
      <w:rFonts w:ascii="Verdana" w:hAnsi="Verdana"/>
      <w:color w:val="660000"/>
      <w:sz w:val="12"/>
      <w:szCs w:val="12"/>
    </w:rPr>
  </w:style>
  <w:style w:type="paragraph" w:customStyle="1" w:styleId="af5">
    <w:name w:val="Знак"/>
    <w:basedOn w:val="a0"/>
    <w:rsid w:val="00B9504A"/>
    <w:pPr>
      <w:spacing w:after="160" w:line="240" w:lineRule="exact"/>
    </w:pPr>
    <w:rPr>
      <w:rFonts w:ascii="Verdana" w:hAnsi="Verdana"/>
      <w:lang w:val="en-US" w:eastAsia="en-US"/>
    </w:rPr>
  </w:style>
  <w:style w:type="character" w:styleId="af6">
    <w:name w:val="Hyperlink"/>
    <w:basedOn w:val="a1"/>
    <w:uiPriority w:val="99"/>
    <w:rsid w:val="00B9504A"/>
    <w:rPr>
      <w:rFonts w:cs="Times New Roman"/>
      <w:color w:val="0000FF"/>
      <w:u w:val="single"/>
    </w:rPr>
  </w:style>
  <w:style w:type="paragraph" w:customStyle="1" w:styleId="ConsNormal">
    <w:name w:val="ConsNormal"/>
    <w:rsid w:val="00D522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7">
    <w:name w:val="Ïîäïóíêò"/>
    <w:basedOn w:val="a0"/>
    <w:rsid w:val="00D522DD"/>
    <w:pPr>
      <w:jc w:val="both"/>
    </w:pPr>
    <w:rPr>
      <w:sz w:val="24"/>
    </w:rPr>
  </w:style>
  <w:style w:type="paragraph" w:styleId="af8">
    <w:name w:val="List Number"/>
    <w:basedOn w:val="a0"/>
    <w:uiPriority w:val="99"/>
    <w:rsid w:val="00D522DD"/>
    <w:pPr>
      <w:tabs>
        <w:tab w:val="num" w:pos="576"/>
      </w:tabs>
      <w:ind w:left="576" w:hanging="576"/>
    </w:pPr>
    <w:rPr>
      <w:sz w:val="24"/>
      <w:szCs w:val="24"/>
    </w:rPr>
  </w:style>
  <w:style w:type="paragraph" w:styleId="af9">
    <w:name w:val="Title"/>
    <w:basedOn w:val="a0"/>
    <w:link w:val="afa"/>
    <w:uiPriority w:val="10"/>
    <w:qFormat/>
    <w:rsid w:val="00D522DD"/>
    <w:pPr>
      <w:jc w:val="center"/>
    </w:pPr>
    <w:rPr>
      <w:sz w:val="32"/>
    </w:rPr>
  </w:style>
  <w:style w:type="character" w:customStyle="1" w:styleId="afa">
    <w:name w:val="Название Знак"/>
    <w:basedOn w:val="a1"/>
    <w:link w:val="af9"/>
    <w:uiPriority w:val="10"/>
    <w:locked/>
    <w:rsid w:val="00030F32"/>
    <w:rPr>
      <w:rFonts w:cs="Times New Roman"/>
      <w:sz w:val="32"/>
      <w:lang w:val="ru-RU" w:eastAsia="ru-RU"/>
    </w:rPr>
  </w:style>
  <w:style w:type="paragraph" w:customStyle="1" w:styleId="11">
    <w:name w:val="Обычный1"/>
    <w:link w:val="12"/>
    <w:rsid w:val="00D522DD"/>
    <w:pPr>
      <w:suppressAutoHyphens/>
    </w:pPr>
    <w:rPr>
      <w:lang w:eastAsia="ar-SA"/>
    </w:rPr>
  </w:style>
  <w:style w:type="character" w:customStyle="1" w:styleId="12">
    <w:name w:val="Обычный1 Знак"/>
    <w:link w:val="11"/>
    <w:locked/>
    <w:rsid w:val="00D522DD"/>
    <w:rPr>
      <w:lang w:val="ru-RU" w:eastAsia="ar-SA" w:bidi="ar-SA"/>
    </w:rPr>
  </w:style>
  <w:style w:type="paragraph" w:customStyle="1" w:styleId="ConsPlusCell">
    <w:name w:val="ConsPlusCell"/>
    <w:uiPriority w:val="99"/>
    <w:rsid w:val="00D522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D522D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 Знак Знак Знак Знак Знак Знак Знак Знак Знак Знак Знак Знак1"/>
    <w:basedOn w:val="a0"/>
    <w:rsid w:val="00D522D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341A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0">
    <w:name w:val="Основной текст 21"/>
    <w:basedOn w:val="a0"/>
    <w:rsid w:val="00037D61"/>
    <w:pPr>
      <w:suppressAutoHyphens/>
      <w:jc w:val="both"/>
    </w:pPr>
    <w:rPr>
      <w:sz w:val="32"/>
      <w:szCs w:val="24"/>
      <w:lang w:eastAsia="ar-SA"/>
    </w:rPr>
  </w:style>
  <w:style w:type="paragraph" w:styleId="33">
    <w:name w:val="Body Text 3"/>
    <w:basedOn w:val="a0"/>
    <w:link w:val="34"/>
    <w:uiPriority w:val="99"/>
    <w:rsid w:val="00030F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sid w:val="004F3A53"/>
    <w:rPr>
      <w:rFonts w:cs="Times New Roman"/>
      <w:sz w:val="16"/>
      <w:szCs w:val="16"/>
    </w:rPr>
  </w:style>
  <w:style w:type="character" w:styleId="afc">
    <w:name w:val="Strong"/>
    <w:basedOn w:val="a1"/>
    <w:uiPriority w:val="22"/>
    <w:qFormat/>
    <w:rsid w:val="00682F43"/>
    <w:rPr>
      <w:rFonts w:cs="Times New Roman"/>
      <w:b/>
    </w:rPr>
  </w:style>
  <w:style w:type="paragraph" w:styleId="HTML">
    <w:name w:val="HTML Preformatted"/>
    <w:basedOn w:val="a0"/>
    <w:link w:val="HTML0"/>
    <w:uiPriority w:val="99"/>
    <w:semiHidden/>
    <w:rsid w:val="0068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4F3A53"/>
    <w:rPr>
      <w:rFonts w:ascii="Courier New" w:hAnsi="Courier New" w:cs="Courier New"/>
    </w:rPr>
  </w:style>
  <w:style w:type="paragraph" w:customStyle="1" w:styleId="afd">
    <w:name w:val="Таблицы (моноширинный)"/>
    <w:basedOn w:val="a0"/>
    <w:next w:val="a0"/>
    <w:rsid w:val="00682F43"/>
    <w:pPr>
      <w:widowControl w:val="0"/>
      <w:suppressAutoHyphens/>
      <w:autoSpaceDE w:val="0"/>
      <w:autoSpaceDN w:val="0"/>
      <w:jc w:val="both"/>
      <w:textAlignment w:val="baseline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1"/>
    <w:rsid w:val="00682F43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6C4EBD"/>
    <w:rPr>
      <w:rFonts w:ascii="Arial" w:hAnsi="Arial"/>
      <w:lang w:val="ru-RU" w:eastAsia="ru-RU" w:bidi="ar-SA"/>
    </w:rPr>
  </w:style>
  <w:style w:type="paragraph" w:customStyle="1" w:styleId="464">
    <w:name w:val="Стиль 464"/>
    <w:basedOn w:val="afe"/>
    <w:link w:val="4640"/>
    <w:qFormat/>
    <w:rsid w:val="00B57CEE"/>
  </w:style>
  <w:style w:type="character" w:customStyle="1" w:styleId="4640">
    <w:name w:val="Стиль 464 Знак"/>
    <w:basedOn w:val="aff"/>
    <w:link w:val="464"/>
    <w:rsid w:val="00B57CEE"/>
  </w:style>
  <w:style w:type="paragraph" w:styleId="afe">
    <w:name w:val="footnote text"/>
    <w:basedOn w:val="a0"/>
    <w:link w:val="aff"/>
    <w:uiPriority w:val="99"/>
    <w:rsid w:val="00B57CEE"/>
  </w:style>
  <w:style w:type="character" w:customStyle="1" w:styleId="aff">
    <w:name w:val="Текст сноски Знак"/>
    <w:basedOn w:val="a1"/>
    <w:link w:val="afe"/>
    <w:uiPriority w:val="99"/>
    <w:rsid w:val="00B57CEE"/>
  </w:style>
  <w:style w:type="character" w:styleId="aff0">
    <w:name w:val="footnote reference"/>
    <w:basedOn w:val="a1"/>
    <w:uiPriority w:val="99"/>
    <w:unhideWhenUsed/>
    <w:rsid w:val="00C5367F"/>
    <w:rPr>
      <w:vertAlign w:val="superscript"/>
    </w:rPr>
  </w:style>
  <w:style w:type="table" w:customStyle="1" w:styleId="211">
    <w:name w:val="Сетка таблицы211"/>
    <w:basedOn w:val="a2"/>
    <w:next w:val="af0"/>
    <w:uiPriority w:val="59"/>
    <w:rsid w:val="008855FD"/>
    <w:rPr>
      <w:rFonts w:ascii="Cambria" w:eastAsia="Calibri" w:hAnsi="Cambri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4F8DFD93374F550D0DE7BB4D83E98F6322D1C07F0B42FC6444979F12707E00FCE604DAF5BFE1FD14D27g22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EFA25C72D5052F4919DBF2DD54E0568C77370F69F17497DE417C2387CAC68985DEBF2472A9DA2346581C7E86E76224A6E1E546321F3DA37DX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45;&#1063;&#1040;&#1058;&#1068;\&#1055;&#1054;&#1057;&#1058;&#1040;&#1053;~1\1024%20&#1086;&#1090;%2025.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 от 25.06</Template>
  <TotalTime>236</TotalTime>
  <Pages>46</Pages>
  <Words>15316</Words>
  <Characters>87304</Characters>
  <Application>Microsoft Office Word</Application>
  <DocSecurity>0</DocSecurity>
  <Lines>727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102416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Шолтышев</dc:creator>
  <cp:lastModifiedBy>Олег Петрович Хозяинов</cp:lastModifiedBy>
  <cp:revision>21</cp:revision>
  <cp:lastPrinted>2015-05-05T08:54:00Z</cp:lastPrinted>
  <dcterms:created xsi:type="dcterms:W3CDTF">2020-02-17T05:53:00Z</dcterms:created>
  <dcterms:modified xsi:type="dcterms:W3CDTF">2020-02-18T12:08:00Z</dcterms:modified>
</cp:coreProperties>
</file>