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Ind w:w="-34" w:type="dxa"/>
        <w:tblLook w:val="01E0"/>
      </w:tblPr>
      <w:tblGrid>
        <w:gridCol w:w="142"/>
        <w:gridCol w:w="94"/>
        <w:gridCol w:w="3450"/>
        <w:gridCol w:w="2882"/>
        <w:gridCol w:w="2930"/>
        <w:gridCol w:w="310"/>
        <w:gridCol w:w="236"/>
      </w:tblGrid>
      <w:tr w:rsidR="00385403" w:rsidTr="00F530F5">
        <w:tc>
          <w:tcPr>
            <w:tcW w:w="236" w:type="dxa"/>
            <w:gridSpan w:val="2"/>
          </w:tcPr>
          <w:p w:rsidR="00385403" w:rsidRDefault="00385403" w:rsidP="00851CB1">
            <w:pPr>
              <w:pStyle w:val="1"/>
              <w:ind w:right="-108"/>
              <w:jc w:val="left"/>
              <w:rPr>
                <w:rFonts w:ascii="Lucida Console" w:hAnsi="Lucida Console"/>
                <w:sz w:val="20"/>
              </w:rPr>
            </w:pPr>
          </w:p>
        </w:tc>
        <w:tc>
          <w:tcPr>
            <w:tcW w:w="9572" w:type="dxa"/>
            <w:gridSpan w:val="4"/>
          </w:tcPr>
          <w:p w:rsidR="00385403" w:rsidRDefault="00385403" w:rsidP="00851CB1"/>
        </w:tc>
        <w:tc>
          <w:tcPr>
            <w:tcW w:w="236" w:type="dxa"/>
          </w:tcPr>
          <w:p w:rsidR="00385403" w:rsidRPr="00863B9B" w:rsidRDefault="00385403">
            <w:pPr>
              <w:jc w:val="center"/>
              <w:rPr>
                <w:sz w:val="24"/>
                <w:szCs w:val="24"/>
              </w:rPr>
            </w:pPr>
          </w:p>
        </w:tc>
      </w:tr>
      <w:tr w:rsidR="00F530F5" w:rsidTr="00F530F5">
        <w:trPr>
          <w:gridBefore w:val="1"/>
          <w:gridAfter w:val="2"/>
          <w:wBefore w:w="142" w:type="dxa"/>
          <w:wAfter w:w="546" w:type="dxa"/>
        </w:trPr>
        <w:tc>
          <w:tcPr>
            <w:tcW w:w="3544" w:type="dxa"/>
            <w:gridSpan w:val="2"/>
          </w:tcPr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72A2C">
              <w:rPr>
                <w:rFonts w:ascii="Lucida Console" w:hAnsi="Lucida Console"/>
                <w:sz w:val="20"/>
              </w:rPr>
              <w:t>Администрация муниципального</w:t>
            </w:r>
          </w:p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72A2C">
              <w:rPr>
                <w:rFonts w:ascii="Lucida Console" w:hAnsi="Lucida Console"/>
                <w:sz w:val="20"/>
              </w:rPr>
              <w:t>образования муниципального</w:t>
            </w:r>
          </w:p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72A2C">
              <w:rPr>
                <w:rFonts w:ascii="Lucida Console" w:hAnsi="Lucida Console"/>
                <w:sz w:val="20"/>
              </w:rPr>
              <w:t>района «Усть-Цилемский»</w:t>
            </w:r>
          </w:p>
          <w:p w:rsidR="00F530F5" w:rsidRPr="00772A2C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</w:tc>
        <w:tc>
          <w:tcPr>
            <w:tcW w:w="2882" w:type="dxa"/>
          </w:tcPr>
          <w:p w:rsidR="00F530F5" w:rsidRPr="00B22F0B" w:rsidRDefault="00B22F0B" w:rsidP="00CF777E">
            <w:pPr>
              <w:jc w:val="center"/>
              <w:rPr>
                <w:sz w:val="28"/>
                <w:szCs w:val="28"/>
              </w:rPr>
            </w:pPr>
            <w:r w:rsidRPr="00B22F0B">
              <w:rPr>
                <w:sz w:val="28"/>
                <w:szCs w:val="28"/>
              </w:rPr>
              <w:t>П Р О Е К Т</w:t>
            </w:r>
          </w:p>
        </w:tc>
        <w:tc>
          <w:tcPr>
            <w:tcW w:w="2930" w:type="dxa"/>
          </w:tcPr>
          <w:p w:rsidR="00F530F5" w:rsidRPr="007A7AB4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A7AB4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Чилимд</w:t>
            </w:r>
            <w:r w:rsidRPr="007A7AB4">
              <w:rPr>
                <w:rFonts w:ascii="Lucida Console" w:hAnsi="Lucida Console"/>
                <w:sz w:val="20"/>
                <w:lang w:val="en-US"/>
              </w:rPr>
              <w:t>i</w:t>
            </w:r>
            <w:r w:rsidRPr="007A7AB4">
              <w:rPr>
                <w:rFonts w:ascii="Lucida Console" w:hAnsi="Lucida Console"/>
                <w:sz w:val="20"/>
              </w:rPr>
              <w:t>н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» 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F530F5" w:rsidRPr="007A7AB4" w:rsidRDefault="00F530F5" w:rsidP="00CF777E">
            <w:pPr>
              <w:ind w:left="-155" w:right="-108"/>
              <w:jc w:val="center"/>
              <w:rPr>
                <w:rFonts w:ascii="Lucida Console" w:hAnsi="Lucida Console"/>
              </w:rPr>
            </w:pPr>
          </w:p>
          <w:p w:rsidR="00F530F5" w:rsidRPr="007A7AB4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proofErr w:type="spellStart"/>
            <w:r w:rsidRPr="007A7AB4">
              <w:rPr>
                <w:rFonts w:ascii="Lucida Console" w:hAnsi="Lucida Console"/>
                <w:sz w:val="20"/>
              </w:rPr>
              <w:t>районлöн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 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F530F5" w:rsidRPr="007A7AB4" w:rsidRDefault="00F530F5" w:rsidP="00CF777E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F530F5" w:rsidRPr="007A7AB4" w:rsidRDefault="00F530F5" w:rsidP="00CF777E">
            <w:pPr>
              <w:pStyle w:val="1"/>
              <w:ind w:left="-155" w:right="-108"/>
              <w:rPr>
                <w:sz w:val="20"/>
              </w:rPr>
            </w:pPr>
            <w:proofErr w:type="spellStart"/>
            <w:r w:rsidRPr="007A7AB4">
              <w:rPr>
                <w:rFonts w:ascii="Lucida Console" w:hAnsi="Lucida Console"/>
                <w:sz w:val="20"/>
              </w:rPr>
              <w:t>юкöнса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 администрация</w:t>
            </w:r>
          </w:p>
          <w:p w:rsidR="00F530F5" w:rsidRDefault="00F530F5" w:rsidP="00CF777E">
            <w:pPr>
              <w:jc w:val="center"/>
            </w:pPr>
          </w:p>
        </w:tc>
      </w:tr>
      <w:tr w:rsidR="00F530F5" w:rsidTr="00F530F5">
        <w:trPr>
          <w:gridBefore w:val="1"/>
          <w:gridAfter w:val="2"/>
          <w:wBefore w:w="142" w:type="dxa"/>
          <w:wAfter w:w="546" w:type="dxa"/>
        </w:trPr>
        <w:tc>
          <w:tcPr>
            <w:tcW w:w="3544" w:type="dxa"/>
            <w:gridSpan w:val="2"/>
          </w:tcPr>
          <w:p w:rsidR="00F530F5" w:rsidRPr="007A7AB4" w:rsidRDefault="00F530F5" w:rsidP="00CF777E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F530F5" w:rsidRDefault="00F530F5" w:rsidP="00CF777E">
            <w:pPr>
              <w:pStyle w:val="1"/>
              <w:rPr>
                <w:b/>
                <w:spacing w:val="60"/>
                <w:sz w:val="28"/>
              </w:rPr>
            </w:pPr>
          </w:p>
          <w:p w:rsidR="00F530F5" w:rsidRDefault="00F530F5" w:rsidP="00CF777E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530F5" w:rsidRDefault="00F530F5" w:rsidP="00CF777E">
            <w:pPr>
              <w:jc w:val="center"/>
              <w:rPr>
                <w:b/>
                <w:sz w:val="16"/>
              </w:rPr>
            </w:pPr>
          </w:p>
          <w:p w:rsidR="00F530F5" w:rsidRDefault="00F530F5" w:rsidP="00CF777E">
            <w:pPr>
              <w:pStyle w:val="8"/>
              <w:ind w:left="0"/>
              <w:jc w:val="center"/>
            </w:pPr>
            <w:r w:rsidRPr="00A74DB9">
              <w:rPr>
                <w:b/>
              </w:rPr>
              <w:t>ШУÖМ</w:t>
            </w:r>
          </w:p>
          <w:p w:rsidR="00F530F5" w:rsidRDefault="00F530F5" w:rsidP="00CF777E">
            <w:pPr>
              <w:jc w:val="center"/>
            </w:pPr>
          </w:p>
        </w:tc>
        <w:tc>
          <w:tcPr>
            <w:tcW w:w="2930" w:type="dxa"/>
          </w:tcPr>
          <w:p w:rsidR="00F530F5" w:rsidRPr="007A7AB4" w:rsidRDefault="00F530F5" w:rsidP="00CF777E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863B9B" w:rsidRDefault="00301894" w:rsidP="00863B9B">
      <w:pPr>
        <w:pStyle w:val="8"/>
        <w:ind w:left="0"/>
      </w:pPr>
      <w:r>
        <w:t xml:space="preserve">от </w:t>
      </w:r>
      <w:r w:rsidR="00B22F0B">
        <w:t>_____________</w:t>
      </w:r>
      <w:r w:rsidR="00690413">
        <w:t xml:space="preserve"> </w:t>
      </w:r>
      <w:r w:rsidR="00C652C9">
        <w:t>г</w:t>
      </w:r>
      <w:r w:rsidR="00CB0CE6">
        <w:t>.</w:t>
      </w:r>
      <w:r w:rsidR="00296380">
        <w:t xml:space="preserve"> №</w:t>
      </w:r>
      <w:r w:rsidR="00385403">
        <w:t xml:space="preserve"> </w:t>
      </w:r>
      <w:r w:rsidR="00B22F0B">
        <w:t>_________</w:t>
      </w:r>
    </w:p>
    <w:p w:rsidR="00301894" w:rsidRDefault="00301894" w:rsidP="00863B9B">
      <w:pPr>
        <w:pStyle w:val="8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9D28CD" w:rsidRDefault="009D28CD" w:rsidP="008D3225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5108"/>
        <w:gridCol w:w="803"/>
      </w:tblGrid>
      <w:tr w:rsidR="00C5630F" w:rsidRPr="00974672" w:rsidTr="00A270F8">
        <w:trPr>
          <w:gridAfter w:val="1"/>
          <w:wAfter w:w="803" w:type="dxa"/>
        </w:trPr>
        <w:tc>
          <w:tcPr>
            <w:tcW w:w="5108" w:type="dxa"/>
          </w:tcPr>
          <w:p w:rsidR="00C5630F" w:rsidRPr="00063D4A" w:rsidRDefault="00674CA3" w:rsidP="0034271B">
            <w:pPr>
              <w:jc w:val="both"/>
              <w:rPr>
                <w:sz w:val="28"/>
                <w:szCs w:val="28"/>
              </w:rPr>
            </w:pPr>
            <w:r w:rsidRPr="00147248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proofErr w:type="spellStart"/>
            <w:r w:rsidRPr="00147248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147248">
              <w:rPr>
                <w:sz w:val="28"/>
                <w:szCs w:val="28"/>
              </w:rPr>
              <w:t>пальной</w:t>
            </w:r>
            <w:proofErr w:type="spellEnd"/>
            <w:r w:rsidRPr="00147248">
              <w:rPr>
                <w:sz w:val="28"/>
                <w:szCs w:val="28"/>
              </w:rPr>
              <w:t xml:space="preserve"> услуги «</w:t>
            </w:r>
            <w:r w:rsidR="004C45CC" w:rsidRPr="004D440C">
              <w:rPr>
                <w:sz w:val="28"/>
                <w:szCs w:val="28"/>
              </w:rPr>
              <w:t>Передача муниципального имущества в доверительное управление</w:t>
            </w:r>
            <w:r w:rsidRPr="00147248">
              <w:rPr>
                <w:sz w:val="28"/>
                <w:szCs w:val="28"/>
              </w:rPr>
              <w:t>»</w:t>
            </w:r>
          </w:p>
        </w:tc>
      </w:tr>
      <w:tr w:rsidR="00827F49" w:rsidRPr="00974672" w:rsidTr="00A270F8">
        <w:tc>
          <w:tcPr>
            <w:tcW w:w="5911" w:type="dxa"/>
            <w:gridSpan w:val="2"/>
          </w:tcPr>
          <w:p w:rsidR="00827F49" w:rsidRPr="00063D4A" w:rsidRDefault="00827F49" w:rsidP="00C5630F">
            <w:pPr>
              <w:jc w:val="both"/>
              <w:rPr>
                <w:sz w:val="28"/>
                <w:szCs w:val="28"/>
              </w:rPr>
            </w:pPr>
          </w:p>
        </w:tc>
      </w:tr>
    </w:tbl>
    <w:p w:rsidR="00674CA3" w:rsidRPr="00147248" w:rsidRDefault="0034271B" w:rsidP="00674CA3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34271B">
        <w:rPr>
          <w:sz w:val="28"/>
          <w:szCs w:val="28"/>
        </w:rPr>
        <w:t xml:space="preserve">В соответствии с </w:t>
      </w:r>
      <w:r w:rsidR="00674CA3" w:rsidRPr="00147248">
        <w:rPr>
          <w:kern w:val="36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674CA3" w:rsidRPr="00147248">
          <w:rPr>
            <w:kern w:val="36"/>
            <w:sz w:val="28"/>
            <w:szCs w:val="28"/>
          </w:rPr>
          <w:t>2010 г</w:t>
        </w:r>
      </w:smartTag>
      <w:r w:rsidR="00674CA3" w:rsidRPr="00147248">
        <w:rPr>
          <w:kern w:val="36"/>
          <w:sz w:val="28"/>
          <w:szCs w:val="28"/>
        </w:rPr>
        <w:t xml:space="preserve">. № 210-ФЗ </w:t>
      </w:r>
      <w:r w:rsidR="00674CA3" w:rsidRPr="00147248">
        <w:rPr>
          <w:sz w:val="28"/>
          <w:szCs w:val="28"/>
        </w:rPr>
        <w:t>«Об организации предоставления государственных и муниципальных услуг»</w:t>
      </w:r>
    </w:p>
    <w:p w:rsidR="00827F49" w:rsidRDefault="00827F49" w:rsidP="00827F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«Усть-Цилемский» постановляет:</w:t>
      </w:r>
    </w:p>
    <w:p w:rsidR="00674CA3" w:rsidRDefault="0034271B" w:rsidP="00674C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EB9" w:rsidRPr="0034271B">
        <w:rPr>
          <w:sz w:val="28"/>
          <w:szCs w:val="28"/>
        </w:rPr>
        <w:t xml:space="preserve">1. </w:t>
      </w:r>
      <w:r w:rsidR="00674CA3" w:rsidRPr="00147248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C45CC" w:rsidRPr="004D440C">
        <w:rPr>
          <w:sz w:val="28"/>
          <w:szCs w:val="28"/>
        </w:rPr>
        <w:t>Передача муниципального имущества в доверительное управление</w:t>
      </w:r>
      <w:r w:rsidR="00674CA3" w:rsidRPr="00147248">
        <w:rPr>
          <w:sz w:val="28"/>
          <w:szCs w:val="28"/>
        </w:rPr>
        <w:t>» согласно приложению.</w:t>
      </w:r>
    </w:p>
    <w:p w:rsidR="00DC1A6E" w:rsidRPr="00147248" w:rsidRDefault="00DC1A6E" w:rsidP="00674CA3">
      <w:pPr>
        <w:ind w:firstLine="700"/>
        <w:jc w:val="both"/>
        <w:rPr>
          <w:sz w:val="28"/>
          <w:szCs w:val="28"/>
        </w:rPr>
      </w:pPr>
      <w:r w:rsidRPr="00DC1A6E">
        <w:rPr>
          <w:sz w:val="28"/>
          <w:szCs w:val="28"/>
        </w:rPr>
        <w:t xml:space="preserve">2. Разместить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DC1A6E">
        <w:rPr>
          <w:sz w:val="28"/>
          <w:szCs w:val="28"/>
        </w:rPr>
        <w:t>Передача муниципального имущества в доверительное управление</w:t>
      </w:r>
      <w:r>
        <w:rPr>
          <w:sz w:val="28"/>
          <w:szCs w:val="28"/>
        </w:rPr>
        <w:t>»</w:t>
      </w:r>
      <w:r w:rsidRPr="00DC1A6E">
        <w:rPr>
          <w:sz w:val="28"/>
          <w:szCs w:val="28"/>
        </w:rPr>
        <w:t xml:space="preserve"> в Государственной информационной системе Республики Коми </w:t>
      </w:r>
      <w:r>
        <w:rPr>
          <w:sz w:val="28"/>
          <w:szCs w:val="28"/>
        </w:rPr>
        <w:t>«</w:t>
      </w:r>
      <w:r w:rsidRPr="00DC1A6E">
        <w:rPr>
          <w:sz w:val="28"/>
          <w:szCs w:val="28"/>
        </w:rPr>
        <w:t>Реестр государственных и муниципальных услуг (функций) Республики Коми</w:t>
      </w:r>
      <w:r>
        <w:rPr>
          <w:sz w:val="28"/>
          <w:szCs w:val="28"/>
        </w:rPr>
        <w:t>»</w:t>
      </w:r>
      <w:r w:rsidRPr="00DC1A6E">
        <w:rPr>
          <w:sz w:val="28"/>
          <w:szCs w:val="28"/>
        </w:rPr>
        <w:t>.</w:t>
      </w:r>
    </w:p>
    <w:p w:rsidR="00674CA3" w:rsidRPr="00147248" w:rsidRDefault="00DC1A6E" w:rsidP="00674C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CA3" w:rsidRPr="00147248">
        <w:rPr>
          <w:sz w:val="28"/>
          <w:szCs w:val="28"/>
        </w:rPr>
        <w:t>. Контроль за исполнением постановления возложить на руководителя администрации муниципального района «Усть-Цилемский»</w:t>
      </w:r>
      <w:r w:rsidR="004C45CC">
        <w:rPr>
          <w:sz w:val="28"/>
          <w:szCs w:val="28"/>
        </w:rPr>
        <w:t xml:space="preserve"> Канева Н.М</w:t>
      </w:r>
      <w:r w:rsidR="00674CA3" w:rsidRPr="00147248">
        <w:rPr>
          <w:sz w:val="28"/>
          <w:szCs w:val="28"/>
        </w:rPr>
        <w:t xml:space="preserve">. </w:t>
      </w:r>
    </w:p>
    <w:p w:rsidR="00674CA3" w:rsidRDefault="00674CA3" w:rsidP="00674CA3">
      <w:pPr>
        <w:ind w:firstLine="700"/>
        <w:jc w:val="both"/>
        <w:rPr>
          <w:sz w:val="28"/>
          <w:szCs w:val="28"/>
        </w:rPr>
      </w:pPr>
      <w:r w:rsidRPr="00147248">
        <w:rPr>
          <w:sz w:val="28"/>
          <w:szCs w:val="28"/>
        </w:rPr>
        <w:tab/>
      </w:r>
      <w:r w:rsidR="00DC1A6E">
        <w:rPr>
          <w:sz w:val="28"/>
          <w:szCs w:val="28"/>
        </w:rPr>
        <w:t>4</w:t>
      </w:r>
      <w:r w:rsidRPr="00147248">
        <w:rPr>
          <w:sz w:val="28"/>
          <w:szCs w:val="28"/>
        </w:rPr>
        <w:t>. Постановление вступает в силу со дня</w:t>
      </w:r>
      <w:r w:rsidR="00DF37F3">
        <w:rPr>
          <w:sz w:val="28"/>
          <w:szCs w:val="28"/>
        </w:rPr>
        <w:t xml:space="preserve"> опубликования</w:t>
      </w:r>
      <w:r w:rsidR="009C3D63" w:rsidRPr="009C3D63">
        <w:rPr>
          <w:sz w:val="28"/>
          <w:szCs w:val="28"/>
        </w:rPr>
        <w:t xml:space="preserve"> </w:t>
      </w:r>
      <w:r w:rsidR="009C3D63">
        <w:rPr>
          <w:sz w:val="28"/>
          <w:szCs w:val="28"/>
        </w:rPr>
        <w:t xml:space="preserve">на официальном сайте </w:t>
      </w:r>
      <w:r w:rsidR="009C3D63" w:rsidRPr="00147248">
        <w:rPr>
          <w:sz w:val="28"/>
          <w:szCs w:val="28"/>
        </w:rPr>
        <w:t>администрации муниципального района «Усть-Цилемский»</w:t>
      </w:r>
      <w:r w:rsidR="009C3D63">
        <w:rPr>
          <w:sz w:val="28"/>
          <w:szCs w:val="28"/>
        </w:rPr>
        <w:t>.</w:t>
      </w:r>
    </w:p>
    <w:p w:rsidR="00B22F0B" w:rsidRDefault="00DC1A6E" w:rsidP="00674C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2F0B">
        <w:rPr>
          <w:sz w:val="28"/>
          <w:szCs w:val="28"/>
        </w:rPr>
        <w:t xml:space="preserve"> Постановление администрации муниципального района «Усть-Цилемский»</w:t>
      </w:r>
      <w:r w:rsidR="00B22F0B" w:rsidRPr="00B22F0B">
        <w:t xml:space="preserve"> </w:t>
      </w:r>
      <w:r w:rsidR="00B22F0B" w:rsidRPr="00B22F0B">
        <w:rPr>
          <w:sz w:val="28"/>
          <w:szCs w:val="28"/>
        </w:rPr>
        <w:t xml:space="preserve">от 17 ноября </w:t>
      </w:r>
      <w:smartTag w:uri="urn:schemas-microsoft-com:office:smarttags" w:element="metricconverter">
        <w:smartTagPr>
          <w:attr w:name="ProductID" w:val="2015 г"/>
        </w:smartTagPr>
        <w:r w:rsidR="00B22F0B" w:rsidRPr="00B22F0B">
          <w:rPr>
            <w:sz w:val="28"/>
            <w:szCs w:val="28"/>
          </w:rPr>
          <w:t>2015 г</w:t>
        </w:r>
      </w:smartTag>
      <w:r w:rsidR="00B22F0B" w:rsidRPr="00B22F0B">
        <w:rPr>
          <w:sz w:val="28"/>
          <w:szCs w:val="28"/>
        </w:rPr>
        <w:t xml:space="preserve">. № 11/1344 </w:t>
      </w:r>
      <w:r w:rsidR="00B22F0B">
        <w:rPr>
          <w:sz w:val="28"/>
          <w:szCs w:val="28"/>
        </w:rPr>
        <w:t>«</w:t>
      </w:r>
      <w:r w:rsidR="00B22F0B" w:rsidRPr="0014724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22F0B" w:rsidRPr="004D440C">
        <w:rPr>
          <w:sz w:val="28"/>
          <w:szCs w:val="28"/>
        </w:rPr>
        <w:t>Передача муниципального имущества в доверительное управление</w:t>
      </w:r>
      <w:r w:rsidR="00B22F0B" w:rsidRPr="00147248">
        <w:rPr>
          <w:sz w:val="28"/>
          <w:szCs w:val="28"/>
        </w:rPr>
        <w:t>»</w:t>
      </w:r>
      <w:r w:rsidR="00B22F0B">
        <w:rPr>
          <w:sz w:val="28"/>
          <w:szCs w:val="28"/>
        </w:rPr>
        <w:t xml:space="preserve"> признать утратившим силу.</w:t>
      </w:r>
    </w:p>
    <w:p w:rsidR="00380B8A" w:rsidRDefault="00380B8A" w:rsidP="00EA6910">
      <w:pPr>
        <w:jc w:val="both"/>
        <w:rPr>
          <w:spacing w:val="3"/>
          <w:sz w:val="28"/>
          <w:szCs w:val="28"/>
        </w:rPr>
      </w:pPr>
    </w:p>
    <w:p w:rsidR="00EE333A" w:rsidRDefault="00EE333A" w:rsidP="00EA6910">
      <w:pPr>
        <w:jc w:val="both"/>
        <w:rPr>
          <w:spacing w:val="3"/>
          <w:sz w:val="28"/>
          <w:szCs w:val="28"/>
        </w:rPr>
      </w:pPr>
    </w:p>
    <w:tbl>
      <w:tblPr>
        <w:tblW w:w="9508" w:type="dxa"/>
        <w:tblLook w:val="01E0"/>
      </w:tblPr>
      <w:tblGrid>
        <w:gridCol w:w="7128"/>
        <w:gridCol w:w="2380"/>
      </w:tblGrid>
      <w:tr w:rsidR="000C7D26" w:rsidRPr="00A25793" w:rsidTr="00AC1822">
        <w:tc>
          <w:tcPr>
            <w:tcW w:w="7128" w:type="dxa"/>
          </w:tcPr>
          <w:p w:rsidR="00B22F0B" w:rsidRPr="00A25793" w:rsidRDefault="00C37E8B" w:rsidP="00B2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F7D4C">
              <w:rPr>
                <w:sz w:val="28"/>
                <w:szCs w:val="28"/>
              </w:rPr>
              <w:t xml:space="preserve"> </w:t>
            </w:r>
          </w:p>
          <w:p w:rsidR="000C7D26" w:rsidRPr="00A25793" w:rsidRDefault="000C7D26" w:rsidP="006D46C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C7D26" w:rsidRPr="00A25793" w:rsidRDefault="00B22F0B" w:rsidP="006D4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Канев</w:t>
            </w:r>
          </w:p>
        </w:tc>
      </w:tr>
    </w:tbl>
    <w:p w:rsidR="000E2D4E" w:rsidRDefault="000E2D4E" w:rsidP="0034271B">
      <w:pPr>
        <w:jc w:val="right"/>
      </w:pPr>
    </w:p>
    <w:p w:rsidR="004556E9" w:rsidRDefault="00DC1A6E" w:rsidP="0034271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56E9">
        <w:rPr>
          <w:sz w:val="28"/>
          <w:szCs w:val="28"/>
        </w:rPr>
        <w:lastRenderedPageBreak/>
        <w:t>УТВЕРЖДЕН</w:t>
      </w:r>
    </w:p>
    <w:p w:rsidR="0034271B" w:rsidRDefault="004556E9" w:rsidP="0034271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4271B">
        <w:rPr>
          <w:sz w:val="28"/>
          <w:szCs w:val="28"/>
        </w:rPr>
        <w:t xml:space="preserve"> администрации</w:t>
      </w:r>
    </w:p>
    <w:p w:rsidR="0034271B" w:rsidRPr="0034271B" w:rsidRDefault="0034271B" w:rsidP="0034271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«Усть-Цилемский»</w:t>
      </w:r>
    </w:p>
    <w:p w:rsidR="0034271B" w:rsidRDefault="002629CE" w:rsidP="0034271B">
      <w:pPr>
        <w:pStyle w:val="8"/>
        <w:ind w:left="0"/>
        <w:jc w:val="right"/>
      </w:pPr>
      <w:r>
        <w:t>от 17</w:t>
      </w:r>
      <w:r w:rsidR="0034271B">
        <w:t xml:space="preserve"> </w:t>
      </w:r>
      <w: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="0034271B">
          <w:t>2015 г</w:t>
        </w:r>
      </w:smartTag>
      <w:r w:rsidR="004C45CC">
        <w:t>. № 11/1344</w:t>
      </w:r>
    </w:p>
    <w:p w:rsidR="004556E9" w:rsidRPr="0034271B" w:rsidRDefault="004556E9" w:rsidP="004556E9">
      <w:pPr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34271B">
        <w:rPr>
          <w:sz w:val="28"/>
          <w:szCs w:val="28"/>
        </w:rPr>
        <w:t>риложение</w:t>
      </w:r>
      <w:r>
        <w:rPr>
          <w:sz w:val="28"/>
          <w:szCs w:val="28"/>
        </w:rPr>
        <w:t>)</w:t>
      </w:r>
      <w:r w:rsidRPr="0034271B">
        <w:rPr>
          <w:sz w:val="28"/>
          <w:szCs w:val="28"/>
        </w:rPr>
        <w:t xml:space="preserve"> </w:t>
      </w:r>
    </w:p>
    <w:p w:rsidR="004556E9" w:rsidRPr="004556E9" w:rsidRDefault="004556E9" w:rsidP="004556E9"/>
    <w:p w:rsidR="004556E9" w:rsidRPr="004556E9" w:rsidRDefault="004556E9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56E9">
        <w:rPr>
          <w:bCs/>
          <w:sz w:val="28"/>
          <w:szCs w:val="28"/>
        </w:rPr>
        <w:t>АДМИНИСТРАТИВНЫЙ РЕГЛАМЕНТ</w:t>
      </w:r>
    </w:p>
    <w:p w:rsidR="004556E9" w:rsidRDefault="004556E9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556E9">
        <w:rPr>
          <w:bCs/>
          <w:sz w:val="28"/>
          <w:szCs w:val="28"/>
        </w:rPr>
        <w:t>предоставления муниципальной услуги «</w:t>
      </w:r>
      <w:r w:rsidR="004C45CC" w:rsidRPr="004D440C">
        <w:rPr>
          <w:sz w:val="28"/>
          <w:szCs w:val="28"/>
        </w:rPr>
        <w:t>Передача муниципального имущества в доверительное управление</w:t>
      </w:r>
      <w:r w:rsidRPr="004556E9">
        <w:rPr>
          <w:bCs/>
          <w:sz w:val="28"/>
          <w:szCs w:val="28"/>
        </w:rPr>
        <w:t>»</w:t>
      </w:r>
    </w:p>
    <w:p w:rsidR="00C37E8B" w:rsidRPr="00C37E8B" w:rsidRDefault="00C37E8B" w:rsidP="004556E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37E8B" w:rsidRPr="00894629" w:rsidRDefault="00C37E8B" w:rsidP="00C37E8B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 w:rsidRPr="00894629">
        <w:rPr>
          <w:b/>
          <w:sz w:val="28"/>
          <w:szCs w:val="28"/>
          <w:lang w:val="en-US"/>
        </w:rPr>
        <w:t>I</w:t>
      </w:r>
      <w:r w:rsidRPr="00894629">
        <w:rPr>
          <w:b/>
          <w:sz w:val="28"/>
          <w:szCs w:val="28"/>
        </w:rPr>
        <w:t>. Общие положения</w:t>
      </w:r>
    </w:p>
    <w:p w:rsidR="00C37E8B" w:rsidRPr="00894629" w:rsidRDefault="00C37E8B" w:rsidP="0089462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Предмет регулирования административного регламента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94629">
        <w:rPr>
          <w:sz w:val="28"/>
          <w:szCs w:val="28"/>
        </w:rPr>
        <w:t>Передача муниципального имущества в доверительное управление</w:t>
      </w:r>
      <w:r>
        <w:rPr>
          <w:sz w:val="28"/>
          <w:szCs w:val="28"/>
        </w:rPr>
        <w:t>»</w:t>
      </w:r>
      <w:r w:rsidRPr="00894629">
        <w:rPr>
          <w:sz w:val="28"/>
          <w:szCs w:val="28"/>
        </w:rPr>
        <w:t xml:space="preserve"> (далее - административный регламент) определяет порядок,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</w:t>
      </w:r>
      <w:r w:rsidRPr="0089462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«Усть-Цилемский»</w:t>
      </w:r>
      <w:r w:rsidRPr="0089462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94629">
        <w:rPr>
          <w:sz w:val="28"/>
          <w:szCs w:val="28"/>
        </w:rPr>
        <w:t xml:space="preserve">), формы контроля за исполнением, ответственность должностных лиц </w:t>
      </w:r>
      <w:r>
        <w:rPr>
          <w:sz w:val="28"/>
          <w:szCs w:val="28"/>
        </w:rPr>
        <w:t>Администрации,</w:t>
      </w:r>
      <w:r w:rsidRPr="00894629">
        <w:rPr>
          <w:sz w:val="28"/>
          <w:szCs w:val="28"/>
        </w:rPr>
        <w:t xml:space="preserve"> предоставляюще</w:t>
      </w:r>
      <w:r>
        <w:rPr>
          <w:sz w:val="28"/>
          <w:szCs w:val="28"/>
        </w:rPr>
        <w:t>й</w:t>
      </w:r>
      <w:r w:rsidRPr="00894629">
        <w:rPr>
          <w:sz w:val="28"/>
          <w:szCs w:val="28"/>
        </w:rPr>
        <w:t xml:space="preserve"> муниципальную услугу, за несоблюдение требований регламентов при выполнении административных процедур (действий), порядок обжалования действий (бездействия) должностного лица </w:t>
      </w:r>
      <w:r>
        <w:rPr>
          <w:sz w:val="28"/>
          <w:szCs w:val="28"/>
        </w:rPr>
        <w:t>Администрации</w:t>
      </w:r>
      <w:r w:rsidRPr="00894629">
        <w:rPr>
          <w:sz w:val="28"/>
          <w:szCs w:val="28"/>
        </w:rPr>
        <w:t>.</w:t>
      </w:r>
    </w:p>
    <w:p w:rsidR="001D587F" w:rsidRPr="000E3975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D587F" w:rsidRPr="00894629" w:rsidRDefault="001D587F" w:rsidP="001D587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Круг заявителей</w:t>
      </w:r>
    </w:p>
    <w:p w:rsidR="00D316BE" w:rsidRPr="00D316BE" w:rsidRDefault="00D316BE" w:rsidP="00D316BE">
      <w:pPr>
        <w:ind w:firstLine="700"/>
        <w:jc w:val="both"/>
        <w:rPr>
          <w:sz w:val="28"/>
          <w:szCs w:val="28"/>
        </w:rPr>
      </w:pPr>
      <w:r w:rsidRPr="00D316BE">
        <w:rPr>
          <w:sz w:val="28"/>
          <w:szCs w:val="28"/>
        </w:rPr>
        <w:t>1.2. Заявителями могут быть индивидуальные предприниматели или коммерческие организации, за исключением унитарных предприятий.</w:t>
      </w:r>
    </w:p>
    <w:p w:rsidR="00D316BE" w:rsidRPr="00D316BE" w:rsidRDefault="00D316BE" w:rsidP="00D316BE">
      <w:pPr>
        <w:ind w:firstLine="700"/>
        <w:jc w:val="both"/>
        <w:rPr>
          <w:sz w:val="28"/>
          <w:szCs w:val="28"/>
        </w:rPr>
      </w:pPr>
      <w:r w:rsidRPr="00D316BE">
        <w:rPr>
          <w:sz w:val="28"/>
          <w:szCs w:val="28"/>
        </w:rPr>
        <w:t xml:space="preserve">В случаях, когда доверительное управление имуществом осуществляется по основаниям, предусмотренным Гражданским </w:t>
      </w:r>
      <w:hyperlink r:id="rId7" w:history="1">
        <w:r w:rsidRPr="00D316BE">
          <w:rPr>
            <w:sz w:val="28"/>
            <w:szCs w:val="28"/>
          </w:rPr>
          <w:t>кодексом</w:t>
        </w:r>
      </w:hyperlink>
      <w:r w:rsidRPr="00D316BE">
        <w:rPr>
          <w:sz w:val="28"/>
          <w:szCs w:val="28"/>
        </w:rPr>
        <w:t xml:space="preserve"> Российской Федерации,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1D587F" w:rsidRPr="000E3975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lastRenderedPageBreak/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D587F" w:rsidRPr="00894629" w:rsidRDefault="001D587F" w:rsidP="001D587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Требования к порядку информирования</w:t>
      </w:r>
    </w:p>
    <w:p w:rsidR="001D587F" w:rsidRPr="00894629" w:rsidRDefault="001D587F" w:rsidP="001D58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о предоставлении муниципальной услуги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"</w:t>
      </w:r>
      <w:r w:rsidR="0056009D">
        <w:rPr>
          <w:sz w:val="28"/>
          <w:szCs w:val="28"/>
        </w:rPr>
        <w:t>Усть-Цилемский</w:t>
      </w:r>
      <w:r w:rsidRPr="00894629">
        <w:rPr>
          <w:sz w:val="28"/>
          <w:szCs w:val="28"/>
        </w:rPr>
        <w:t>" (далее - Администрация).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- в </w:t>
      </w:r>
      <w:r w:rsidR="0056009D">
        <w:rPr>
          <w:sz w:val="28"/>
          <w:szCs w:val="28"/>
        </w:rPr>
        <w:t>Администрации</w:t>
      </w:r>
      <w:r w:rsidRPr="00894629">
        <w:rPr>
          <w:sz w:val="28"/>
          <w:szCs w:val="28"/>
        </w:rPr>
        <w:t>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по справочным телефонам;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в сети Интернет (на официальном сайте Администрации);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- посредством государственной информационной системы Республики Коми "Портал государственных и муниципальных услуг (функций) Республики Коми" - gosuslugi11.ru,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 w:rsidRPr="00894629">
        <w:rPr>
          <w:sz w:val="28"/>
          <w:szCs w:val="28"/>
        </w:rPr>
        <w:t>gosuslugi.ru</w:t>
      </w:r>
      <w:proofErr w:type="spellEnd"/>
      <w:r w:rsidRPr="00894629">
        <w:rPr>
          <w:sz w:val="28"/>
          <w:szCs w:val="28"/>
        </w:rP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направив письменное обращение через организацию почтовой связи либо по электронной почте.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56009D">
        <w:rPr>
          <w:sz w:val="28"/>
          <w:szCs w:val="28"/>
        </w:rPr>
        <w:t>Администрации</w:t>
      </w:r>
      <w:r w:rsidRPr="00894629">
        <w:rPr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</w:t>
      </w:r>
      <w:r w:rsidRPr="00894629">
        <w:rPr>
          <w:sz w:val="28"/>
          <w:szCs w:val="28"/>
        </w:rPr>
        <w:lastRenderedPageBreak/>
        <w:t>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56009D">
        <w:rPr>
          <w:sz w:val="28"/>
          <w:szCs w:val="28"/>
        </w:rPr>
        <w:t>Администрации</w:t>
      </w:r>
      <w:r w:rsidRPr="00894629">
        <w:rPr>
          <w:sz w:val="28"/>
          <w:szCs w:val="28"/>
        </w:rPr>
        <w:t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настоящий Административный регламент;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- справочная информация: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место нахождения, график работы, наименование </w:t>
      </w:r>
      <w:r w:rsidR="0056009D">
        <w:rPr>
          <w:sz w:val="28"/>
          <w:szCs w:val="28"/>
        </w:rPr>
        <w:t>Администрации</w:t>
      </w:r>
      <w:r w:rsidRPr="00894629">
        <w:rPr>
          <w:sz w:val="28"/>
          <w:szCs w:val="28"/>
        </w:rPr>
        <w:t>, е</w:t>
      </w:r>
      <w:r w:rsidR="0056009D">
        <w:rPr>
          <w:sz w:val="28"/>
          <w:szCs w:val="28"/>
        </w:rPr>
        <w:t>ё</w:t>
      </w:r>
      <w:r w:rsidRPr="00894629">
        <w:rPr>
          <w:sz w:val="28"/>
          <w:szCs w:val="28"/>
        </w:rPr>
        <w:t xml:space="preserve">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справочные телефоны структурных подразделений Администрации, организаций, участвующих в предоставлении муниципальной услуги, в том числе номер </w:t>
      </w:r>
      <w:proofErr w:type="spellStart"/>
      <w:r w:rsidRPr="00894629">
        <w:rPr>
          <w:sz w:val="28"/>
          <w:szCs w:val="28"/>
        </w:rPr>
        <w:t>телефона-автоинформатора</w:t>
      </w:r>
      <w:proofErr w:type="spellEnd"/>
      <w:r w:rsidRPr="00894629">
        <w:rPr>
          <w:sz w:val="28"/>
          <w:szCs w:val="28"/>
        </w:rPr>
        <w:t>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адрес сайта МФЦ (</w:t>
      </w:r>
      <w:proofErr w:type="spellStart"/>
      <w:r w:rsidRPr="00894629">
        <w:rPr>
          <w:sz w:val="28"/>
          <w:szCs w:val="28"/>
        </w:rPr>
        <w:t>mfc.rkomi.ru</w:t>
      </w:r>
      <w:proofErr w:type="spellEnd"/>
      <w:r w:rsidRPr="00894629">
        <w:rPr>
          <w:sz w:val="28"/>
          <w:szCs w:val="28"/>
        </w:rPr>
        <w:t>);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б) круг заявителей;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в) срок предоставления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proofErr w:type="spellStart"/>
      <w:r w:rsidRPr="00894629">
        <w:rPr>
          <w:sz w:val="28"/>
          <w:szCs w:val="28"/>
        </w:rPr>
        <w:t>д</w:t>
      </w:r>
      <w:proofErr w:type="spellEnd"/>
      <w:r w:rsidRPr="00894629">
        <w:rPr>
          <w:sz w:val="28"/>
          <w:szCs w:val="28"/>
        </w:rPr>
        <w:t>) размер государственной пошлины, взимаемой за предоставление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proofErr w:type="spellStart"/>
      <w:r w:rsidRPr="00894629">
        <w:rPr>
          <w:sz w:val="28"/>
          <w:szCs w:val="28"/>
        </w:rPr>
        <w:t>з</w:t>
      </w:r>
      <w:proofErr w:type="spellEnd"/>
      <w:r w:rsidRPr="00894629">
        <w:rPr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94629" w:rsidRPr="00894629" w:rsidRDefault="00894629" w:rsidP="00894629">
      <w:pPr>
        <w:ind w:firstLine="700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7439" w:rsidRPr="000E3975" w:rsidRDefault="00DA7439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894629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94629">
        <w:rPr>
          <w:b/>
          <w:sz w:val="28"/>
          <w:szCs w:val="28"/>
          <w:lang w:val="en-US"/>
        </w:rPr>
        <w:t>II</w:t>
      </w:r>
      <w:r w:rsidRPr="00894629">
        <w:rPr>
          <w:b/>
          <w:sz w:val="28"/>
          <w:szCs w:val="28"/>
        </w:rPr>
        <w:t>. Стандарт предоставления муниципальной услуги</w:t>
      </w:r>
    </w:p>
    <w:p w:rsidR="001D587F" w:rsidRPr="00894629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587F" w:rsidRPr="00E50A62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94629">
        <w:rPr>
          <w:b/>
          <w:sz w:val="28"/>
          <w:szCs w:val="28"/>
        </w:rPr>
        <w:t>Наименование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587F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975">
        <w:rPr>
          <w:sz w:val="28"/>
          <w:szCs w:val="28"/>
        </w:rPr>
        <w:t>2.1. Наи</w:t>
      </w:r>
      <w:r w:rsidR="00C66C8D">
        <w:rPr>
          <w:sz w:val="28"/>
          <w:szCs w:val="28"/>
        </w:rPr>
        <w:t>менование муниципальной услуги:</w:t>
      </w:r>
      <w:r w:rsidRPr="000E3975">
        <w:rPr>
          <w:sz w:val="28"/>
          <w:szCs w:val="28"/>
        </w:rPr>
        <w:t>«</w:t>
      </w:r>
      <w:r w:rsidR="00C66C8D" w:rsidRPr="004D440C">
        <w:rPr>
          <w:sz w:val="28"/>
          <w:szCs w:val="28"/>
        </w:rPr>
        <w:t>Передача муниципального имущества в доверительное управление</w:t>
      </w:r>
      <w:r w:rsidRPr="000E3975">
        <w:rPr>
          <w:sz w:val="28"/>
          <w:szCs w:val="28"/>
        </w:rPr>
        <w:t>».</w:t>
      </w:r>
    </w:p>
    <w:p w:rsidR="004E5931" w:rsidRPr="000E3975" w:rsidRDefault="004E5931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894629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8540F3" w:rsidRDefault="001D587F" w:rsidP="00C66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A92">
        <w:rPr>
          <w:sz w:val="28"/>
          <w:szCs w:val="28"/>
        </w:rPr>
        <w:t>2.2. Предоставление муниципальной услуги осуществляется</w:t>
      </w:r>
      <w:r w:rsidR="00C66C8D">
        <w:rPr>
          <w:sz w:val="28"/>
          <w:szCs w:val="28"/>
        </w:rPr>
        <w:t xml:space="preserve"> </w:t>
      </w:r>
      <w:r w:rsidR="00894629">
        <w:rPr>
          <w:sz w:val="28"/>
          <w:szCs w:val="28"/>
        </w:rPr>
        <w:t>А</w:t>
      </w:r>
      <w:r w:rsidRPr="008540F3">
        <w:rPr>
          <w:sz w:val="28"/>
          <w:szCs w:val="28"/>
        </w:rPr>
        <w:t>дминистраци</w:t>
      </w:r>
      <w:r w:rsidR="00894629">
        <w:rPr>
          <w:sz w:val="28"/>
          <w:szCs w:val="28"/>
        </w:rPr>
        <w:t>ей</w:t>
      </w:r>
      <w:r w:rsidRPr="008540F3">
        <w:rPr>
          <w:sz w:val="28"/>
          <w:szCs w:val="28"/>
        </w:rPr>
        <w:t xml:space="preserve"> муниципального района «Усть-Цилемский»</w:t>
      </w:r>
      <w:r>
        <w:rPr>
          <w:sz w:val="28"/>
          <w:szCs w:val="28"/>
        </w:rPr>
        <w:t>.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894629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2.2.1. Предоставление муниципальной услуги осуществляется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ей</w:t>
      </w:r>
      <w:r w:rsidRPr="00894629">
        <w:rPr>
          <w:sz w:val="28"/>
          <w:szCs w:val="28"/>
        </w:rPr>
        <w:t xml:space="preserve"> муниципального района "</w:t>
      </w:r>
      <w:r w:rsidR="0056009D">
        <w:rPr>
          <w:sz w:val="28"/>
          <w:szCs w:val="28"/>
        </w:rPr>
        <w:t>Усть-Цилемский</w:t>
      </w:r>
      <w:r w:rsidRPr="00894629">
        <w:rPr>
          <w:sz w:val="28"/>
          <w:szCs w:val="28"/>
        </w:rPr>
        <w:t>".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Для получения муниципальной услуги заявитель должен обратиться в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ю</w:t>
      </w:r>
      <w:r w:rsidRPr="00894629">
        <w:rPr>
          <w:sz w:val="28"/>
          <w:szCs w:val="28"/>
        </w:rPr>
        <w:t xml:space="preserve"> - в части приема и регистрации документов у заявителя, принятия решения, выдачи результата предоставления услуги.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Администрация муниципального района "</w:t>
      </w:r>
      <w:r w:rsidR="0056009D">
        <w:rPr>
          <w:sz w:val="28"/>
          <w:szCs w:val="28"/>
        </w:rPr>
        <w:t>Усть-Цилемский</w:t>
      </w:r>
      <w:r w:rsidRPr="00894629">
        <w:rPr>
          <w:sz w:val="28"/>
          <w:szCs w:val="28"/>
        </w:rPr>
        <w:t>", МФЦ - в части приема жалоб.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2.2.2. Органами и организациями, участвующими в предоставлении муниципальной услуги, являются: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1) Федеральная налоговая служба - в части предоставления сведений (выписки) из Единого государственного реестра юридических лиц, из Единого государственного реестра индивидуальных предпринимателей; сведений о постановке на учет в налоговом органе в случае, если заявителем является физическое лицо; справки об отсутствии задолженности перед бюджетами и внебюджетными фондами всех уровней; бухгалтерского баланса; документов, подтверждающих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год);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2) Федеральная служба государственной статистики - в части предоставления сведений о выручке от реализации товаров (работ услуг) за предшествующий год, сведений из бухгалтерского баланса;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3) Федеральная антимонопольная служба - в части дачи согласия на предоставление муниципальной преференции;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4) Совет муниципального района "</w:t>
      </w:r>
      <w:r w:rsidR="0056009D">
        <w:rPr>
          <w:sz w:val="28"/>
          <w:szCs w:val="28"/>
        </w:rPr>
        <w:t>Усть-Цилемский</w:t>
      </w:r>
      <w:r w:rsidRPr="00894629">
        <w:rPr>
          <w:sz w:val="28"/>
          <w:szCs w:val="28"/>
        </w:rPr>
        <w:t>" - в части принятия решения о передаче имущества в доверительное управление.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D587F" w:rsidRPr="000E3975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94629">
          <w:rPr>
            <w:sz w:val="28"/>
            <w:szCs w:val="28"/>
          </w:rPr>
          <w:t>части 1 статьи 9</w:t>
        </w:r>
      </w:hyperlink>
      <w:r w:rsidRPr="00894629">
        <w:rPr>
          <w:sz w:val="28"/>
          <w:szCs w:val="28"/>
        </w:rPr>
        <w:t xml:space="preserve"> Федерального закона от 27 июля 2010 г. N 210-ФЗ "Об организации предоставления </w:t>
      </w:r>
      <w:r w:rsidRPr="00894629">
        <w:rPr>
          <w:sz w:val="28"/>
          <w:szCs w:val="28"/>
        </w:rPr>
        <w:lastRenderedPageBreak/>
        <w:t>государственных и муниципальных услуг".</w:t>
      </w:r>
    </w:p>
    <w:p w:rsidR="001D587F" w:rsidRPr="00894629" w:rsidRDefault="001D587F" w:rsidP="001D587F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2.3. Результатом предоставления муниципальной услуги является: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1) решение о передаче муниципального имущества в доверительное управление (далее - решение о предоставлении муниципальной услуги), заключение договора доверительного управления; уведомление о предоставлении муниципальной услуги;</w:t>
      </w:r>
    </w:p>
    <w:p w:rsidR="00894629" w:rsidRPr="00894629" w:rsidRDefault="00894629" w:rsidP="00894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9">
        <w:rPr>
          <w:sz w:val="28"/>
          <w:szCs w:val="28"/>
        </w:rPr>
        <w:t>2) решение об отказе в передаче муниципального имущества в доверительное управление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894629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94629">
        <w:rPr>
          <w:b/>
          <w:sz w:val="28"/>
          <w:szCs w:val="28"/>
        </w:rPr>
        <w:t>Срок предоставления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2.4. Срок предоставления муниципальной услуги составляет: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1) без проведения торгов - не более 20 календарных дней, исчисляемых со дня принятия Советом муниципального района "</w:t>
      </w:r>
      <w:r w:rsidR="0056009D">
        <w:rPr>
          <w:sz w:val="28"/>
          <w:szCs w:val="28"/>
        </w:rPr>
        <w:t>Усть-Цилемский</w:t>
      </w:r>
      <w:r w:rsidRPr="00053554">
        <w:rPr>
          <w:sz w:val="28"/>
          <w:szCs w:val="28"/>
        </w:rPr>
        <w:t>" решения о предоставлении имущества в доверительное управление;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2) с проведением конкурса - не более 80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- не более 100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3) с проведением аукциона - не более 40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4) путем получения муниципальной преференции с согласия антимонопольной службы - не более 60 календарных дней, исчисляемых со дня регистрации заявления с документами, необходимыми для предоставления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два месяца, с одновременным информированием лица, обратившегося в антимонопольный орган, и указанием причин продления.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</w:t>
      </w:r>
      <w:r w:rsidR="008B1E3E">
        <w:rPr>
          <w:sz w:val="28"/>
          <w:szCs w:val="28"/>
        </w:rPr>
        <w:t>м</w:t>
      </w:r>
      <w:r w:rsidRPr="00053554">
        <w:rPr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Республики Коми</w:t>
      </w:r>
      <w:r w:rsidR="008B1E3E">
        <w:rPr>
          <w:sz w:val="28"/>
          <w:szCs w:val="28"/>
        </w:rPr>
        <w:t>,</w:t>
      </w:r>
      <w:r w:rsidRPr="00053554">
        <w:rPr>
          <w:sz w:val="28"/>
          <w:szCs w:val="28"/>
        </w:rPr>
        <w:t xml:space="preserve"> не предусмотрен.</w:t>
      </w:r>
    </w:p>
    <w:p w:rsidR="00894629" w:rsidRPr="00053554" w:rsidRDefault="00894629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В случае обнаружения опечатки, ошибки в полученном заявителем </w:t>
      </w:r>
      <w:r w:rsidRPr="00053554">
        <w:rPr>
          <w:sz w:val="28"/>
          <w:szCs w:val="28"/>
        </w:rPr>
        <w:lastRenderedPageBreak/>
        <w:t xml:space="preserve">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ю</w:t>
      </w:r>
      <w:r w:rsidRPr="00053554">
        <w:rPr>
          <w:sz w:val="28"/>
          <w:szCs w:val="28"/>
        </w:rPr>
        <w:t xml:space="preserve"> указанного заявления.</w:t>
      </w:r>
    </w:p>
    <w:p w:rsidR="001D587F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8B1E3E" w:rsidRDefault="00053554" w:rsidP="008B1E3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B1E3E">
        <w:rPr>
          <w:b/>
          <w:sz w:val="28"/>
          <w:szCs w:val="28"/>
        </w:rPr>
        <w:t>Нормативные правовые акты, регулирующие</w:t>
      </w:r>
    </w:p>
    <w:p w:rsidR="00053554" w:rsidRPr="008B1E3E" w:rsidRDefault="00053554" w:rsidP="008B1E3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B1E3E">
        <w:rPr>
          <w:b/>
          <w:sz w:val="28"/>
          <w:szCs w:val="28"/>
        </w:rPr>
        <w:t>предоставление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0E3975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 (</w:t>
      </w:r>
      <w:r w:rsidR="008B1E3E">
        <w:rPr>
          <w:sz w:val="28"/>
          <w:szCs w:val="28"/>
        </w:rPr>
        <w:t>http://mrust-cilma.ru/</w:t>
      </w:r>
      <w:r w:rsidRPr="00053554">
        <w:rPr>
          <w:sz w:val="28"/>
          <w:szCs w:val="28"/>
        </w:rPr>
        <w:t>),</w:t>
      </w:r>
      <w:r w:rsidR="008B1E3E" w:rsidRPr="008B1E3E">
        <w:t xml:space="preserve"> </w:t>
      </w:r>
      <w:r w:rsidRPr="00053554">
        <w:rPr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1D587F" w:rsidRPr="00053554" w:rsidRDefault="001D587F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053554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05355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2.6. Для получения муниципальной услуги заявители подают в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ю</w:t>
      </w:r>
      <w:r w:rsidRPr="00053554">
        <w:rPr>
          <w:sz w:val="28"/>
          <w:szCs w:val="28"/>
        </w:rPr>
        <w:t xml:space="preserve"> заявление о предоставлении муниципальной услуги (по формам согласно </w:t>
      </w:r>
      <w:hyperlink w:anchor="P956" w:history="1">
        <w:r w:rsidRPr="00053554">
          <w:rPr>
            <w:sz w:val="28"/>
            <w:szCs w:val="28"/>
          </w:rPr>
          <w:t>Приложению N 1</w:t>
        </w:r>
      </w:hyperlink>
      <w:r w:rsidRPr="00053554">
        <w:rPr>
          <w:sz w:val="28"/>
          <w:szCs w:val="28"/>
        </w:rPr>
        <w:t xml:space="preserve"> (для физических лиц, индивидуальных предпринимателей), </w:t>
      </w:r>
      <w:hyperlink w:anchor="P1123" w:history="1">
        <w:r w:rsidRPr="00053554">
          <w:rPr>
            <w:sz w:val="28"/>
            <w:szCs w:val="28"/>
          </w:rPr>
          <w:t>Приложению N 2</w:t>
        </w:r>
      </w:hyperlink>
      <w:r w:rsidRPr="00053554">
        <w:rPr>
          <w:sz w:val="28"/>
          <w:szCs w:val="28"/>
        </w:rPr>
        <w:t xml:space="preserve"> (для юридических лиц) к настоящему административному регламенту).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К указанному заявлению прилагаются следующие документы.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1. С проведением конкурса или аукциона: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заявку на участие в конкурсе или аукционе;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копию документа, удостоверяющего личность;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такого </w:t>
      </w:r>
      <w:r w:rsidRPr="00053554">
        <w:rPr>
          <w:sz w:val="28"/>
          <w:szCs w:val="28"/>
        </w:rPr>
        <w:lastRenderedPageBreak/>
        <w:t>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предложение о цене договора (требуется при проведении торгов в виде конкурса);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предложения об условиях исполнения договора, которые являются критериями оценки заявок на участие в конкурсе;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документ (копию документа), подтверждающий полномочия представителя получателя услуги.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 Без проведения торгов: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копию документа, удостоверяющего личность заявителя (представителя заявителя);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копии учредительных документов (для юридических лиц), заверенные в порядке, установленном законодательством РФ;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документ (копию документа), подтверждающий полномочия представителя заявителя.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3. Путем получения муниципальной преференции с согласия антимонопольной службы: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</w:t>
      </w:r>
      <w:r w:rsidRPr="00053554">
        <w:rPr>
          <w:sz w:val="28"/>
          <w:szCs w:val="28"/>
        </w:rPr>
        <w:lastRenderedPageBreak/>
        <w:t>Российской Федерации для их осуществления требуются и (или) требовались специальные разрешения;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3)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5) нотариально заверенные копии учредительных документов Заявителя.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69"/>
      <w:bookmarkEnd w:id="0"/>
      <w:r w:rsidRPr="00053554">
        <w:rPr>
          <w:sz w:val="28"/>
          <w:szCs w:val="28"/>
        </w:rPr>
        <w:t>2.8.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лично (в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ю</w:t>
      </w:r>
      <w:r w:rsidRPr="00053554">
        <w:rPr>
          <w:sz w:val="28"/>
          <w:szCs w:val="28"/>
        </w:rPr>
        <w:t>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посредством почтового отправления (в </w:t>
      </w:r>
      <w:r w:rsidR="0056009D">
        <w:rPr>
          <w:sz w:val="28"/>
          <w:szCs w:val="28"/>
        </w:rPr>
        <w:t>Администраци</w:t>
      </w:r>
      <w:r w:rsidR="008B1E3E">
        <w:rPr>
          <w:sz w:val="28"/>
          <w:szCs w:val="28"/>
        </w:rPr>
        <w:t>ю</w:t>
      </w:r>
      <w:r w:rsidRPr="00053554">
        <w:rPr>
          <w:sz w:val="28"/>
          <w:szCs w:val="28"/>
        </w:rPr>
        <w:t>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Par45"/>
      <w:bookmarkEnd w:id="1"/>
    </w:p>
    <w:p w:rsidR="001D587F" w:rsidRPr="00053554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05355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2.10.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выписка из Единого государственного реестра юридических лиц;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выписка из Единого государственного реестра индивидуальных </w:t>
      </w:r>
      <w:r w:rsidRPr="00053554">
        <w:rPr>
          <w:sz w:val="28"/>
          <w:szCs w:val="28"/>
        </w:rPr>
        <w:lastRenderedPageBreak/>
        <w:t>предпринимателей;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документы, подтверждающие принадлежность заявителя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бухгалтерский баланс (для получения муниципальной преференции).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Документы, указанные в </w:t>
      </w:r>
      <w:hyperlink w:anchor="P186" w:history="1">
        <w:r w:rsidRPr="00053554">
          <w:rPr>
            <w:sz w:val="28"/>
            <w:szCs w:val="28"/>
          </w:rPr>
          <w:t>пункте 2.10</w:t>
        </w:r>
      </w:hyperlink>
      <w:r w:rsidRPr="00053554">
        <w:rPr>
          <w:sz w:val="28"/>
          <w:szCs w:val="28"/>
        </w:rPr>
        <w:t xml:space="preserve"> настоящего административного регламента, могут быть представлены заявителем по собственной инициативе.</w:t>
      </w:r>
    </w:p>
    <w:p w:rsidR="00053554" w:rsidRDefault="00053554" w:rsidP="00053554">
      <w:pPr>
        <w:pStyle w:val="ConsPlusNormal"/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Указание на запрет требований и действий</w:t>
      </w:r>
    </w:p>
    <w:p w:rsidR="001D587F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 отношении заявителя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2.11. Запрещается: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53554">
          <w:rPr>
            <w:sz w:val="28"/>
            <w:szCs w:val="28"/>
          </w:rPr>
          <w:t>части 6 статьи 7</w:t>
        </w:r>
      </w:hyperlink>
      <w:r w:rsidRPr="00053554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053554">
        <w:rPr>
          <w:sz w:val="28"/>
          <w:szCs w:val="28"/>
        </w:rPr>
        <w:lastRenderedPageBreak/>
        <w:t>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587F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D587F" w:rsidRPr="00053554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2.12. Оснований для отказа в приеме документов, необходимых для предоставления муниципальной услуги, действующим законодательством </w:t>
      </w:r>
      <w:r w:rsidRPr="00053554">
        <w:rPr>
          <w:sz w:val="28"/>
          <w:szCs w:val="28"/>
        </w:rPr>
        <w:lastRenderedPageBreak/>
        <w:t>Российской Федерации и Республики Коми не предусмотрено.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Исчерпывающий перечень оснований для приостановления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предоставления муниципальной услуги или отказа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 предоставлении муниципальной услуги, установленных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федеральными законами, принимаемыми в соответствии с ними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иными нормативными правовыми актами Российской</w:t>
      </w:r>
      <w:r>
        <w:rPr>
          <w:b/>
          <w:sz w:val="28"/>
          <w:szCs w:val="28"/>
        </w:rPr>
        <w:t xml:space="preserve"> </w:t>
      </w:r>
      <w:r w:rsidRPr="00053554">
        <w:rPr>
          <w:b/>
          <w:sz w:val="28"/>
          <w:szCs w:val="28"/>
        </w:rPr>
        <w:t>Федерации,</w:t>
      </w:r>
      <w:r>
        <w:rPr>
          <w:b/>
          <w:sz w:val="28"/>
          <w:szCs w:val="28"/>
        </w:rPr>
        <w:t xml:space="preserve"> </w:t>
      </w:r>
      <w:r w:rsidRPr="00053554">
        <w:rPr>
          <w:b/>
          <w:sz w:val="28"/>
          <w:szCs w:val="28"/>
        </w:rPr>
        <w:t>законами и иными нормативными правовыми актами</w:t>
      </w:r>
    </w:p>
    <w:p w:rsidR="001D587F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Республики Коми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225"/>
      <w:bookmarkEnd w:id="2"/>
      <w:r w:rsidRPr="00053554">
        <w:rPr>
          <w:sz w:val="28"/>
          <w:szCs w:val="28"/>
        </w:rPr>
        <w:t>2.14. В предоставлении муниципальной услуги отказывается в случаях: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обременение объекта какими-либо обязательствами;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необходимость использования объекта для муниципальных нужд;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имущество включено в план приватизации либо планируется к использованию для муниципальных нужд и в пользование передаваться не будет;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наличие документально подтвержденных данных о ненадлежащем исполнении либо неисполнении условий ранее заключенных договоров пользования имуществом;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заявитель не имеет права на заключение договора аренды имущества без проведения торгов;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непредставления документов, определенных </w:t>
      </w:r>
      <w:hyperlink r:id="rId10" w:history="1">
        <w:r w:rsidRPr="00053554">
          <w:rPr>
            <w:sz w:val="28"/>
            <w:szCs w:val="28"/>
          </w:rPr>
          <w:t>пунктами 52</w:t>
        </w:r>
      </w:hyperlink>
      <w:r w:rsidRPr="00053554">
        <w:rPr>
          <w:sz w:val="28"/>
          <w:szCs w:val="28"/>
        </w:rPr>
        <w:t xml:space="preserve"> и </w:t>
      </w:r>
      <w:hyperlink r:id="rId11" w:history="1">
        <w:r w:rsidRPr="00053554">
          <w:rPr>
            <w:sz w:val="28"/>
            <w:szCs w:val="28"/>
          </w:rPr>
          <w:t>121</w:t>
        </w:r>
      </w:hyperlink>
      <w:r w:rsidRPr="00053554">
        <w:rPr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службой России от 10.02.2010 N 67 (далее - Правила), указанных в </w:t>
      </w:r>
      <w:hyperlink w:anchor="P142" w:history="1">
        <w:r w:rsidRPr="00053554">
          <w:rPr>
            <w:sz w:val="28"/>
            <w:szCs w:val="28"/>
          </w:rPr>
          <w:t>пунктах 2.6</w:t>
        </w:r>
      </w:hyperlink>
      <w:r w:rsidRPr="00053554">
        <w:rPr>
          <w:sz w:val="28"/>
          <w:szCs w:val="28"/>
        </w:rPr>
        <w:t xml:space="preserve"> - </w:t>
      </w:r>
      <w:hyperlink w:anchor="P169" w:history="1">
        <w:r w:rsidRPr="00053554">
          <w:rPr>
            <w:sz w:val="28"/>
            <w:szCs w:val="28"/>
          </w:rPr>
          <w:t>2.8</w:t>
        </w:r>
      </w:hyperlink>
      <w:r w:rsidRPr="00053554">
        <w:rPr>
          <w:sz w:val="28"/>
          <w:szCs w:val="28"/>
        </w:rPr>
        <w:t xml:space="preserve"> настоящего административного регламента, либо наличия в таких документах недостоверных сведений (при проведении торгов);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несоответствия участников торгов требованиям, указанным в </w:t>
      </w:r>
      <w:hyperlink r:id="rId12" w:history="1">
        <w:r w:rsidRPr="00053554">
          <w:rPr>
            <w:sz w:val="28"/>
            <w:szCs w:val="28"/>
          </w:rPr>
          <w:t>пункте 18</w:t>
        </w:r>
      </w:hyperlink>
      <w:r w:rsidRPr="00053554">
        <w:rPr>
          <w:sz w:val="28"/>
          <w:szCs w:val="28"/>
        </w:rPr>
        <w:t xml:space="preserve"> Правил;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невнесения задатка, если требование о внесении задатка указано в извещении о проведении конкурса или аукциона;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</w:t>
      </w:r>
      <w:r w:rsidRPr="00053554">
        <w:rPr>
          <w:sz w:val="28"/>
          <w:szCs w:val="28"/>
        </w:rPr>
        <w:lastRenderedPageBreak/>
        <w:t>начальной (минимальной) цены договора (цены лота);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053554">
          <w:rPr>
            <w:sz w:val="28"/>
            <w:szCs w:val="28"/>
          </w:rPr>
          <w:t>частями 3</w:t>
        </w:r>
      </w:hyperlink>
      <w:r w:rsidRPr="00053554">
        <w:rPr>
          <w:sz w:val="28"/>
          <w:szCs w:val="28"/>
        </w:rPr>
        <w:t xml:space="preserve"> и </w:t>
      </w:r>
      <w:hyperlink r:id="rId14" w:history="1">
        <w:r w:rsidRPr="00053554">
          <w:rPr>
            <w:sz w:val="28"/>
            <w:szCs w:val="28"/>
          </w:rPr>
          <w:t>5 статьи 14</w:t>
        </w:r>
      </w:hyperlink>
      <w:r w:rsidRPr="0005355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053554">
          <w:rPr>
            <w:sz w:val="28"/>
            <w:szCs w:val="28"/>
          </w:rPr>
          <w:t>законом</w:t>
        </w:r>
      </w:hyperlink>
      <w:r w:rsidRPr="00053554">
        <w:rPr>
          <w:sz w:val="28"/>
          <w:szCs w:val="28"/>
        </w:rPr>
        <w:t xml:space="preserve"> "О развитии малого и среднего предпринимательства в Российской Федерации";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наличия решения о приостановлении деятельности заявителя в порядке, предусмотренном </w:t>
      </w:r>
      <w:hyperlink r:id="rId16" w:history="1">
        <w:r w:rsidRPr="00053554">
          <w:rPr>
            <w:sz w:val="28"/>
            <w:szCs w:val="28"/>
          </w:rPr>
          <w:t>Кодексом</w:t>
        </w:r>
      </w:hyperlink>
      <w:r w:rsidRPr="00053554">
        <w:rPr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отклонения заявки конкурсной комиссией в результате их сопоставления и оценки;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отклонение заявки конкурсной комиссией в результате проведения аукциона;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- принятие антимонопольным органом решения об отказе в даче согласия на предоставление муниципальной преференции в порядке, предусмотренном Федеральным </w:t>
      </w:r>
      <w:hyperlink r:id="rId17" w:history="1">
        <w:r w:rsidRPr="00053554">
          <w:rPr>
            <w:sz w:val="28"/>
            <w:szCs w:val="28"/>
          </w:rPr>
          <w:t>законом</w:t>
        </w:r>
      </w:hyperlink>
      <w:r w:rsidRPr="00053554">
        <w:rPr>
          <w:sz w:val="28"/>
          <w:szCs w:val="28"/>
        </w:rPr>
        <w:t xml:space="preserve"> от 26.07.2006 N 135-ФЗ "О защите конкуренции" (далее - Закон о защите конкуренции);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- принятие Советом муниципального района "</w:t>
      </w:r>
      <w:r w:rsidR="0056009D">
        <w:rPr>
          <w:sz w:val="28"/>
          <w:szCs w:val="28"/>
        </w:rPr>
        <w:t>Усть-Цилемский</w:t>
      </w:r>
      <w:r w:rsidRPr="00053554">
        <w:rPr>
          <w:sz w:val="28"/>
          <w:szCs w:val="28"/>
        </w:rPr>
        <w:t xml:space="preserve">" решения об отказе в предоставлении имущества в </w:t>
      </w:r>
      <w:r w:rsidR="008B1E3E">
        <w:rPr>
          <w:sz w:val="28"/>
          <w:szCs w:val="28"/>
        </w:rPr>
        <w:t>доверительное управление</w:t>
      </w:r>
      <w:r w:rsidRPr="00053554">
        <w:rPr>
          <w:sz w:val="28"/>
          <w:szCs w:val="28"/>
        </w:rPr>
        <w:t>.</w:t>
      </w:r>
    </w:p>
    <w:p w:rsidR="001D587F" w:rsidRPr="000E3975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25" w:history="1">
        <w:r w:rsidRPr="00053554">
          <w:rPr>
            <w:sz w:val="28"/>
            <w:szCs w:val="28"/>
          </w:rPr>
          <w:t>пунктом 2.14</w:t>
        </w:r>
      </w:hyperlink>
      <w:r w:rsidRPr="00053554">
        <w:rPr>
          <w:sz w:val="28"/>
          <w:szCs w:val="28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EF6F09" w:rsidRPr="000E3975" w:rsidRDefault="00EF6F09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87F" w:rsidRPr="00053554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587F" w:rsidRPr="000E3975" w:rsidRDefault="001D587F" w:rsidP="001D58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554">
        <w:rPr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62461" w:rsidRPr="000E3975" w:rsidRDefault="00462461" w:rsidP="001D5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Порядок, размер и основания взимания государственной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пошлины или иной платы, взимаемой за предоставление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муниципальной услуги</w:t>
      </w:r>
    </w:p>
    <w:p w:rsidR="00053554" w:rsidRDefault="00053554" w:rsidP="00053554">
      <w:pPr>
        <w:pStyle w:val="ConsPlusNormal"/>
      </w:pPr>
    </w:p>
    <w:p w:rsidR="00053554" w:rsidRPr="009F7218" w:rsidRDefault="00053554" w:rsidP="009F7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218">
        <w:rPr>
          <w:sz w:val="28"/>
          <w:szCs w:val="28"/>
        </w:rPr>
        <w:t>2.17. Муниципальная услуга предоставляется заявителям бесплатно.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Порядок, размер и основания взимания платы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за предоставление услуг, которые являются необходимыми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 обязательными для предоставления муниципальной услуги,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включая информацию о методике расчета такой платы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09D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09D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053554" w:rsidRDefault="00053554" w:rsidP="00053554">
      <w:pPr>
        <w:pStyle w:val="ConsPlusNormal"/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Максимальный срок ожидания в очереди при подаче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запроса о предоставлении муниципальной услуги, услуги,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муниципальной услуги, и при получении результата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предоставления таких услуг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053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>
        <w:t xml:space="preserve"> </w:t>
      </w:r>
      <w:r w:rsidRPr="0056009D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053554" w:rsidRDefault="00053554" w:rsidP="00053554">
      <w:pPr>
        <w:pStyle w:val="ConsPlusNormal"/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Срок и порядок регистрации запроса заявителя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о предоставлении муниципальной услуги и услуги,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предоставляемой организацией, участвующей в предоставлении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муниципальной услуги, в том числе в электронной форме</w:t>
      </w:r>
    </w:p>
    <w:p w:rsidR="00053554" w:rsidRPr="0056009D" w:rsidRDefault="00053554" w:rsidP="000535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554" w:rsidRPr="0056009D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09D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 осуществляется:</w:t>
      </w:r>
    </w:p>
    <w:p w:rsidR="00053554" w:rsidRPr="0056009D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09D">
        <w:rPr>
          <w:rFonts w:ascii="Times New Roman" w:hAnsi="Times New Roman" w:cs="Times New Roman"/>
          <w:sz w:val="28"/>
          <w:szCs w:val="28"/>
        </w:rPr>
        <w:t xml:space="preserve">- в приемный день </w:t>
      </w:r>
      <w:r w:rsidR="0056009D">
        <w:rPr>
          <w:rFonts w:ascii="Times New Roman" w:hAnsi="Times New Roman" w:cs="Times New Roman"/>
          <w:sz w:val="28"/>
          <w:szCs w:val="28"/>
        </w:rPr>
        <w:t>Администраци</w:t>
      </w:r>
      <w:r w:rsidR="009F7218">
        <w:rPr>
          <w:rFonts w:ascii="Times New Roman" w:hAnsi="Times New Roman" w:cs="Times New Roman"/>
          <w:sz w:val="28"/>
          <w:szCs w:val="28"/>
        </w:rPr>
        <w:t>и</w:t>
      </w:r>
      <w:r w:rsidRPr="0056009D">
        <w:rPr>
          <w:rFonts w:ascii="Times New Roman" w:hAnsi="Times New Roman" w:cs="Times New Roman"/>
          <w:sz w:val="28"/>
          <w:szCs w:val="28"/>
        </w:rPr>
        <w:t xml:space="preserve"> - путем личного обращения;</w:t>
      </w:r>
    </w:p>
    <w:p w:rsidR="00053554" w:rsidRPr="0056009D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09D">
        <w:rPr>
          <w:rFonts w:ascii="Times New Roman" w:hAnsi="Times New Roman" w:cs="Times New Roman"/>
          <w:sz w:val="28"/>
          <w:szCs w:val="28"/>
        </w:rPr>
        <w:t xml:space="preserve">- в день их поступления в </w:t>
      </w:r>
      <w:r w:rsidR="0056009D">
        <w:rPr>
          <w:rFonts w:ascii="Times New Roman" w:hAnsi="Times New Roman" w:cs="Times New Roman"/>
          <w:sz w:val="28"/>
          <w:szCs w:val="28"/>
        </w:rPr>
        <w:t>Администраци</w:t>
      </w:r>
      <w:r w:rsidR="00592EEE">
        <w:rPr>
          <w:rFonts w:ascii="Times New Roman" w:hAnsi="Times New Roman" w:cs="Times New Roman"/>
          <w:sz w:val="28"/>
          <w:szCs w:val="28"/>
        </w:rPr>
        <w:t>ю</w:t>
      </w:r>
      <w:r w:rsidRPr="0056009D">
        <w:rPr>
          <w:rFonts w:ascii="Times New Roman" w:hAnsi="Times New Roman" w:cs="Times New Roman"/>
          <w:sz w:val="28"/>
          <w:szCs w:val="28"/>
        </w:rPr>
        <w:t xml:space="preserve"> - посредством почтового отправления;</w:t>
      </w:r>
    </w:p>
    <w:p w:rsidR="00053554" w:rsidRPr="0056009D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09D">
        <w:rPr>
          <w:rFonts w:ascii="Times New Roman" w:hAnsi="Times New Roman" w:cs="Times New Roman"/>
          <w:sz w:val="28"/>
          <w:szCs w:val="28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Требования к помещениям, в которых предоставляется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lastRenderedPageBreak/>
        <w:t>муниципальная услуга, к залу ожидания, местам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для заполнения запросов о предоставлении муниципальной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услуги, информационным стендам с образцами их заполнения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 перечнем документов, необходимых для предоставления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каждой муниципальной услуги, размещению и оформлению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 xml:space="preserve">визуальной, текстовой и </w:t>
      </w:r>
      <w:proofErr w:type="spellStart"/>
      <w:r w:rsidRPr="00053554">
        <w:rPr>
          <w:b/>
          <w:sz w:val="28"/>
          <w:szCs w:val="28"/>
        </w:rPr>
        <w:t>мультимедийной</w:t>
      </w:r>
      <w:proofErr w:type="spellEnd"/>
      <w:r w:rsidRPr="00053554">
        <w:rPr>
          <w:b/>
          <w:sz w:val="28"/>
          <w:szCs w:val="28"/>
        </w:rPr>
        <w:t xml:space="preserve"> информации о порядке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предоставления такой услуги, в том числе к обеспечению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доступности для инвалидов указанных объектов в соответствии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с законодательством Российской Федерации о социальной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защите инвалидов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 xml:space="preserve">2.21. Здание (помещение) </w:t>
      </w:r>
      <w:r w:rsidR="0056009D" w:rsidRPr="009F7218">
        <w:rPr>
          <w:rFonts w:ascii="Times New Roman" w:hAnsi="Times New Roman" w:cs="Times New Roman"/>
          <w:sz w:val="28"/>
          <w:szCs w:val="28"/>
        </w:rPr>
        <w:t>Администраци</w:t>
      </w:r>
      <w:r w:rsidR="009F7218">
        <w:rPr>
          <w:rFonts w:ascii="Times New Roman" w:hAnsi="Times New Roman" w:cs="Times New Roman"/>
          <w:sz w:val="28"/>
          <w:szCs w:val="28"/>
        </w:rPr>
        <w:t>и</w:t>
      </w:r>
      <w:r w:rsidRPr="009F72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F72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F7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721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F7218">
        <w:rPr>
          <w:rFonts w:ascii="Times New Roman" w:hAnsi="Times New Roman" w:cs="Times New Roman"/>
          <w:sz w:val="28"/>
          <w:szCs w:val="28"/>
        </w:rPr>
        <w:t>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9F7218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7218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 (</w:t>
      </w:r>
      <w:r w:rsidR="008B1E3E" w:rsidRPr="009F7218">
        <w:rPr>
          <w:rFonts w:ascii="Times New Roman" w:hAnsi="Times New Roman" w:cs="Times New Roman"/>
          <w:sz w:val="28"/>
          <w:szCs w:val="28"/>
        </w:rPr>
        <w:t>http://mrust-cilma.ru/</w:t>
      </w:r>
      <w:r w:rsidRPr="009F7218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053554" w:rsidRPr="009F7218" w:rsidRDefault="00053554" w:rsidP="009F72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Показатели доступности и качества муниципальной услуги,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 том числе количество взаимодействий заявителя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с должностными лицами при предоставлении муниципальной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услуги и их продолжительность, возможность получения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муниципальной услуги в многофункциональном центре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предоставления государственных и муниципальных услуг,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возможность либо невозможность получения муниципальной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услуги в любом территориальном подразделении органа,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предоставляющего муниципальную услугу, по выбору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заявителя (экстерриториальный принцип), возможность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получения информации о ходе предоставления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муниципальной услуги, в том числе с использованием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информационно-коммуникационных технологий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304"/>
        <w:gridCol w:w="1417"/>
      </w:tblGrid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592EEE" w:rsidRPr="00592EEE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&lt;*&gt;</w:t>
            </w:r>
          </w:p>
        </w:tc>
      </w:tr>
      <w:tr w:rsidR="00053554" w:rsidRPr="00592EEE" w:rsidTr="00053554">
        <w:tc>
          <w:tcPr>
            <w:tcW w:w="9014" w:type="dxa"/>
            <w:gridSpan w:val="3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304" w:type="dxa"/>
          </w:tcPr>
          <w:p w:rsidR="00592EEE" w:rsidRDefault="00053554" w:rsidP="00592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 (в полном объеме/не в полном объеме)/</w:t>
            </w:r>
          </w:p>
          <w:p w:rsidR="00053554" w:rsidRPr="00592EEE" w:rsidRDefault="00053554" w:rsidP="00592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554" w:rsidRPr="00592EEE" w:rsidTr="00053554">
        <w:tc>
          <w:tcPr>
            <w:tcW w:w="9014" w:type="dxa"/>
            <w:gridSpan w:val="3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56009D" w:rsidRPr="00592EE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обоснованных жалоб в общем количестве заявлений на предоставление муниципальной услуги в </w:t>
            </w:r>
            <w:r w:rsidR="0056009D" w:rsidRPr="00592EE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92E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3554" w:rsidRPr="00592EEE" w:rsidTr="00053554">
        <w:tc>
          <w:tcPr>
            <w:tcW w:w="6293" w:type="dxa"/>
          </w:tcPr>
          <w:p w:rsidR="00053554" w:rsidRPr="00592EEE" w:rsidRDefault="00053554" w:rsidP="00592EE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304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053554" w:rsidRPr="00592EEE" w:rsidRDefault="00053554" w:rsidP="00592EEE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Иные требования, в том числе учитывающие особенности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предоставления муниципальной услуги в многофункциональных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центрах предоставления государственных и муниципальных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услуг и особенности предоставления муниципальной услуги</w:t>
      </w:r>
    </w:p>
    <w:p w:rsidR="00053554" w:rsidRPr="00053554" w:rsidRDefault="00053554" w:rsidP="0005355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в электронной форме</w:t>
      </w:r>
    </w:p>
    <w:p w:rsidR="00053554" w:rsidRDefault="00053554" w:rsidP="00053554">
      <w:pPr>
        <w:pStyle w:val="ConsPlusNormal"/>
      </w:pP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lastRenderedPageBreak/>
        <w:t>2.23. Сведения о предоставлении муниципальной услуги и форма запроса для предоставления муниципальной услуги находятся на официальном сайте Администрации (</w:t>
      </w:r>
      <w:r w:rsidR="008B1E3E" w:rsidRPr="00592EEE">
        <w:rPr>
          <w:rFonts w:ascii="Times New Roman" w:hAnsi="Times New Roman" w:cs="Times New Roman"/>
          <w:sz w:val="28"/>
          <w:szCs w:val="28"/>
        </w:rPr>
        <w:t>http://mrust-cilma.ru/</w:t>
      </w:r>
      <w:r w:rsidRPr="00592EEE">
        <w:rPr>
          <w:rFonts w:ascii="Times New Roman" w:hAnsi="Times New Roman" w:cs="Times New Roman"/>
          <w:sz w:val="28"/>
          <w:szCs w:val="28"/>
        </w:rPr>
        <w:t>) и порталах государственных и муниципальных услуг (функций).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1) Электронные документы представляются в следующих форматах: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и графическим содержанием;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 - для набора документов. Архив может включать файлы с форматами: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>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592EE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92EE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а) "черно-белый" (при отсутствии в документе графических изображений и (или) цветного текста);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3) Наименование файлов должно соответствовать смыслу содержания документа.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18" w:history="1">
        <w:r w:rsidRPr="00592EEE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592EEE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Pr="00592EE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53554" w:rsidRPr="00592EEE" w:rsidRDefault="00053554" w:rsidP="00592E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2EEE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053554" w:rsidRPr="00B01CAF" w:rsidRDefault="00053554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III. Состав, последовательность и сроки</w:t>
      </w: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выполнения административных процедур, требования</w:t>
      </w: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к порядку их выполнения в Органе, предоставляющем</w:t>
      </w: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муниципальную услугу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Состав административных процедур по предоставлению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муниципальной услуги</w:t>
      </w:r>
    </w:p>
    <w:p w:rsidR="00053554" w:rsidRPr="00B01CAF" w:rsidRDefault="00053554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 Администрации включает следующие административные процедуры: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5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Прием и регистрация заявления и иных документов</w:t>
      </w:r>
    </w:p>
    <w:p w:rsidR="00B01CAF" w:rsidRPr="00B01CAF" w:rsidRDefault="00B01CAF" w:rsidP="00B01CA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01CAF">
        <w:rPr>
          <w:b/>
          <w:sz w:val="28"/>
          <w:szCs w:val="28"/>
        </w:rPr>
        <w:t>для предоставления муниципальной услуги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5"/>
      <w:bookmarkEnd w:id="3"/>
      <w:r w:rsidRPr="00B01CAF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на бумажном носителе непосредственно в Администрацию;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на бумажном носителе в Администрацию через организацию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осуществляющую доставку корреспонденции.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Администрации, либо оформлено заранее.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документов, указанных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представил данные документы самостоятельно);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1CAF">
        <w:rPr>
          <w:rFonts w:ascii="Times New Roman" w:hAnsi="Times New Roman" w:cs="Times New Roman"/>
          <w:sz w:val="28"/>
          <w:szCs w:val="28"/>
        </w:rPr>
        <w:t xml:space="preserve">) регистрирует заявление и представленные документы под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>индивидуальным порядковым номером в день их поступления.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При необходимости специалист Администрации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документов, указанных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представил данные документы самостоятельно);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C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1CAF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прием и регистрация в Администрации запроса и документов, представленных заявителем, их передача специалисту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принятие решений о предоставлении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прием и регистрация в Администрации запроса и документов, представленных заявителем, и их передача специалисту </w:t>
      </w:r>
      <w:r w:rsidR="00502D86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специалистом </w:t>
      </w:r>
      <w:r w:rsidR="00502D86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Направление специалистом межведомственных запросов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в органы государственной власти, органы местного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самоуправления и подведомственные этим органам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организации в случае, если определенные документы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не были представлены заявителем самостоятельно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502D86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2D86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оформляет межведомственные запросы;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подписывает оформленный межведомственный запрос у руководителя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>Администрации;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Администрацию осуществляет специалист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Администрации для принятия решения о предоставлении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3.4.2. Максимальный срок исполнения административной процедуры составляет 8 календарных дней со дня получения специалистом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3.4.3. Результатом исполнения административной процедуры является получение документов и их направление специалисту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специалистом, ответственным за направление межведомственных запросов.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Принятие решения о предоставлении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(об отказе в предоставлении) муниципальной услуги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наличие в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и</w:t>
      </w:r>
      <w:r w:rsidRPr="00B01CAF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документов, указанных в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передача специалисту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определяет соответствие представленных документов требованиям,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220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20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путем передачи в доверительное управление муниципального имущества с согласия антимонопольной службы 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 в срок, не превышающий 3 календарных дня, готовит и направляет в антимонопольный орган заявление о даче согласия на предоставление такой преференции. При этом срок предоставления муниципальной услуги в рассматриваемом случае продлевается, но не более чем на 30 календарных дней, с одновременным информированием заявителя с указанием причин продления.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решений о предоставлении муниципальной услуги, по результатам проверки всех документов, установленных в </w:t>
      </w:r>
      <w:hyperlink w:anchor="P144" w:history="1">
        <w:r w:rsidRPr="00B01CAF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B01CAF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срок, не превышающий 7 календарных дней, готовит один из следующих документов: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проект решения о предоставлении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hyperlink w:anchor="P220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проведения торгов (конкурса или аукциона) на право заключения договора доверительного управления муниципального имущества - проект постановления администрации о проведении торгов. Торги готовятся и проводятся в соответствии с </w:t>
      </w:r>
      <w:hyperlink r:id="rId19" w:history="1">
        <w:r w:rsidRPr="00B01CA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01CAF">
        <w:rPr>
          <w:rFonts w:ascii="Times New Roman" w:hAnsi="Times New Roman" w:cs="Times New Roman"/>
          <w:sz w:val="28"/>
          <w:szCs w:val="28"/>
        </w:rPr>
        <w:t>, утвержденными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решений о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3 календарных дней.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проект решения о предоставлении муниципальной услуги (об отказе в предоставлении муниципальной услуги) в течение 3 календарных дней со дня его получения.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решений о предоставлении муниципальной услуги, направляет подписанное руководителем Администрации решение сотруднику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не более 16 календарных дней со дня получения из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"исполнено" специалистом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принятие решений о предоставлении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Уведомление заявителя о принятом решении, выдача заявителю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результата предоставления муниципальной услуги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3"/>
      <w:bookmarkEnd w:id="4"/>
      <w:r w:rsidRPr="00B01CAF">
        <w:rPr>
          <w:rFonts w:ascii="Times New Roman" w:hAnsi="Times New Roman" w:cs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специалисту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сотрудником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выдачу Решения.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При поступлении Решения сотрудник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Выдачу Решения осуществляет сотрудник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выдачу Решения, при личном приеме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услуги, направляет заявителю Решение через организацию почтовой связи письмом.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3 календарных дня со дня поступления Решения сотруднику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ответственному за его выдачу.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системе электронного документооборота, специалистом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выдачу результата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Исправление опечаток и (или) ошибок, допущенных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в документах, выданных в результате предоставления</w:t>
      </w:r>
    </w:p>
    <w:p w:rsidR="00B01CAF" w:rsidRPr="005820F7" w:rsidRDefault="00B01CAF" w:rsidP="005820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820F7">
        <w:rPr>
          <w:b/>
          <w:sz w:val="28"/>
          <w:szCs w:val="28"/>
        </w:rPr>
        <w:t>муниципальной услуги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ю</w:t>
      </w:r>
      <w:r w:rsidRPr="00B01CAF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3.7.2. 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B01CAF">
        <w:rPr>
          <w:rFonts w:ascii="Times New Roman" w:hAnsi="Times New Roman" w:cs="Times New Roman"/>
          <w:sz w:val="28"/>
          <w:szCs w:val="28"/>
        </w:rPr>
        <w:lastRenderedPageBreak/>
        <w:t>которых содержатся опечатки и (или) ошибки, представляются следующими способами:</w:t>
      </w:r>
    </w:p>
    <w:p w:rsidR="00B01CAF" w:rsidRPr="00B01CAF" w:rsidRDefault="005820F7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Администрацию </w:t>
      </w:r>
      <w:r w:rsidR="00B01CAF" w:rsidRPr="00B01CAF">
        <w:rPr>
          <w:rFonts w:ascii="Times New Roman" w:hAnsi="Times New Roman" w:cs="Times New Roman"/>
          <w:sz w:val="28"/>
          <w:szCs w:val="28"/>
        </w:rPr>
        <w:t xml:space="preserve">(заявителем представляются оригиналы документов с опечатками и (или) ошибками,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01CAF" w:rsidRPr="00B01CAF">
        <w:rPr>
          <w:rFonts w:ascii="Times New Roman" w:hAnsi="Times New Roman" w:cs="Times New Roman"/>
          <w:sz w:val="28"/>
          <w:szCs w:val="28"/>
        </w:rPr>
        <w:t>, ответственными за прием документов, делаются копии этих документов);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15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3.7.3. По результатам рассмотрения заявления об исправлении опечаток и (или) ошибок специалист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 течение 2 календарных дней: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5820F7">
        <w:rPr>
          <w:rFonts w:ascii="Times New Roman" w:hAnsi="Times New Roman" w:cs="Times New Roman"/>
          <w:sz w:val="28"/>
          <w:szCs w:val="28"/>
        </w:rPr>
        <w:t>Администрации</w:t>
      </w:r>
      <w:r w:rsidRPr="00B01CAF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течение 2 календарных дней.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3.7.5. Максимальный срок исполнения административной процедуры составляет не более 10 календарных дней со дня поступления в </w:t>
      </w:r>
      <w:r w:rsidR="00502D86">
        <w:rPr>
          <w:rFonts w:ascii="Times New Roman" w:hAnsi="Times New Roman" w:cs="Times New Roman"/>
          <w:sz w:val="28"/>
          <w:szCs w:val="28"/>
        </w:rPr>
        <w:t>Администраци</w:t>
      </w:r>
      <w:r w:rsidR="005820F7">
        <w:rPr>
          <w:rFonts w:ascii="Times New Roman" w:hAnsi="Times New Roman" w:cs="Times New Roman"/>
          <w:sz w:val="28"/>
          <w:szCs w:val="28"/>
        </w:rPr>
        <w:t>ю</w:t>
      </w:r>
      <w:r w:rsidRPr="00B01CAF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3.7.6. Результатом процедуры является: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lastRenderedPageBreak/>
        <w:t>- исправленные документы, являющиеся результатом предоставления муниципальной услуги;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03" w:history="1">
        <w:r w:rsidRPr="00B01CAF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B01C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01CAF" w:rsidRPr="00B01CAF" w:rsidRDefault="00B01CAF" w:rsidP="00B01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CAF">
        <w:rPr>
          <w:rFonts w:ascii="Times New Roman" w:hAnsi="Times New Roman" w:cs="Times New Roman"/>
          <w:sz w:val="28"/>
          <w:szCs w:val="28"/>
        </w:rPr>
        <w:t>3.7.7. Способом фиксации результата административной процедуры является регистрация решения или исправленного документа в системе электронного документооборота.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IV. Формы контроля за исполнением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административного регламента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административного регламента предоставления муниципальной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услуги и иных нормативных правовых актов, устанавливающих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требования к предоставлению муниципальной услуги,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а также принятием ими решений</w:t>
      </w:r>
    </w:p>
    <w:p w:rsidR="00053554" w:rsidRDefault="00053554" w:rsidP="00053554">
      <w:pPr>
        <w:pStyle w:val="ConsPlusNormal"/>
      </w:pP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D2051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2051E">
        <w:rPr>
          <w:rFonts w:ascii="Times New Roman" w:hAnsi="Times New Roman" w:cs="Times New Roman"/>
          <w:sz w:val="28"/>
          <w:szCs w:val="28"/>
        </w:rPr>
        <w:t>руководител</w:t>
      </w:r>
      <w:r w:rsidR="00D2051E">
        <w:rPr>
          <w:rFonts w:ascii="Times New Roman" w:hAnsi="Times New Roman" w:cs="Times New Roman"/>
          <w:sz w:val="28"/>
          <w:szCs w:val="28"/>
        </w:rPr>
        <w:t>я</w:t>
      </w:r>
      <w:r w:rsidRPr="00D2051E">
        <w:rPr>
          <w:rFonts w:ascii="Times New Roman" w:hAnsi="Times New Roman" w:cs="Times New Roman"/>
          <w:sz w:val="28"/>
          <w:szCs w:val="28"/>
        </w:rPr>
        <w:t xml:space="preserve">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D2051E">
        <w:rPr>
          <w:rFonts w:ascii="Times New Roman" w:hAnsi="Times New Roman" w:cs="Times New Roman"/>
          <w:sz w:val="28"/>
          <w:szCs w:val="28"/>
        </w:rPr>
        <w:t>и, курирующий данное направление</w:t>
      </w:r>
      <w:r w:rsidRPr="00D2051E">
        <w:rPr>
          <w:rFonts w:ascii="Times New Roman" w:hAnsi="Times New Roman" w:cs="Times New Roman"/>
          <w:sz w:val="28"/>
          <w:szCs w:val="28"/>
        </w:rPr>
        <w:t>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4.2. Контроль за деятельностью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D2051E">
        <w:rPr>
          <w:rFonts w:ascii="Times New Roman" w:hAnsi="Times New Roman" w:cs="Times New Roman"/>
          <w:sz w:val="28"/>
          <w:szCs w:val="28"/>
        </w:rPr>
        <w:t>и</w:t>
      </w:r>
      <w:r w:rsidRPr="00D2051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осуществляется </w:t>
      </w:r>
      <w:r w:rsidR="00D2051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D2051E">
        <w:rPr>
          <w:rFonts w:ascii="Times New Roman" w:hAnsi="Times New Roman" w:cs="Times New Roman"/>
          <w:sz w:val="28"/>
          <w:szCs w:val="28"/>
        </w:rPr>
        <w:t xml:space="preserve">и </w:t>
      </w:r>
      <w:r w:rsidRPr="00D2051E"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56009D" w:rsidRPr="00D2051E">
        <w:rPr>
          <w:rFonts w:ascii="Times New Roman" w:hAnsi="Times New Roman" w:cs="Times New Roman"/>
          <w:sz w:val="28"/>
          <w:szCs w:val="28"/>
        </w:rPr>
        <w:t>Усть-Цилемский</w:t>
      </w:r>
      <w:r w:rsidRPr="00D2051E">
        <w:rPr>
          <w:rFonts w:ascii="Times New Roman" w:hAnsi="Times New Roman" w:cs="Times New Roman"/>
          <w:sz w:val="28"/>
          <w:szCs w:val="28"/>
        </w:rPr>
        <w:t>".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и периодичность осуществления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плановых и внеплановых проверок полноты и качества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предоставления муниципальной услуги, в том числе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и формы контроля за полнотой и качеством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предоставления муниципальной услуги</w:t>
      </w:r>
    </w:p>
    <w:p w:rsidR="00053554" w:rsidRDefault="00053554" w:rsidP="00053554">
      <w:pPr>
        <w:pStyle w:val="ConsPlusNormal"/>
      </w:pP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D2051E">
        <w:rPr>
          <w:rFonts w:ascii="Times New Roman" w:hAnsi="Times New Roman" w:cs="Times New Roman"/>
          <w:sz w:val="28"/>
          <w:szCs w:val="28"/>
        </w:rPr>
        <w:t>и</w:t>
      </w:r>
      <w:r w:rsidRPr="00D2051E">
        <w:rPr>
          <w:rFonts w:ascii="Times New Roman" w:hAnsi="Times New Roman" w:cs="Times New Roman"/>
          <w:sz w:val="28"/>
          <w:szCs w:val="28"/>
        </w:rPr>
        <w:t>, но не реже 1 раза в 3 года.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D2051E">
        <w:rPr>
          <w:rFonts w:ascii="Times New Roman" w:hAnsi="Times New Roman" w:cs="Times New Roman"/>
          <w:sz w:val="28"/>
          <w:szCs w:val="28"/>
        </w:rPr>
        <w:t>ю</w:t>
      </w:r>
      <w:r w:rsidRPr="00D2051E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Ответственность должностных лиц за решения и действия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(бездействие), принимаемые (осуществляемые) ими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в ходе предоставления муниципальной услуги</w:t>
      </w:r>
    </w:p>
    <w:p w:rsidR="00053554" w:rsidRDefault="00053554" w:rsidP="00053554">
      <w:pPr>
        <w:pStyle w:val="ConsPlusNormal"/>
      </w:pP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контроля за предоставлением муниципальной услуги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со стороны граждан, их объединений и организаций</w:t>
      </w:r>
    </w:p>
    <w:p w:rsidR="00053554" w:rsidRDefault="00053554" w:rsidP="00053554">
      <w:pPr>
        <w:pStyle w:val="ConsPlusNormal"/>
      </w:pP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D2051E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>Проверка проводится по конкретному обращению гражданина или организации.</w:t>
      </w:r>
    </w:p>
    <w:p w:rsidR="00053554" w:rsidRPr="00D2051E" w:rsidRDefault="00053554" w:rsidP="00D205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1E">
        <w:rPr>
          <w:rFonts w:ascii="Times New Roman" w:hAnsi="Times New Roman" w:cs="Times New Roman"/>
          <w:sz w:val="28"/>
          <w:szCs w:val="28"/>
        </w:rPr>
        <w:t xml:space="preserve">4.8. При обращении граждан, их объединений и организаций к руководителю </w:t>
      </w:r>
      <w:r w:rsidR="0056009D" w:rsidRPr="00D2051E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D2051E">
        <w:rPr>
          <w:rFonts w:ascii="Times New Roman" w:hAnsi="Times New Roman" w:cs="Times New Roman"/>
          <w:sz w:val="28"/>
          <w:szCs w:val="28"/>
        </w:rPr>
        <w:t xml:space="preserve">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V. Досудебный (внесудебный) порядок обжалования решений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и действий (бездействия) органа, предоставляющего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муниципальную услугу многофункционального центра,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организаций, указанных в части 1.1 статьи 16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Федерального закона от 27 июля 2010 г. N 210-ФЗ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"Об организации предоставления государственных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и муниципальных услуг", а также их должностных лиц,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муниципальных служащих, работников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Информация для заявителя о его праве подать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жалобу на решения и действия (бездействие) органа,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предоставляющего муниципальную услугу, его должностного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лица либо муниципального служащего, многофункционального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центра, его работника, а также организаций, указанных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в части 1.1 статьи 16 Федерального закона от 27 июля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2010 г. N 210-ФЗ "Об организации предоставления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государственных и муниципальных услуг", или их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работников при предоставлении муниципальной услуги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(бездействия)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досудебном порядке.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20" w:history="1">
        <w:r w:rsidRPr="00BC6966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Предмет жалобы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BC696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</w:t>
      </w:r>
      <w:hyperlink r:id="rId22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BC6966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его должностного лица, МФЦ, работника МФЦ, организаций, предусмотренных </w:t>
      </w:r>
      <w:hyperlink r:id="rId24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</w:t>
      </w:r>
      <w:r w:rsidRPr="00BC696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BC696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BC69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Органы государственной власти, организации,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должностные лица, которым может быть направлена жалоба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муниципального района "</w:t>
      </w:r>
      <w:r w:rsidR="0056009D" w:rsidRPr="00BC6966">
        <w:rPr>
          <w:rFonts w:ascii="Times New Roman" w:hAnsi="Times New Roman" w:cs="Times New Roman"/>
          <w:sz w:val="28"/>
          <w:szCs w:val="28"/>
        </w:rPr>
        <w:t>Усть-Цилемский</w:t>
      </w:r>
      <w:r w:rsidRPr="00BC6966">
        <w:rPr>
          <w:rFonts w:ascii="Times New Roman" w:hAnsi="Times New Roman" w:cs="Times New Roman"/>
          <w:sz w:val="28"/>
          <w:szCs w:val="28"/>
        </w:rPr>
        <w:t>", МФЦ.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Жалобы на действия (бездействие)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412C68" w:rsidRPr="00BC6966">
        <w:rPr>
          <w:rFonts w:ascii="Times New Roman" w:hAnsi="Times New Roman" w:cs="Times New Roman"/>
          <w:sz w:val="28"/>
          <w:szCs w:val="28"/>
        </w:rPr>
        <w:t>руководител</w:t>
      </w:r>
      <w:r w:rsidRPr="00BC6966">
        <w:rPr>
          <w:rFonts w:ascii="Times New Roman" w:hAnsi="Times New Roman" w:cs="Times New Roman"/>
          <w:sz w:val="28"/>
          <w:szCs w:val="28"/>
        </w:rPr>
        <w:t xml:space="preserve">ем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>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412C68" w:rsidRPr="00BC6966">
        <w:rPr>
          <w:rFonts w:ascii="Times New Roman" w:hAnsi="Times New Roman" w:cs="Times New Roman"/>
          <w:sz w:val="28"/>
          <w:szCs w:val="28"/>
        </w:rPr>
        <w:t>руководител</w:t>
      </w:r>
      <w:r w:rsidRPr="00BC6966">
        <w:rPr>
          <w:rFonts w:ascii="Times New Roman" w:hAnsi="Times New Roman" w:cs="Times New Roman"/>
          <w:sz w:val="28"/>
          <w:szCs w:val="28"/>
        </w:rPr>
        <w:t xml:space="preserve">ем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рассматриваются руководителем вышестоящего органа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- главой муниципального района </w:t>
      </w:r>
      <w:r w:rsidR="00BC6966">
        <w:rPr>
          <w:rFonts w:ascii="Times New Roman" w:hAnsi="Times New Roman" w:cs="Times New Roman"/>
          <w:sz w:val="28"/>
          <w:szCs w:val="28"/>
        </w:rPr>
        <w:t>–</w:t>
      </w:r>
      <w:r w:rsidRPr="00BC6966">
        <w:rPr>
          <w:rFonts w:ascii="Times New Roman" w:hAnsi="Times New Roman" w:cs="Times New Roman"/>
          <w:sz w:val="28"/>
          <w:szCs w:val="28"/>
        </w:rPr>
        <w:t xml:space="preserve"> </w:t>
      </w:r>
      <w:r w:rsidR="00BC6966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BC6966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56009D" w:rsidRPr="00BC6966">
        <w:rPr>
          <w:rFonts w:ascii="Times New Roman" w:hAnsi="Times New Roman" w:cs="Times New Roman"/>
          <w:sz w:val="28"/>
          <w:szCs w:val="28"/>
        </w:rPr>
        <w:t>Усть-Цилемский</w:t>
      </w:r>
      <w:r w:rsidRPr="00BC6966">
        <w:rPr>
          <w:rFonts w:ascii="Times New Roman" w:hAnsi="Times New Roman" w:cs="Times New Roman"/>
          <w:sz w:val="28"/>
          <w:szCs w:val="28"/>
        </w:rPr>
        <w:t>".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подачи и рассмотрения жалобы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иного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</w:t>
      </w:r>
      <w:r w:rsidRPr="00BC6966">
        <w:rPr>
          <w:rFonts w:ascii="Times New Roman" w:hAnsi="Times New Roman" w:cs="Times New Roman"/>
          <w:sz w:val="28"/>
          <w:szCs w:val="28"/>
        </w:rPr>
        <w:lastRenderedPageBreak/>
        <w:t>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При поступлении жалобы на решения и действия (бездействие)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МФЦ обеспечивает ее передачу в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ю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ей</w:t>
      </w:r>
      <w:r w:rsidRPr="00BC6966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5.5. Регистрация жалобы осуществляется Администрацией, МФЦ соответственно в журнале учета жалоб на решения и действия (бездействие)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Администрации, локальным актом МФЦ.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Администрацией,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трех рабочих дней со дня их регистрации.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решения и действия (бездействие) которых обжалуются;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жалоб, в порядке и сроки, которые установлены соглашением о взаимодействии между МФЦ и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ей</w:t>
      </w:r>
      <w:r w:rsidRPr="00BC6966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МФЦ, в Министерство, в компетенцию которого не входит принятие решения по жалобе, в течение трех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Сроки рассмотрения жалоб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5.11. Жалоба, поступившая в Администрацию, МФЦ,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ей</w:t>
      </w:r>
      <w:r w:rsidRPr="00BC6966">
        <w:rPr>
          <w:rFonts w:ascii="Times New Roman" w:hAnsi="Times New Roman" w:cs="Times New Roman"/>
          <w:sz w:val="28"/>
          <w:szCs w:val="28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уполномоченными на ее рассмотрение.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Результат рассмотрения жалобы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8"/>
      <w:bookmarkEnd w:id="5"/>
      <w:r w:rsidRPr="00BC6966">
        <w:rPr>
          <w:rFonts w:ascii="Times New Roman" w:hAnsi="Times New Roman" w:cs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53554" w:rsidRDefault="00053554" w:rsidP="00053554">
      <w:pPr>
        <w:pStyle w:val="ConsPlusNormal"/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информирования заявителя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о результатах рассмотрения жалобы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указанного в </w:t>
      </w:r>
      <w:hyperlink w:anchor="P818" w:history="1">
        <w:r w:rsidRPr="00BC6966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BC69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>, решение или действия (бездействие) которого обжалуются;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9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6966">
        <w:rPr>
          <w:rFonts w:ascii="Times New Roman" w:hAnsi="Times New Roman" w:cs="Times New Roman"/>
          <w:sz w:val="28"/>
          <w:szCs w:val="28"/>
        </w:rPr>
        <w:t>) принятое по жалобе решение с указанием аргументированных разъяснений о причинах принятого решения;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Порядок обжалования решения по жалобе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Право заявителя на получение информации и документов,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необходимых для обоснования и рассмотрения жалобы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ю</w:t>
      </w:r>
      <w:r w:rsidRPr="00BC6966">
        <w:rPr>
          <w:rFonts w:ascii="Times New Roman" w:hAnsi="Times New Roman" w:cs="Times New Roman"/>
          <w:sz w:val="28"/>
          <w:szCs w:val="28"/>
        </w:rPr>
        <w:t xml:space="preserve"> с заявлением на получение </w:t>
      </w:r>
      <w:r w:rsidRPr="00BC6966">
        <w:rPr>
          <w:rFonts w:ascii="Times New Roman" w:hAnsi="Times New Roman" w:cs="Times New Roman"/>
          <w:sz w:val="28"/>
          <w:szCs w:val="28"/>
        </w:rPr>
        <w:lastRenderedPageBreak/>
        <w:t>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 (</w:t>
      </w:r>
      <w:r w:rsidR="008B1E3E" w:rsidRPr="00BC6966">
        <w:rPr>
          <w:rFonts w:ascii="Times New Roman" w:hAnsi="Times New Roman" w:cs="Times New Roman"/>
          <w:sz w:val="28"/>
          <w:szCs w:val="28"/>
        </w:rPr>
        <w:t>http://mrust-cilma.ru/</w:t>
      </w:r>
      <w:r w:rsidRPr="00BC6966">
        <w:rPr>
          <w:rFonts w:ascii="Times New Roman" w:hAnsi="Times New Roman" w:cs="Times New Roman"/>
          <w:sz w:val="28"/>
          <w:szCs w:val="28"/>
        </w:rPr>
        <w:t>), а также может быть принято при личном приеме заявителя.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3) сведения об информации и документах, необходимых для обоснования и рассмотрения жалобы.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Способы информирования заявителя о порядке</w:t>
      </w:r>
    </w:p>
    <w:p w:rsidR="00053554" w:rsidRPr="0056009D" w:rsidRDefault="00053554" w:rsidP="0056009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6009D">
        <w:rPr>
          <w:b/>
          <w:sz w:val="28"/>
          <w:szCs w:val="28"/>
        </w:rPr>
        <w:t>подачи и рассмотрения жалобы</w:t>
      </w:r>
    </w:p>
    <w:p w:rsidR="00053554" w:rsidRDefault="00053554" w:rsidP="00053554">
      <w:pPr>
        <w:pStyle w:val="ConsPlusNormal"/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расположенных в </w:t>
      </w:r>
      <w:r w:rsidR="0056009D" w:rsidRPr="00BC6966">
        <w:rPr>
          <w:rFonts w:ascii="Times New Roman" w:hAnsi="Times New Roman" w:cs="Times New Roman"/>
          <w:sz w:val="28"/>
          <w:szCs w:val="28"/>
        </w:rPr>
        <w:t>Администраци</w:t>
      </w:r>
      <w:r w:rsidR="00BC6966">
        <w:rPr>
          <w:rFonts w:ascii="Times New Roman" w:hAnsi="Times New Roman" w:cs="Times New Roman"/>
          <w:sz w:val="28"/>
          <w:szCs w:val="28"/>
        </w:rPr>
        <w:t>и</w:t>
      </w:r>
      <w:r w:rsidRPr="00BC6966">
        <w:rPr>
          <w:rFonts w:ascii="Times New Roman" w:hAnsi="Times New Roman" w:cs="Times New Roman"/>
          <w:sz w:val="28"/>
          <w:szCs w:val="28"/>
        </w:rPr>
        <w:t>, в МФЦ;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на официальных сайтах Администрации, МФЦ;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на порталах государственных и муниципальных услуг (функций).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Администрации, МФЦ;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при личном обращении в Администрацию, МФЦ, в том числе по электронной почте;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при письменном обращении в Администрацию, МФЦ;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966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Pr="00BC6966" w:rsidRDefault="00053554" w:rsidP="00BC6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3554" w:rsidRDefault="00053554" w:rsidP="00053554">
      <w:pPr>
        <w:pStyle w:val="ConsPlusNormal"/>
      </w:pP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br w:type="page"/>
      </w:r>
      <w:r w:rsidRPr="009473F6">
        <w:rPr>
          <w:sz w:val="24"/>
          <w:szCs w:val="24"/>
        </w:rPr>
        <w:lastRenderedPageBreak/>
        <w:t>Приложение № 1</w:t>
      </w: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к административному регламенту</w:t>
      </w: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предоставления муниципальной услуги</w:t>
      </w:r>
    </w:p>
    <w:p w:rsidR="00BC696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4A91">
        <w:rPr>
          <w:bCs/>
          <w:sz w:val="24"/>
          <w:szCs w:val="24"/>
        </w:rPr>
        <w:t>«</w:t>
      </w:r>
      <w:r w:rsidRPr="00F34A91">
        <w:rPr>
          <w:sz w:val="24"/>
          <w:szCs w:val="24"/>
        </w:rPr>
        <w:t xml:space="preserve">Передача муниципального имущества </w:t>
      </w:r>
    </w:p>
    <w:p w:rsidR="00BC6966" w:rsidRPr="00F34A91" w:rsidRDefault="00BC6966" w:rsidP="00BC696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34A91">
        <w:rPr>
          <w:sz w:val="24"/>
          <w:szCs w:val="24"/>
        </w:rPr>
        <w:t>в доверительное управление</w:t>
      </w:r>
      <w:r w:rsidRPr="00F34A91">
        <w:rPr>
          <w:bCs/>
          <w:sz w:val="24"/>
          <w:szCs w:val="24"/>
        </w:rPr>
        <w:t>»</w:t>
      </w:r>
    </w:p>
    <w:p w:rsidR="00053554" w:rsidRDefault="00053554" w:rsidP="00BC6966">
      <w:pPr>
        <w:pStyle w:val="ConsPlusNormal"/>
        <w:jc w:val="right"/>
        <w:outlineLvl w:val="1"/>
      </w:pPr>
    </w:p>
    <w:p w:rsidR="00053554" w:rsidRDefault="00053554" w:rsidP="00053554">
      <w:pPr>
        <w:pStyle w:val="ConsPlusNonformat"/>
        <w:jc w:val="both"/>
      </w:pPr>
      <w:r>
        <w:t>┌───────────┬───────────┐</w:t>
      </w:r>
    </w:p>
    <w:p w:rsidR="00053554" w:rsidRDefault="00053554" w:rsidP="00053554">
      <w:pPr>
        <w:pStyle w:val="ConsPlusNonformat"/>
        <w:jc w:val="both"/>
      </w:pPr>
      <w:r>
        <w:t xml:space="preserve">│ N запроса │           </w:t>
      </w:r>
      <w:proofErr w:type="spellStart"/>
      <w:r>
        <w:t>│</w:t>
      </w:r>
      <w:proofErr w:type="spellEnd"/>
    </w:p>
    <w:p w:rsidR="00053554" w:rsidRDefault="00053554" w:rsidP="00053554">
      <w:pPr>
        <w:pStyle w:val="ConsPlusNonformat"/>
        <w:jc w:val="both"/>
      </w:pPr>
      <w:r>
        <w:t>└───────────┴───────────┘             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                 Орган, обрабатывающий запрос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                   на предоставление услуги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                Данные заявителя (физического лица,</w:t>
      </w:r>
    </w:p>
    <w:p w:rsidR="00053554" w:rsidRDefault="00053554" w:rsidP="0005355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762"/>
      </w:tblGrid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Фамилия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Имя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Отчество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Дата рождения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Полное наименование индивидуального предпринимателя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252" w:type="dxa"/>
          </w:tcPr>
          <w:p w:rsidR="00053554" w:rsidRDefault="00053554" w:rsidP="00053554">
            <w:pPr>
              <w:pStyle w:val="ConsPlusNormal"/>
            </w:pPr>
            <w:r>
              <w:t>ОГРНИП</w:t>
            </w:r>
          </w:p>
        </w:tc>
        <w:tc>
          <w:tcPr>
            <w:tcW w:w="4762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608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Адрес регистрации заявителя/Юридический адрес</w:t>
      </w:r>
    </w:p>
    <w:p w:rsidR="00053554" w:rsidRDefault="00053554" w:rsidP="00053554">
      <w:pPr>
        <w:pStyle w:val="ConsPlusNonformat"/>
        <w:jc w:val="both"/>
      </w:pPr>
      <w:r>
        <w:t xml:space="preserve">            (адрес регистрации) индивидуального предпринимателя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Адрес места жительства заявителя/Почтовый адрес</w:t>
      </w:r>
    </w:p>
    <w:p w:rsidR="00053554" w:rsidRDefault="00053554" w:rsidP="0005355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lastRenderedPageBreak/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053554" w:rsidTr="00053554">
        <w:tc>
          <w:tcPr>
            <w:tcW w:w="1814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  <w:vMerge/>
          </w:tcPr>
          <w:p w:rsidR="00053554" w:rsidRDefault="00053554" w:rsidP="00053554"/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bookmarkStart w:id="6" w:name="P956"/>
      <w:bookmarkEnd w:id="6"/>
      <w:r>
        <w:t xml:space="preserve">                                 ЗАЯВЛЕНИЕ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В  соответствии с &lt;указать нормативно-правовое основание предоставления</w:t>
      </w:r>
    </w:p>
    <w:p w:rsidR="00053554" w:rsidRDefault="00053554" w:rsidP="00053554">
      <w:pPr>
        <w:pStyle w:val="ConsPlusNonformat"/>
        <w:jc w:val="both"/>
      </w:pPr>
      <w:r>
        <w:t>муниципальной   услуги&gt;   прошу  предоставить  в  доверительное  управление</w:t>
      </w:r>
    </w:p>
    <w:p w:rsidR="00053554" w:rsidRDefault="00053554" w:rsidP="00053554">
      <w:pPr>
        <w:pStyle w:val="ConsPlusNonformat"/>
        <w:jc w:val="both"/>
      </w:pPr>
      <w:r>
        <w:t>муниципальное имущество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(нежилое помещение, здание, строение, сооружение)</w:t>
      </w:r>
    </w:p>
    <w:p w:rsidR="00053554" w:rsidRDefault="00053554" w:rsidP="00053554">
      <w:pPr>
        <w:pStyle w:val="ConsPlusNonformat"/>
        <w:jc w:val="both"/>
      </w:pPr>
      <w:r>
        <w:t>по адресу 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>общей площадью ____________ для пользования _______________________________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     (цель, назначение, вид деятельности)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561"/>
      </w:tblGrid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53554" w:rsidTr="00053554">
        <w:tc>
          <w:tcPr>
            <w:tcW w:w="3402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402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402" w:type="dxa"/>
            <w:vMerge/>
          </w:tcPr>
          <w:p w:rsidR="00053554" w:rsidRDefault="00053554" w:rsidP="00053554"/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030"/>
      </w:tblGrid>
      <w:tr w:rsidR="00053554" w:rsidTr="00053554">
        <w:tc>
          <w:tcPr>
            <w:tcW w:w="204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03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204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03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204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03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204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3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lastRenderedPageBreak/>
        <w:t xml:space="preserve">              Документ, удостоверяющий личность представителя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608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053554" w:rsidTr="00053554">
        <w:tc>
          <w:tcPr>
            <w:tcW w:w="1814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  <w:vMerge/>
          </w:tcPr>
          <w:p w:rsidR="00053554" w:rsidRDefault="00053554" w:rsidP="00053554"/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________________________         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Дата                                 Подпись/ФИО</w:t>
      </w: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</w:pP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br w:type="page"/>
      </w:r>
      <w:r w:rsidRPr="009473F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к административному регламенту</w:t>
      </w:r>
    </w:p>
    <w:p w:rsidR="00BC6966" w:rsidRPr="009473F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предоставления муниципальной услуги</w:t>
      </w:r>
    </w:p>
    <w:p w:rsidR="00BC6966" w:rsidRDefault="00BC6966" w:rsidP="00BC696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4A91">
        <w:rPr>
          <w:bCs/>
          <w:sz w:val="24"/>
          <w:szCs w:val="24"/>
        </w:rPr>
        <w:t>«</w:t>
      </w:r>
      <w:r w:rsidRPr="00F34A91">
        <w:rPr>
          <w:sz w:val="24"/>
          <w:szCs w:val="24"/>
        </w:rPr>
        <w:t xml:space="preserve">Передача муниципального имущества </w:t>
      </w:r>
    </w:p>
    <w:p w:rsidR="00BC6966" w:rsidRPr="00F34A91" w:rsidRDefault="00BC6966" w:rsidP="00BC6966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34A91">
        <w:rPr>
          <w:sz w:val="24"/>
          <w:szCs w:val="24"/>
        </w:rPr>
        <w:t>в доверительное управление</w:t>
      </w:r>
      <w:r w:rsidRPr="00F34A91">
        <w:rPr>
          <w:bCs/>
          <w:sz w:val="24"/>
          <w:szCs w:val="24"/>
        </w:rPr>
        <w:t>»</w:t>
      </w:r>
    </w:p>
    <w:p w:rsidR="00053554" w:rsidRDefault="00053554" w:rsidP="00BC6966">
      <w:pPr>
        <w:pStyle w:val="ConsPlusNormal"/>
        <w:jc w:val="right"/>
        <w:outlineLvl w:val="1"/>
      </w:pP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>┌───────────┬───────────┐</w:t>
      </w:r>
    </w:p>
    <w:p w:rsidR="00053554" w:rsidRDefault="00053554" w:rsidP="00053554">
      <w:pPr>
        <w:pStyle w:val="ConsPlusNonformat"/>
        <w:jc w:val="both"/>
      </w:pPr>
      <w:r>
        <w:t xml:space="preserve">│ N запроса │           </w:t>
      </w:r>
      <w:proofErr w:type="spellStart"/>
      <w:r>
        <w:t>│</w:t>
      </w:r>
      <w:proofErr w:type="spellEnd"/>
    </w:p>
    <w:p w:rsidR="00053554" w:rsidRDefault="00053554" w:rsidP="00053554">
      <w:pPr>
        <w:pStyle w:val="ConsPlusNonformat"/>
        <w:jc w:val="both"/>
      </w:pPr>
      <w:r>
        <w:t>└───────────┴───────────┘             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                 Орган, обрабатывающий запрос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                   на предоставление услуги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               Данные заявителя (юридического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53554" w:rsidTr="00053554">
        <w:tc>
          <w:tcPr>
            <w:tcW w:w="3969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046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969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Организационно-правовая форма юридического лица</w:t>
            </w:r>
          </w:p>
        </w:tc>
        <w:tc>
          <w:tcPr>
            <w:tcW w:w="5046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969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Фамилия, имя, отчество руководителя юридического лица</w:t>
            </w:r>
          </w:p>
        </w:tc>
        <w:tc>
          <w:tcPr>
            <w:tcW w:w="5046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969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5046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              Юридический адрес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               Почтовый адрес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053554" w:rsidTr="00053554">
        <w:tc>
          <w:tcPr>
            <w:tcW w:w="1814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 xml:space="preserve">Контактные </w:t>
            </w:r>
            <w:r>
              <w:lastRenderedPageBreak/>
              <w:t>данные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  <w:vMerge/>
          </w:tcPr>
          <w:p w:rsidR="00053554" w:rsidRDefault="00053554" w:rsidP="00053554"/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bookmarkStart w:id="7" w:name="P1123"/>
      <w:bookmarkEnd w:id="7"/>
      <w:r>
        <w:t xml:space="preserve">                                 ЗАЯВЛЕНИЕ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В  соответствии с &lt;указать нормативно-правовое основание предоставления</w:t>
      </w:r>
    </w:p>
    <w:p w:rsidR="00053554" w:rsidRDefault="00053554" w:rsidP="00053554">
      <w:pPr>
        <w:pStyle w:val="ConsPlusNonformat"/>
        <w:jc w:val="both"/>
      </w:pPr>
      <w:r>
        <w:t>муниципальной   услуги&gt;   прошу  предоставить  в  доверительное  управление</w:t>
      </w:r>
    </w:p>
    <w:p w:rsidR="00053554" w:rsidRDefault="00053554" w:rsidP="00053554">
      <w:pPr>
        <w:pStyle w:val="ConsPlusNonformat"/>
        <w:jc w:val="both"/>
      </w:pPr>
      <w:r>
        <w:t>муниципальное имущество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(нежилое помещение, здание, строение, сооружение)</w:t>
      </w:r>
    </w:p>
    <w:p w:rsidR="00053554" w:rsidRDefault="00053554" w:rsidP="00053554">
      <w:pPr>
        <w:pStyle w:val="ConsPlusNonformat"/>
        <w:jc w:val="both"/>
      </w:pPr>
      <w:r>
        <w:t>по адресу 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>общей площадью ____________ для пользования _______________________________</w:t>
      </w:r>
    </w:p>
    <w:p w:rsidR="00053554" w:rsidRDefault="00053554" w:rsidP="00053554">
      <w:pPr>
        <w:pStyle w:val="ConsPlusNonformat"/>
        <w:jc w:val="both"/>
      </w:pPr>
      <w:r>
        <w:t>___________________________________________________________________________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     (цель, назначение, вид деятельности)</w:t>
      </w:r>
    </w:p>
    <w:p w:rsidR="00053554" w:rsidRDefault="00053554" w:rsidP="00053554">
      <w:pPr>
        <w:pStyle w:val="ConsPlusNonformat"/>
        <w:jc w:val="both"/>
      </w:pPr>
    </w:p>
    <w:p w:rsidR="00053554" w:rsidRDefault="00053554" w:rsidP="0005355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561"/>
      </w:tblGrid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454" w:type="dxa"/>
          </w:tcPr>
          <w:p w:rsidR="00053554" w:rsidRDefault="00053554" w:rsidP="00053554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53554" w:rsidTr="00053554">
        <w:tc>
          <w:tcPr>
            <w:tcW w:w="3402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402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3402" w:type="dxa"/>
            <w:vMerge/>
          </w:tcPr>
          <w:p w:rsidR="00053554" w:rsidRDefault="00053554" w:rsidP="00053554"/>
        </w:tc>
        <w:tc>
          <w:tcPr>
            <w:tcW w:w="5613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053554" w:rsidRDefault="00053554" w:rsidP="00053554">
      <w:pPr>
        <w:pStyle w:val="ConsPlusNonformat"/>
        <w:jc w:val="both"/>
      </w:pPr>
      <w:r>
        <w:t xml:space="preserve">                         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608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053554" w:rsidRDefault="00053554" w:rsidP="0005355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587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1644" w:type="dxa"/>
          </w:tcPr>
          <w:p w:rsidR="00053554" w:rsidRDefault="00053554" w:rsidP="00053554">
            <w:pPr>
              <w:pStyle w:val="ConsPlusNormal"/>
            </w:pPr>
          </w:p>
        </w:tc>
        <w:tc>
          <w:tcPr>
            <w:tcW w:w="1361" w:type="dxa"/>
          </w:tcPr>
          <w:p w:rsidR="00053554" w:rsidRDefault="00053554" w:rsidP="0005355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247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053554" w:rsidTr="00053554">
        <w:tc>
          <w:tcPr>
            <w:tcW w:w="1814" w:type="dxa"/>
            <w:vMerge w:val="restart"/>
          </w:tcPr>
          <w:p w:rsidR="00053554" w:rsidRDefault="00053554" w:rsidP="00053554">
            <w:pPr>
              <w:pStyle w:val="ConsPlusNormal"/>
              <w:jc w:val="both"/>
            </w:pPr>
            <w:r>
              <w:t>Контактные данные</w:t>
            </w:r>
          </w:p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  <w:tr w:rsidR="00053554" w:rsidTr="00053554">
        <w:tc>
          <w:tcPr>
            <w:tcW w:w="1814" w:type="dxa"/>
            <w:vMerge/>
          </w:tcPr>
          <w:p w:rsidR="00053554" w:rsidRDefault="00053554" w:rsidP="00053554"/>
        </w:tc>
        <w:tc>
          <w:tcPr>
            <w:tcW w:w="7200" w:type="dxa"/>
          </w:tcPr>
          <w:p w:rsidR="00053554" w:rsidRDefault="00053554" w:rsidP="00053554">
            <w:pPr>
              <w:pStyle w:val="ConsPlusNormal"/>
            </w:pPr>
          </w:p>
        </w:tc>
      </w:tr>
    </w:tbl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nformat"/>
        <w:jc w:val="both"/>
      </w:pPr>
      <w:r>
        <w:t xml:space="preserve">    ________________________         ______________________________________</w:t>
      </w:r>
    </w:p>
    <w:p w:rsidR="00053554" w:rsidRDefault="00053554" w:rsidP="00053554">
      <w:pPr>
        <w:pStyle w:val="ConsPlusNonformat"/>
        <w:jc w:val="both"/>
      </w:pPr>
      <w:r>
        <w:t xml:space="preserve">              Дата                                 Подпись/ФИО</w:t>
      </w: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</w:pPr>
    </w:p>
    <w:p w:rsidR="00053554" w:rsidRDefault="00053554" w:rsidP="00053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554" w:rsidRDefault="00053554" w:rsidP="00053554"/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A971ED" w:rsidRDefault="00A971ED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F34A91" w:rsidRDefault="00F34A91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9473F6">
        <w:rPr>
          <w:sz w:val="24"/>
          <w:szCs w:val="24"/>
        </w:rPr>
        <w:lastRenderedPageBreak/>
        <w:t xml:space="preserve">Приложение № </w:t>
      </w:r>
      <w:r w:rsidR="00BC6966">
        <w:rPr>
          <w:sz w:val="24"/>
          <w:szCs w:val="24"/>
        </w:rPr>
        <w:t>3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к административному регламенту</w:t>
      </w:r>
    </w:p>
    <w:p w:rsidR="006E3704" w:rsidRPr="009473F6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73F6">
        <w:rPr>
          <w:sz w:val="24"/>
          <w:szCs w:val="24"/>
        </w:rPr>
        <w:t>предоставления муниципальной услуги</w:t>
      </w:r>
    </w:p>
    <w:p w:rsidR="00F34A91" w:rsidRDefault="006E3704" w:rsidP="006E3704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34A91">
        <w:rPr>
          <w:bCs/>
          <w:sz w:val="24"/>
          <w:szCs w:val="24"/>
        </w:rPr>
        <w:t>«</w:t>
      </w:r>
      <w:r w:rsidR="00F34A91" w:rsidRPr="00F34A91">
        <w:rPr>
          <w:sz w:val="24"/>
          <w:szCs w:val="24"/>
        </w:rPr>
        <w:t xml:space="preserve">Передача муниципального имущества </w:t>
      </w:r>
    </w:p>
    <w:p w:rsidR="006E3704" w:rsidRPr="00F34A91" w:rsidRDefault="00F34A91" w:rsidP="006E3704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F34A91">
        <w:rPr>
          <w:sz w:val="24"/>
          <w:szCs w:val="24"/>
        </w:rPr>
        <w:t>в доверительное управление</w:t>
      </w:r>
      <w:r w:rsidR="006E3704" w:rsidRPr="00F34A91">
        <w:rPr>
          <w:bCs/>
          <w:sz w:val="24"/>
          <w:szCs w:val="24"/>
        </w:rPr>
        <w:t>»</w:t>
      </w:r>
    </w:p>
    <w:p w:rsidR="004E0616" w:rsidRPr="004E0616" w:rsidRDefault="004E0616" w:rsidP="006E3704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34A91" w:rsidRDefault="00F34A91" w:rsidP="00F34A91">
      <w:pPr>
        <w:widowControl w:val="0"/>
        <w:jc w:val="center"/>
        <w:rPr>
          <w:rFonts w:eastAsia="SimSun"/>
          <w:sz w:val="28"/>
          <w:szCs w:val="28"/>
        </w:rPr>
      </w:pPr>
      <w:r w:rsidRPr="00B92173">
        <w:rPr>
          <w:rFonts w:eastAsia="SimSun"/>
          <w:sz w:val="28"/>
          <w:szCs w:val="28"/>
        </w:rPr>
        <w:t xml:space="preserve">Общая информация о муниципальном автономном учреждении </w:t>
      </w:r>
      <w:r>
        <w:rPr>
          <w:bCs/>
          <w:sz w:val="28"/>
          <w:szCs w:val="28"/>
        </w:rPr>
        <w:t>«</w:t>
      </w:r>
      <w:r w:rsidRPr="00B92173">
        <w:rPr>
          <w:rFonts w:eastAsia="SimSu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B92173">
        <w:rPr>
          <w:rFonts w:eastAsia="SimSun"/>
          <w:sz w:val="28"/>
          <w:szCs w:val="28"/>
        </w:rPr>
        <w:t xml:space="preserve"> муниципального образования муниципального района </w:t>
      </w:r>
      <w:r>
        <w:rPr>
          <w:bCs/>
          <w:sz w:val="28"/>
          <w:szCs w:val="28"/>
        </w:rPr>
        <w:t>«</w:t>
      </w:r>
      <w:r w:rsidRPr="00B92173">
        <w:rPr>
          <w:rFonts w:eastAsia="SimSun"/>
          <w:sz w:val="28"/>
          <w:szCs w:val="28"/>
        </w:rPr>
        <w:t>Усть-Цилемский</w:t>
      </w:r>
      <w:r>
        <w:rPr>
          <w:bCs/>
          <w:sz w:val="28"/>
          <w:szCs w:val="28"/>
        </w:rPr>
        <w:t>»</w:t>
      </w:r>
    </w:p>
    <w:p w:rsidR="00F34A91" w:rsidRPr="00B92173" w:rsidRDefault="00F34A91" w:rsidP="00F34A91">
      <w:pPr>
        <w:widowControl w:val="0"/>
        <w:jc w:val="center"/>
        <w:rPr>
          <w:rFonts w:eastAsia="SimSu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8"/>
        <w:gridCol w:w="4511"/>
      </w:tblGrid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 xml:space="preserve">169480, Республика Коми, Усть-Цилемский район, с. Усть-Цильма, </w:t>
            </w:r>
            <w:r>
              <w:rPr>
                <w:rFonts w:eastAsia="SimSun"/>
                <w:sz w:val="24"/>
                <w:szCs w:val="24"/>
              </w:rPr>
              <w:t xml:space="preserve">         </w:t>
            </w:r>
            <w:r w:rsidRPr="00F34A91">
              <w:rPr>
                <w:rFonts w:eastAsia="SimSun"/>
                <w:sz w:val="24"/>
                <w:szCs w:val="24"/>
              </w:rPr>
              <w:t>ул. Советская д. 105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 xml:space="preserve">169480, Республика Коми, Усть-Цилемский район, с. Усть-Цильма, </w:t>
            </w:r>
            <w:r>
              <w:rPr>
                <w:rFonts w:eastAsia="SimSun"/>
                <w:sz w:val="24"/>
                <w:szCs w:val="24"/>
              </w:rPr>
              <w:t xml:space="preserve">          </w:t>
            </w:r>
            <w:r w:rsidRPr="00F34A91">
              <w:rPr>
                <w:rFonts w:eastAsia="SimSun"/>
                <w:sz w:val="24"/>
                <w:szCs w:val="24"/>
              </w:rPr>
              <w:t>ул. Советская д. 105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34A91" w:rsidRPr="00F34A91" w:rsidRDefault="00F34A91" w:rsidP="00F34A91">
            <w:pPr>
              <w:widowControl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  <w:shd w:val="clear" w:color="auto" w:fill="FFFFFF"/>
              </w:rPr>
              <w:t>mfc_ustzilma@mydocuments11.ru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F34A91" w:rsidRPr="00F34A91" w:rsidRDefault="00F34A91" w:rsidP="00F34A9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F34A91">
              <w:rPr>
                <w:sz w:val="24"/>
                <w:szCs w:val="24"/>
                <w:shd w:val="clear" w:color="auto" w:fill="FFFFFF"/>
              </w:rPr>
              <w:t>+79125476170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F34A91">
              <w:rPr>
                <w:rFonts w:eastAsia="SimSun"/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F34A91" w:rsidRPr="00F34A91" w:rsidRDefault="00F34A91" w:rsidP="00F34A91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4A91">
              <w:rPr>
                <w:sz w:val="24"/>
                <w:szCs w:val="24"/>
                <w:shd w:val="clear" w:color="auto" w:fill="FFFFFF"/>
              </w:rPr>
              <w:t>8-800-200-8212</w:t>
            </w:r>
          </w:p>
          <w:p w:rsidR="00F34A91" w:rsidRPr="00F34A91" w:rsidRDefault="00F34A91" w:rsidP="00F34A91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F34A91">
              <w:rPr>
                <w:sz w:val="24"/>
                <w:szCs w:val="24"/>
                <w:shd w:val="clear" w:color="auto" w:fill="FFFFFF"/>
              </w:rPr>
              <w:t>(звонок бесплатный);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34A91" w:rsidRPr="00F34A91" w:rsidRDefault="00F34A91" w:rsidP="00F34A91">
            <w:pPr>
              <w:widowControl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  <w:shd w:val="clear" w:color="auto" w:fill="FFFFFF"/>
              </w:rPr>
              <w:t>ust-tsilma.mydocuments11.ru</w:t>
            </w:r>
          </w:p>
        </w:tc>
      </w:tr>
      <w:tr w:rsidR="00F34A91" w:rsidRPr="00F34A91" w:rsidTr="00FA40F2">
        <w:tc>
          <w:tcPr>
            <w:tcW w:w="2608" w:type="pct"/>
          </w:tcPr>
          <w:p w:rsidR="00F34A91" w:rsidRPr="00F34A91" w:rsidRDefault="00F34A91" w:rsidP="00FA40F2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F34A91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F34A91" w:rsidRPr="00F34A91" w:rsidRDefault="00F34A91" w:rsidP="00FA40F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34A91">
              <w:rPr>
                <w:sz w:val="24"/>
                <w:szCs w:val="24"/>
              </w:rPr>
              <w:t>Шидьюсова</w:t>
            </w:r>
            <w:proofErr w:type="spellEnd"/>
            <w:r w:rsidRPr="00F34A91">
              <w:rPr>
                <w:sz w:val="24"/>
                <w:szCs w:val="24"/>
              </w:rPr>
              <w:t xml:space="preserve"> Надежда Анатольевна</w:t>
            </w:r>
          </w:p>
        </w:tc>
      </w:tr>
    </w:tbl>
    <w:p w:rsidR="00F34A91" w:rsidRPr="005C11B8" w:rsidRDefault="00F34A91" w:rsidP="00F34A91">
      <w:pPr>
        <w:widowControl w:val="0"/>
        <w:jc w:val="center"/>
        <w:rPr>
          <w:b/>
          <w:bCs/>
          <w:sz w:val="28"/>
          <w:szCs w:val="28"/>
        </w:rPr>
      </w:pPr>
    </w:p>
    <w:p w:rsidR="00F34A91" w:rsidRDefault="00F34A91" w:rsidP="00F34A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2173">
        <w:rPr>
          <w:sz w:val="28"/>
          <w:szCs w:val="28"/>
        </w:rPr>
        <w:t>График работы по приему заявителей на базе МФЦ</w:t>
      </w:r>
    </w:p>
    <w:p w:rsidR="00F34A91" w:rsidRPr="00F34A91" w:rsidRDefault="00F34A91" w:rsidP="00F34A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8"/>
        <w:gridCol w:w="4711"/>
      </w:tblGrid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Часы работы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9.00-15.00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9.00-15.00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9.00-15.00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9.00-15.00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9.00-15.00</w:t>
            </w: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vMerge w:val="restart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выходной</w:t>
            </w:r>
          </w:p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4A91" w:rsidRPr="00F34A91" w:rsidTr="00F34A91">
        <w:tc>
          <w:tcPr>
            <w:tcW w:w="4785" w:type="dxa"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34A91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vMerge/>
            <w:vAlign w:val="center"/>
          </w:tcPr>
          <w:p w:rsidR="00F34A91" w:rsidRPr="00F34A91" w:rsidRDefault="00F34A91" w:rsidP="00FA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4A91" w:rsidRDefault="00F34A91" w:rsidP="006E3704">
      <w:pPr>
        <w:widowControl w:val="0"/>
        <w:ind w:firstLine="284"/>
        <w:jc w:val="center"/>
        <w:rPr>
          <w:rFonts w:eastAsia="SimSun"/>
          <w:sz w:val="28"/>
          <w:szCs w:val="28"/>
        </w:rPr>
      </w:pPr>
    </w:p>
    <w:p w:rsidR="006E3704" w:rsidRPr="000C1FF5" w:rsidRDefault="006E3704" w:rsidP="006E3704">
      <w:pPr>
        <w:widowControl w:val="0"/>
        <w:ind w:firstLine="284"/>
        <w:jc w:val="center"/>
        <w:rPr>
          <w:rFonts w:eastAsia="SimSun"/>
          <w:sz w:val="28"/>
          <w:szCs w:val="28"/>
        </w:rPr>
      </w:pPr>
      <w:r w:rsidRPr="000C1FF5">
        <w:rPr>
          <w:rFonts w:eastAsia="SimSun"/>
          <w:sz w:val="28"/>
          <w:szCs w:val="28"/>
        </w:rPr>
        <w:t xml:space="preserve">Общая информация об администрации муниципального района </w:t>
      </w:r>
    </w:p>
    <w:p w:rsidR="006E3704" w:rsidRPr="000C1FF5" w:rsidRDefault="006E3704" w:rsidP="006E3704">
      <w:pPr>
        <w:widowControl w:val="0"/>
        <w:ind w:firstLine="284"/>
        <w:jc w:val="center"/>
        <w:rPr>
          <w:rFonts w:eastAsia="SimSun"/>
          <w:i/>
          <w:sz w:val="28"/>
          <w:szCs w:val="28"/>
        </w:rPr>
      </w:pPr>
      <w:r w:rsidRPr="000C1FF5">
        <w:rPr>
          <w:rFonts w:eastAsia="SimSun"/>
          <w:sz w:val="28"/>
          <w:szCs w:val="28"/>
        </w:rPr>
        <w:t xml:space="preserve">«Усть-Цилемский» </w:t>
      </w:r>
      <w:r w:rsidRPr="000C1FF5">
        <w:rPr>
          <w:rFonts w:eastAsia="SimSun"/>
          <w:i/>
          <w:sz w:val="28"/>
          <w:szCs w:val="28"/>
        </w:rPr>
        <w:t xml:space="preserve"> </w:t>
      </w:r>
    </w:p>
    <w:p w:rsidR="006E3704" w:rsidRPr="00A73778" w:rsidRDefault="006E3704" w:rsidP="006E3704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8"/>
        <w:gridCol w:w="4993"/>
      </w:tblGrid>
      <w:tr w:rsidR="006E3704" w:rsidRPr="00043690" w:rsidTr="009473F6">
        <w:trPr>
          <w:trHeight w:val="906"/>
        </w:trPr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647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 xml:space="preserve">169480, Республика Коми, Усть-Цилемский район, с. Усть-Цильма, ул. Новый квартал, </w:t>
            </w:r>
            <w:r w:rsidR="00587C24">
              <w:rPr>
                <w:rFonts w:eastAsia="SimSun"/>
                <w:sz w:val="24"/>
                <w:szCs w:val="24"/>
              </w:rPr>
              <w:t xml:space="preserve">          д. 11А</w:t>
            </w:r>
          </w:p>
        </w:tc>
      </w:tr>
      <w:tr w:rsidR="006E3704" w:rsidRPr="00043690" w:rsidTr="009473F6"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647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 xml:space="preserve">169480, Республика Коми, Усть-Цилемский район, с. Усть-Цильма, ул. Новый квартал, </w:t>
            </w:r>
            <w:r w:rsidR="009473F6">
              <w:rPr>
                <w:rFonts w:eastAsia="SimSun"/>
                <w:sz w:val="24"/>
                <w:szCs w:val="24"/>
              </w:rPr>
              <w:t xml:space="preserve">          </w:t>
            </w:r>
            <w:r w:rsidRPr="00043690">
              <w:rPr>
                <w:rFonts w:eastAsia="SimSun"/>
                <w:sz w:val="24"/>
                <w:szCs w:val="24"/>
              </w:rPr>
              <w:t>д. 11А</w:t>
            </w:r>
          </w:p>
        </w:tc>
      </w:tr>
      <w:tr w:rsidR="006E3704" w:rsidRPr="00043690" w:rsidTr="009473F6"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647" w:type="pct"/>
          </w:tcPr>
          <w:p w:rsidR="006E3704" w:rsidRPr="00043690" w:rsidRDefault="006E3704" w:rsidP="00587C24">
            <w:pPr>
              <w:widowControl w:val="0"/>
              <w:ind w:firstLine="284"/>
              <w:jc w:val="center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Admust-cilma@mail.ru</w:t>
            </w:r>
          </w:p>
        </w:tc>
      </w:tr>
      <w:tr w:rsidR="006E3704" w:rsidRPr="00043690" w:rsidTr="009473F6"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647" w:type="pct"/>
          </w:tcPr>
          <w:p w:rsidR="006E3704" w:rsidRPr="00043690" w:rsidRDefault="006E3704" w:rsidP="00587C24">
            <w:pPr>
              <w:jc w:val="center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(82141)91541</w:t>
            </w:r>
          </w:p>
        </w:tc>
      </w:tr>
      <w:tr w:rsidR="006E3704" w:rsidRPr="00043690" w:rsidTr="009473F6"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 xml:space="preserve">Телефоны отделов или иных </w:t>
            </w:r>
            <w:r w:rsidRPr="00043690">
              <w:rPr>
                <w:rFonts w:eastAsia="SimSu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647" w:type="pct"/>
          </w:tcPr>
          <w:p w:rsidR="006E3704" w:rsidRPr="00043690" w:rsidRDefault="006E3704" w:rsidP="00587C24">
            <w:pPr>
              <w:jc w:val="center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lastRenderedPageBreak/>
              <w:t>(82141)92499</w:t>
            </w:r>
          </w:p>
        </w:tc>
      </w:tr>
      <w:tr w:rsidR="006E3704" w:rsidRPr="00043690" w:rsidTr="009473F6">
        <w:trPr>
          <w:trHeight w:val="589"/>
        </w:trPr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647" w:type="pct"/>
          </w:tcPr>
          <w:p w:rsidR="006E3704" w:rsidRPr="00043690" w:rsidRDefault="00847EF0" w:rsidP="00847EF0">
            <w:pPr>
              <w:widowControl w:val="0"/>
              <w:ind w:firstLine="284"/>
              <w:jc w:val="center"/>
              <w:rPr>
                <w:rFonts w:eastAsia="SimSun"/>
                <w:sz w:val="24"/>
                <w:szCs w:val="24"/>
              </w:rPr>
            </w:pPr>
            <w:r w:rsidRPr="00847EF0">
              <w:rPr>
                <w:rFonts w:eastAsia="SimSun"/>
                <w:sz w:val="24"/>
                <w:szCs w:val="24"/>
              </w:rPr>
              <w:t>http://mrust-cilma.ru/</w:t>
            </w:r>
          </w:p>
        </w:tc>
      </w:tr>
      <w:tr w:rsidR="006E3704" w:rsidRPr="00043690" w:rsidTr="009473F6">
        <w:tc>
          <w:tcPr>
            <w:tcW w:w="2353" w:type="pct"/>
          </w:tcPr>
          <w:p w:rsidR="006E3704" w:rsidRPr="00043690" w:rsidRDefault="006E3704" w:rsidP="00587C24">
            <w:pPr>
              <w:jc w:val="both"/>
              <w:rPr>
                <w:rFonts w:eastAsia="SimSun"/>
                <w:sz w:val="24"/>
                <w:szCs w:val="24"/>
              </w:rPr>
            </w:pPr>
            <w:r w:rsidRPr="00043690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647" w:type="pct"/>
          </w:tcPr>
          <w:p w:rsidR="006E3704" w:rsidRPr="00043690" w:rsidRDefault="00BC6966" w:rsidP="00587C24">
            <w:pPr>
              <w:widowControl w:val="0"/>
              <w:ind w:hanging="5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Канев Николай Митрофанович</w:t>
            </w:r>
            <w:r w:rsidR="008D1AE2" w:rsidRPr="00043690">
              <w:rPr>
                <w:rFonts w:eastAsia="SimSun"/>
                <w:sz w:val="24"/>
                <w:szCs w:val="24"/>
              </w:rPr>
              <w:t xml:space="preserve"> </w:t>
            </w:r>
            <w:r w:rsidR="008D1AE2">
              <w:rPr>
                <w:rFonts w:eastAsia="SimSun"/>
                <w:sz w:val="24"/>
                <w:szCs w:val="24"/>
              </w:rPr>
              <w:t>- р</w:t>
            </w:r>
            <w:r w:rsidR="006E3704" w:rsidRPr="00043690">
              <w:rPr>
                <w:rFonts w:eastAsia="SimSun"/>
                <w:sz w:val="24"/>
                <w:szCs w:val="24"/>
              </w:rPr>
              <w:t>уководитель админ</w:t>
            </w:r>
            <w:r w:rsidR="00587C24">
              <w:rPr>
                <w:rFonts w:eastAsia="SimSun"/>
                <w:sz w:val="24"/>
                <w:szCs w:val="24"/>
              </w:rPr>
              <w:t>истрации муниципального района «Усть-Цилемский»</w:t>
            </w:r>
            <w:r w:rsidR="006E3704" w:rsidRPr="00043690">
              <w:rPr>
                <w:rFonts w:eastAsia="SimSun"/>
                <w:sz w:val="24"/>
                <w:szCs w:val="24"/>
              </w:rPr>
              <w:t xml:space="preserve"> - </w:t>
            </w:r>
          </w:p>
        </w:tc>
      </w:tr>
    </w:tbl>
    <w:p w:rsidR="006E3704" w:rsidRPr="00A73778" w:rsidRDefault="006E3704" w:rsidP="006E3704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6E3704" w:rsidRPr="000C1FF5" w:rsidRDefault="006E3704" w:rsidP="006E3704">
      <w:pPr>
        <w:widowControl w:val="0"/>
        <w:jc w:val="center"/>
        <w:rPr>
          <w:rFonts w:eastAsia="SimSun"/>
          <w:sz w:val="28"/>
          <w:szCs w:val="28"/>
        </w:rPr>
      </w:pPr>
      <w:r w:rsidRPr="000C1FF5">
        <w:rPr>
          <w:rFonts w:eastAsia="SimSun"/>
          <w:sz w:val="28"/>
          <w:szCs w:val="28"/>
        </w:rPr>
        <w:t>График работы администрации муниципального района</w:t>
      </w:r>
    </w:p>
    <w:p w:rsidR="006E3704" w:rsidRPr="000C1FF5" w:rsidRDefault="006E3704" w:rsidP="006E3704">
      <w:pPr>
        <w:widowControl w:val="0"/>
        <w:jc w:val="center"/>
        <w:rPr>
          <w:rFonts w:eastAsia="SimSun"/>
          <w:i/>
          <w:sz w:val="28"/>
          <w:szCs w:val="28"/>
        </w:rPr>
      </w:pPr>
      <w:r w:rsidRPr="000C1FF5">
        <w:rPr>
          <w:rFonts w:eastAsia="SimSun"/>
          <w:sz w:val="28"/>
          <w:szCs w:val="28"/>
        </w:rPr>
        <w:t xml:space="preserve">«Усть-Цилемский» </w:t>
      </w:r>
      <w:r w:rsidRPr="000C1FF5">
        <w:rPr>
          <w:rFonts w:eastAsia="SimSun"/>
          <w:i/>
          <w:sz w:val="28"/>
          <w:szCs w:val="28"/>
        </w:rPr>
        <w:t xml:space="preserve"> </w:t>
      </w:r>
    </w:p>
    <w:p w:rsidR="006E3704" w:rsidRPr="00A73778" w:rsidRDefault="006E3704" w:rsidP="006E3704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7"/>
        <w:gridCol w:w="3157"/>
        <w:gridCol w:w="3097"/>
      </w:tblGrid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Часы приема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6E3704" w:rsidRPr="00C2327C" w:rsidRDefault="006E3704" w:rsidP="00847EF0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8.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 w:rsidRPr="00C2327C">
              <w:rPr>
                <w:rFonts w:eastAsia="SimSun"/>
                <w:sz w:val="24"/>
                <w:szCs w:val="24"/>
              </w:rPr>
              <w:t>-17.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C2327C">
              <w:rPr>
                <w:rFonts w:eastAsia="SimSun"/>
                <w:sz w:val="24"/>
                <w:szCs w:val="24"/>
              </w:rPr>
              <w:t>(13.00-14.00)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9.00-13.00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6E3704" w:rsidRPr="00C2327C" w:rsidRDefault="006E3704" w:rsidP="00847EF0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8.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 w:rsidRPr="00C2327C">
              <w:rPr>
                <w:rFonts w:eastAsia="SimSun"/>
                <w:sz w:val="24"/>
                <w:szCs w:val="24"/>
              </w:rPr>
              <w:t>-17.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C2327C">
              <w:rPr>
                <w:rFonts w:eastAsia="SimSun"/>
                <w:sz w:val="24"/>
                <w:szCs w:val="24"/>
              </w:rPr>
              <w:t>(13.00-14.00)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9.00-13.00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6E3704" w:rsidRPr="00C2327C" w:rsidRDefault="006E3704" w:rsidP="00847EF0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8.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 w:rsidRPr="00C2327C">
              <w:rPr>
                <w:rFonts w:eastAsia="SimSun"/>
                <w:sz w:val="24"/>
                <w:szCs w:val="24"/>
              </w:rPr>
              <w:t>-17.00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C2327C">
              <w:rPr>
                <w:rFonts w:eastAsia="SimSun"/>
                <w:sz w:val="24"/>
                <w:szCs w:val="24"/>
              </w:rPr>
              <w:t>(13.00-14.00)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9.00-13.00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6E3704" w:rsidRPr="00C2327C" w:rsidRDefault="006E3704" w:rsidP="00847EF0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8.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 w:rsidRPr="00C2327C">
              <w:rPr>
                <w:rFonts w:eastAsia="SimSun"/>
                <w:sz w:val="24"/>
                <w:szCs w:val="24"/>
              </w:rPr>
              <w:t>-17.00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C2327C">
              <w:rPr>
                <w:rFonts w:eastAsia="SimSun"/>
                <w:sz w:val="24"/>
                <w:szCs w:val="24"/>
              </w:rPr>
              <w:t>(13.00-14.00)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9.00-13.00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6E3704" w:rsidRPr="00C2327C" w:rsidRDefault="006E3704" w:rsidP="00847EF0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8.</w:t>
            </w:r>
            <w:r w:rsidR="00847EF0">
              <w:rPr>
                <w:rFonts w:eastAsia="SimSun"/>
                <w:sz w:val="24"/>
                <w:szCs w:val="24"/>
              </w:rPr>
              <w:t>00</w:t>
            </w:r>
            <w:r w:rsidRPr="00C2327C">
              <w:rPr>
                <w:rFonts w:eastAsia="SimSun"/>
                <w:sz w:val="24"/>
                <w:szCs w:val="24"/>
              </w:rPr>
              <w:t>-1</w:t>
            </w:r>
            <w:r w:rsidR="00847EF0">
              <w:rPr>
                <w:rFonts w:eastAsia="SimSun"/>
                <w:sz w:val="24"/>
                <w:szCs w:val="24"/>
              </w:rPr>
              <w:t>5</w:t>
            </w:r>
            <w:r w:rsidRPr="00C2327C">
              <w:rPr>
                <w:rFonts w:eastAsia="SimSun"/>
                <w:sz w:val="24"/>
                <w:szCs w:val="24"/>
              </w:rPr>
              <w:t>.</w:t>
            </w:r>
            <w:r w:rsidR="00847EF0">
              <w:rPr>
                <w:rFonts w:eastAsia="SimSun"/>
                <w:sz w:val="24"/>
                <w:szCs w:val="24"/>
              </w:rPr>
              <w:t>30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C2327C">
              <w:rPr>
                <w:rFonts w:eastAsia="SimSun"/>
                <w:sz w:val="24"/>
                <w:szCs w:val="24"/>
              </w:rPr>
              <w:t>(13.00-14.00)</w:t>
            </w:r>
          </w:p>
        </w:tc>
        <w:tc>
          <w:tcPr>
            <w:tcW w:w="1642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9.00-13.00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vMerge w:val="restar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vMerge w:val="restar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6E3704" w:rsidRPr="007A0226" w:rsidTr="009473F6">
        <w:tc>
          <w:tcPr>
            <w:tcW w:w="1684" w:type="pct"/>
          </w:tcPr>
          <w:p w:rsidR="006E3704" w:rsidRPr="00C2327C" w:rsidRDefault="006E3704" w:rsidP="009473F6">
            <w:pPr>
              <w:jc w:val="center"/>
              <w:rPr>
                <w:rFonts w:eastAsia="SimSun"/>
                <w:sz w:val="24"/>
                <w:szCs w:val="24"/>
              </w:rPr>
            </w:pPr>
            <w:r w:rsidRPr="00C2327C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vMerge/>
          </w:tcPr>
          <w:p w:rsidR="006E3704" w:rsidRPr="00C2327C" w:rsidRDefault="006E3704" w:rsidP="009473F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6E3704" w:rsidRPr="00C2327C" w:rsidRDefault="006E3704" w:rsidP="009473F6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9473F6" w:rsidRDefault="009473F6" w:rsidP="006E370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8"/>
          <w:szCs w:val="28"/>
        </w:rPr>
      </w:pPr>
    </w:p>
    <w:p w:rsidR="009473F6" w:rsidRDefault="009473F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73F6">
        <w:rPr>
          <w:sz w:val="28"/>
          <w:szCs w:val="28"/>
        </w:rPr>
        <w:t>________________</w:t>
      </w: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50A66" w:rsidRDefault="00550A66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4A91" w:rsidRDefault="00F34A91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4A91" w:rsidRDefault="00F34A91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4A91" w:rsidRDefault="00F34A91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4A91" w:rsidRDefault="00F34A91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40F2" w:rsidRDefault="00FA40F2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9473F6">
      <w:pPr>
        <w:widowControl w:val="0"/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7B0E" w:rsidRDefault="001F7B0E" w:rsidP="00FA40F2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264C4A" w:rsidRPr="00972C53" w:rsidRDefault="00264C4A" w:rsidP="0088262C">
      <w:pPr>
        <w:jc w:val="right"/>
        <w:rPr>
          <w:sz w:val="24"/>
          <w:szCs w:val="24"/>
        </w:rPr>
      </w:pPr>
      <w:r w:rsidRPr="00972C53">
        <w:rPr>
          <w:sz w:val="24"/>
          <w:szCs w:val="24"/>
        </w:rPr>
        <w:lastRenderedPageBreak/>
        <w:t>Приложение № 4</w:t>
      </w:r>
    </w:p>
    <w:p w:rsidR="00264C4A" w:rsidRPr="00972C53" w:rsidRDefault="00264C4A" w:rsidP="00264C4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72C53">
        <w:rPr>
          <w:sz w:val="24"/>
          <w:szCs w:val="24"/>
        </w:rPr>
        <w:t>к административному регламенту</w:t>
      </w:r>
    </w:p>
    <w:p w:rsidR="00264C4A" w:rsidRPr="00972C53" w:rsidRDefault="00264C4A" w:rsidP="00264C4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72C53">
        <w:rPr>
          <w:sz w:val="24"/>
          <w:szCs w:val="24"/>
        </w:rPr>
        <w:t>предоставления муниципальной услуги</w:t>
      </w:r>
    </w:p>
    <w:p w:rsidR="00D670F4" w:rsidRDefault="0010280C" w:rsidP="00D670F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D1AE2">
        <w:rPr>
          <w:bCs/>
          <w:sz w:val="24"/>
          <w:szCs w:val="24"/>
        </w:rPr>
        <w:t>«</w:t>
      </w:r>
      <w:r w:rsidR="00D670F4" w:rsidRPr="00D670F4">
        <w:rPr>
          <w:sz w:val="24"/>
          <w:szCs w:val="24"/>
        </w:rPr>
        <w:t xml:space="preserve">Передача муниципального имущества </w:t>
      </w:r>
    </w:p>
    <w:p w:rsidR="0010280C" w:rsidRPr="008D1AE2" w:rsidRDefault="00D670F4" w:rsidP="00D670F4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D670F4">
        <w:rPr>
          <w:sz w:val="24"/>
          <w:szCs w:val="24"/>
        </w:rPr>
        <w:t>в доверительное управление</w:t>
      </w:r>
      <w:r w:rsidR="0010280C" w:rsidRPr="008D1AE2">
        <w:rPr>
          <w:bCs/>
          <w:sz w:val="24"/>
          <w:szCs w:val="24"/>
        </w:rPr>
        <w:t>»</w:t>
      </w:r>
    </w:p>
    <w:p w:rsidR="00264C4A" w:rsidRPr="003206D4" w:rsidRDefault="00264C4A" w:rsidP="00264C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72C53" w:rsidRDefault="00264C4A" w:rsidP="00972C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72C53">
        <w:rPr>
          <w:bCs/>
          <w:sz w:val="28"/>
          <w:szCs w:val="28"/>
        </w:rPr>
        <w:t>БЛОК-СХЕМА</w:t>
      </w:r>
      <w:r w:rsidR="00972C53">
        <w:rPr>
          <w:bCs/>
          <w:sz w:val="28"/>
          <w:szCs w:val="28"/>
        </w:rPr>
        <w:t xml:space="preserve"> </w:t>
      </w:r>
    </w:p>
    <w:p w:rsidR="006E2060" w:rsidRDefault="00972C53" w:rsidP="00972C53">
      <w:pPr>
        <w:widowControl w:val="0"/>
        <w:autoSpaceDE w:val="0"/>
        <w:autoSpaceDN w:val="0"/>
        <w:adjustRightInd w:val="0"/>
        <w:ind w:firstLine="709"/>
        <w:jc w:val="center"/>
        <w:rPr>
          <w:noProof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D670F4" w:rsidRDefault="00B01CAF" w:rsidP="00264C4A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1pt;height:460.15pt;visibility:visible">
            <v:imagedata r:id="rId29" o:title="" croptop="8216f" cropbottom="3358f" cropleft="12393f" cropright="23946f"/>
          </v:shape>
        </w:pict>
      </w:r>
    </w:p>
    <w:p w:rsidR="00D670F4" w:rsidRDefault="00D670F4" w:rsidP="00264C4A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972C53" w:rsidRPr="00944E4E" w:rsidRDefault="00972C53" w:rsidP="00264C4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noProof/>
        </w:rPr>
        <w:t>__</w:t>
      </w:r>
      <w:r w:rsidR="0088262C">
        <w:rPr>
          <w:noProof/>
        </w:rPr>
        <w:t>______________________</w:t>
      </w:r>
    </w:p>
    <w:sectPr w:rsidR="00972C53" w:rsidRPr="00944E4E" w:rsidSect="00F817BB">
      <w:footerReference w:type="even" r:id="rId30"/>
      <w:footerReference w:type="default" r:id="rId31"/>
      <w:type w:val="continuous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01" w:rsidRDefault="00C34E01">
      <w:r>
        <w:separator/>
      </w:r>
    </w:p>
  </w:endnote>
  <w:endnote w:type="continuationSeparator" w:id="0">
    <w:p w:rsidR="00C34E01" w:rsidRDefault="00C3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86" w:rsidRDefault="00502D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02D86" w:rsidRDefault="00502D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86" w:rsidRDefault="00502D86">
    <w:pPr>
      <w:pStyle w:val="a4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01" w:rsidRDefault="00C34E01">
      <w:r>
        <w:separator/>
      </w:r>
    </w:p>
  </w:footnote>
  <w:footnote w:type="continuationSeparator" w:id="0">
    <w:p w:rsidR="00C34E01" w:rsidRDefault="00C3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pStyle w:val="a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722A38"/>
    <w:multiLevelType w:val="hybridMultilevel"/>
    <w:tmpl w:val="7E282328"/>
    <w:lvl w:ilvl="0" w:tplc="3B06E86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6451D9"/>
    <w:multiLevelType w:val="hybridMultilevel"/>
    <w:tmpl w:val="F66AD4C0"/>
    <w:lvl w:ilvl="0" w:tplc="6BE8FB7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766309"/>
    <w:multiLevelType w:val="hybridMultilevel"/>
    <w:tmpl w:val="4EC2FDE6"/>
    <w:lvl w:ilvl="0" w:tplc="9F4838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49"/>
    <w:rsid w:val="000016DB"/>
    <w:rsid w:val="0000447B"/>
    <w:rsid w:val="0000468F"/>
    <w:rsid w:val="000062B9"/>
    <w:rsid w:val="00006817"/>
    <w:rsid w:val="000074D7"/>
    <w:rsid w:val="000109DA"/>
    <w:rsid w:val="00011DD9"/>
    <w:rsid w:val="00013667"/>
    <w:rsid w:val="00013807"/>
    <w:rsid w:val="00014C5C"/>
    <w:rsid w:val="00014D6A"/>
    <w:rsid w:val="00016573"/>
    <w:rsid w:val="00017569"/>
    <w:rsid w:val="00017B34"/>
    <w:rsid w:val="00020387"/>
    <w:rsid w:val="000206C9"/>
    <w:rsid w:val="00021B6C"/>
    <w:rsid w:val="00023BF9"/>
    <w:rsid w:val="0002530C"/>
    <w:rsid w:val="000314F6"/>
    <w:rsid w:val="00032B19"/>
    <w:rsid w:val="00033608"/>
    <w:rsid w:val="00034D65"/>
    <w:rsid w:val="00034E90"/>
    <w:rsid w:val="00035A6A"/>
    <w:rsid w:val="00036FB0"/>
    <w:rsid w:val="00041948"/>
    <w:rsid w:val="00041EAD"/>
    <w:rsid w:val="00044C14"/>
    <w:rsid w:val="000478CF"/>
    <w:rsid w:val="0005197E"/>
    <w:rsid w:val="00051CA4"/>
    <w:rsid w:val="0005338F"/>
    <w:rsid w:val="00053554"/>
    <w:rsid w:val="00056CA8"/>
    <w:rsid w:val="00056E91"/>
    <w:rsid w:val="000579BC"/>
    <w:rsid w:val="000601AA"/>
    <w:rsid w:val="00061E51"/>
    <w:rsid w:val="00062D5D"/>
    <w:rsid w:val="00062DFE"/>
    <w:rsid w:val="0006359A"/>
    <w:rsid w:val="00063D4A"/>
    <w:rsid w:val="000654F9"/>
    <w:rsid w:val="0006662F"/>
    <w:rsid w:val="0007136B"/>
    <w:rsid w:val="00072E7B"/>
    <w:rsid w:val="000743FC"/>
    <w:rsid w:val="000752C6"/>
    <w:rsid w:val="000759A7"/>
    <w:rsid w:val="000761E0"/>
    <w:rsid w:val="00076563"/>
    <w:rsid w:val="00080DC1"/>
    <w:rsid w:val="00080E40"/>
    <w:rsid w:val="00081B19"/>
    <w:rsid w:val="00081D76"/>
    <w:rsid w:val="00083E87"/>
    <w:rsid w:val="00084CB4"/>
    <w:rsid w:val="00090380"/>
    <w:rsid w:val="000904AF"/>
    <w:rsid w:val="00090A55"/>
    <w:rsid w:val="00092599"/>
    <w:rsid w:val="000A21E7"/>
    <w:rsid w:val="000A2623"/>
    <w:rsid w:val="000A46F8"/>
    <w:rsid w:val="000A528B"/>
    <w:rsid w:val="000B046F"/>
    <w:rsid w:val="000B0EF7"/>
    <w:rsid w:val="000B18A0"/>
    <w:rsid w:val="000B2C12"/>
    <w:rsid w:val="000B2F7C"/>
    <w:rsid w:val="000B3527"/>
    <w:rsid w:val="000B3FAB"/>
    <w:rsid w:val="000B6DFC"/>
    <w:rsid w:val="000C0697"/>
    <w:rsid w:val="000C11B8"/>
    <w:rsid w:val="000C1EA1"/>
    <w:rsid w:val="000C487D"/>
    <w:rsid w:val="000C50E0"/>
    <w:rsid w:val="000C5E10"/>
    <w:rsid w:val="000C652A"/>
    <w:rsid w:val="000C69B3"/>
    <w:rsid w:val="000C7D26"/>
    <w:rsid w:val="000D2D50"/>
    <w:rsid w:val="000D795A"/>
    <w:rsid w:val="000E0355"/>
    <w:rsid w:val="000E0E64"/>
    <w:rsid w:val="000E1434"/>
    <w:rsid w:val="000E2B30"/>
    <w:rsid w:val="000E2D4E"/>
    <w:rsid w:val="000E79D7"/>
    <w:rsid w:val="000E7D19"/>
    <w:rsid w:val="000F0A01"/>
    <w:rsid w:val="000F129E"/>
    <w:rsid w:val="000F2495"/>
    <w:rsid w:val="000F2FE4"/>
    <w:rsid w:val="000F44F5"/>
    <w:rsid w:val="000F54E2"/>
    <w:rsid w:val="0010005B"/>
    <w:rsid w:val="00100FDB"/>
    <w:rsid w:val="00102132"/>
    <w:rsid w:val="0010280C"/>
    <w:rsid w:val="00102B94"/>
    <w:rsid w:val="00102CD5"/>
    <w:rsid w:val="001062A7"/>
    <w:rsid w:val="001073D3"/>
    <w:rsid w:val="00107551"/>
    <w:rsid w:val="001117EC"/>
    <w:rsid w:val="00112060"/>
    <w:rsid w:val="00114E8E"/>
    <w:rsid w:val="00115F52"/>
    <w:rsid w:val="00122E50"/>
    <w:rsid w:val="0012555E"/>
    <w:rsid w:val="00126038"/>
    <w:rsid w:val="001263D1"/>
    <w:rsid w:val="00126E4F"/>
    <w:rsid w:val="00131F5B"/>
    <w:rsid w:val="00132524"/>
    <w:rsid w:val="001341C2"/>
    <w:rsid w:val="00134990"/>
    <w:rsid w:val="001349AD"/>
    <w:rsid w:val="00134A48"/>
    <w:rsid w:val="00137BD0"/>
    <w:rsid w:val="0014001F"/>
    <w:rsid w:val="00140397"/>
    <w:rsid w:val="00144116"/>
    <w:rsid w:val="001441EE"/>
    <w:rsid w:val="0014549F"/>
    <w:rsid w:val="0014598B"/>
    <w:rsid w:val="001459D6"/>
    <w:rsid w:val="00146122"/>
    <w:rsid w:val="00151ED6"/>
    <w:rsid w:val="00152407"/>
    <w:rsid w:val="00161596"/>
    <w:rsid w:val="00161823"/>
    <w:rsid w:val="00162FE2"/>
    <w:rsid w:val="001637E5"/>
    <w:rsid w:val="00164621"/>
    <w:rsid w:val="001659A4"/>
    <w:rsid w:val="00165BEE"/>
    <w:rsid w:val="001673C8"/>
    <w:rsid w:val="00167835"/>
    <w:rsid w:val="001678AB"/>
    <w:rsid w:val="00170F5A"/>
    <w:rsid w:val="00171C01"/>
    <w:rsid w:val="001721E8"/>
    <w:rsid w:val="00172765"/>
    <w:rsid w:val="0017335C"/>
    <w:rsid w:val="00174D65"/>
    <w:rsid w:val="00180EA5"/>
    <w:rsid w:val="001817E0"/>
    <w:rsid w:val="00183A31"/>
    <w:rsid w:val="00183BFC"/>
    <w:rsid w:val="00183FC3"/>
    <w:rsid w:val="00184224"/>
    <w:rsid w:val="00184A03"/>
    <w:rsid w:val="001850DF"/>
    <w:rsid w:val="00185600"/>
    <w:rsid w:val="00186A71"/>
    <w:rsid w:val="00186BA0"/>
    <w:rsid w:val="00187995"/>
    <w:rsid w:val="0019030B"/>
    <w:rsid w:val="0019099A"/>
    <w:rsid w:val="00191A11"/>
    <w:rsid w:val="001927C8"/>
    <w:rsid w:val="0019304B"/>
    <w:rsid w:val="00194BD4"/>
    <w:rsid w:val="0019504A"/>
    <w:rsid w:val="00196A1B"/>
    <w:rsid w:val="001A00E1"/>
    <w:rsid w:val="001A0280"/>
    <w:rsid w:val="001A1DA1"/>
    <w:rsid w:val="001A588F"/>
    <w:rsid w:val="001B16FC"/>
    <w:rsid w:val="001B2CD1"/>
    <w:rsid w:val="001B3F40"/>
    <w:rsid w:val="001B4490"/>
    <w:rsid w:val="001B4608"/>
    <w:rsid w:val="001B57BF"/>
    <w:rsid w:val="001C01C4"/>
    <w:rsid w:val="001C4392"/>
    <w:rsid w:val="001C4AC1"/>
    <w:rsid w:val="001C5178"/>
    <w:rsid w:val="001C6DBA"/>
    <w:rsid w:val="001C7B4A"/>
    <w:rsid w:val="001D4FD6"/>
    <w:rsid w:val="001D587F"/>
    <w:rsid w:val="001D5988"/>
    <w:rsid w:val="001D6882"/>
    <w:rsid w:val="001D6C98"/>
    <w:rsid w:val="001E0912"/>
    <w:rsid w:val="001E1626"/>
    <w:rsid w:val="001E16C4"/>
    <w:rsid w:val="001E4B9C"/>
    <w:rsid w:val="001E5B96"/>
    <w:rsid w:val="001F04EC"/>
    <w:rsid w:val="001F2113"/>
    <w:rsid w:val="001F3007"/>
    <w:rsid w:val="001F3895"/>
    <w:rsid w:val="001F517D"/>
    <w:rsid w:val="001F69CA"/>
    <w:rsid w:val="001F7B0E"/>
    <w:rsid w:val="001F7EB5"/>
    <w:rsid w:val="0020130E"/>
    <w:rsid w:val="00201668"/>
    <w:rsid w:val="00201862"/>
    <w:rsid w:val="002025D9"/>
    <w:rsid w:val="00202C0B"/>
    <w:rsid w:val="002034F3"/>
    <w:rsid w:val="00203A00"/>
    <w:rsid w:val="00203E7B"/>
    <w:rsid w:val="00206376"/>
    <w:rsid w:val="0020691D"/>
    <w:rsid w:val="0020714A"/>
    <w:rsid w:val="002076D7"/>
    <w:rsid w:val="00207ACC"/>
    <w:rsid w:val="002127D0"/>
    <w:rsid w:val="0021297B"/>
    <w:rsid w:val="00217648"/>
    <w:rsid w:val="00217C38"/>
    <w:rsid w:val="00221C03"/>
    <w:rsid w:val="00221E35"/>
    <w:rsid w:val="00222BF5"/>
    <w:rsid w:val="00222CAF"/>
    <w:rsid w:val="002258E9"/>
    <w:rsid w:val="00227831"/>
    <w:rsid w:val="002279DC"/>
    <w:rsid w:val="00227E44"/>
    <w:rsid w:val="0023069E"/>
    <w:rsid w:val="00230775"/>
    <w:rsid w:val="00232A0B"/>
    <w:rsid w:val="00232CA7"/>
    <w:rsid w:val="00232ECD"/>
    <w:rsid w:val="002356EE"/>
    <w:rsid w:val="0023623C"/>
    <w:rsid w:val="00237163"/>
    <w:rsid w:val="00237A48"/>
    <w:rsid w:val="00237B8A"/>
    <w:rsid w:val="0024180F"/>
    <w:rsid w:val="0024270F"/>
    <w:rsid w:val="00243C46"/>
    <w:rsid w:val="002440A8"/>
    <w:rsid w:val="002513DD"/>
    <w:rsid w:val="00251436"/>
    <w:rsid w:val="00251D1E"/>
    <w:rsid w:val="00252CCD"/>
    <w:rsid w:val="00253C33"/>
    <w:rsid w:val="00254FBD"/>
    <w:rsid w:val="0025717D"/>
    <w:rsid w:val="00257D03"/>
    <w:rsid w:val="00260649"/>
    <w:rsid w:val="00261B9E"/>
    <w:rsid w:val="002629CE"/>
    <w:rsid w:val="00264C4A"/>
    <w:rsid w:val="00266AAB"/>
    <w:rsid w:val="00270888"/>
    <w:rsid w:val="0027139C"/>
    <w:rsid w:val="0027166A"/>
    <w:rsid w:val="00272ACC"/>
    <w:rsid w:val="00273463"/>
    <w:rsid w:val="0027397C"/>
    <w:rsid w:val="00273A36"/>
    <w:rsid w:val="00273FCA"/>
    <w:rsid w:val="00275ADA"/>
    <w:rsid w:val="002765E6"/>
    <w:rsid w:val="00277C71"/>
    <w:rsid w:val="00277FD9"/>
    <w:rsid w:val="002801EA"/>
    <w:rsid w:val="002814F1"/>
    <w:rsid w:val="00282B6C"/>
    <w:rsid w:val="0028587D"/>
    <w:rsid w:val="00286BC9"/>
    <w:rsid w:val="00286C1A"/>
    <w:rsid w:val="00290E92"/>
    <w:rsid w:val="0029150F"/>
    <w:rsid w:val="00291744"/>
    <w:rsid w:val="002934A2"/>
    <w:rsid w:val="002935CE"/>
    <w:rsid w:val="00295306"/>
    <w:rsid w:val="00296380"/>
    <w:rsid w:val="002965F9"/>
    <w:rsid w:val="00296A07"/>
    <w:rsid w:val="002970B3"/>
    <w:rsid w:val="00297180"/>
    <w:rsid w:val="00297D07"/>
    <w:rsid w:val="002A0B75"/>
    <w:rsid w:val="002A0D41"/>
    <w:rsid w:val="002A49B7"/>
    <w:rsid w:val="002A609B"/>
    <w:rsid w:val="002A7775"/>
    <w:rsid w:val="002A7EAD"/>
    <w:rsid w:val="002B1BA3"/>
    <w:rsid w:val="002B20B3"/>
    <w:rsid w:val="002C0286"/>
    <w:rsid w:val="002C301E"/>
    <w:rsid w:val="002C3C38"/>
    <w:rsid w:val="002C43A4"/>
    <w:rsid w:val="002C5237"/>
    <w:rsid w:val="002C6784"/>
    <w:rsid w:val="002D0985"/>
    <w:rsid w:val="002D1C5A"/>
    <w:rsid w:val="002D44B0"/>
    <w:rsid w:val="002D487F"/>
    <w:rsid w:val="002D59BB"/>
    <w:rsid w:val="002D5C48"/>
    <w:rsid w:val="002E1359"/>
    <w:rsid w:val="002E2303"/>
    <w:rsid w:val="002E294D"/>
    <w:rsid w:val="002E4627"/>
    <w:rsid w:val="002E4D69"/>
    <w:rsid w:val="002E616A"/>
    <w:rsid w:val="002E7158"/>
    <w:rsid w:val="002E7A83"/>
    <w:rsid w:val="002F00E8"/>
    <w:rsid w:val="002F05BA"/>
    <w:rsid w:val="002F1F5D"/>
    <w:rsid w:val="002F32AA"/>
    <w:rsid w:val="002F37D9"/>
    <w:rsid w:val="002F4001"/>
    <w:rsid w:val="002F5ABD"/>
    <w:rsid w:val="002F6D92"/>
    <w:rsid w:val="002F77D7"/>
    <w:rsid w:val="002F7A20"/>
    <w:rsid w:val="002F7D80"/>
    <w:rsid w:val="00300EA4"/>
    <w:rsid w:val="00301894"/>
    <w:rsid w:val="00303EF0"/>
    <w:rsid w:val="0030476A"/>
    <w:rsid w:val="00305AED"/>
    <w:rsid w:val="003071EF"/>
    <w:rsid w:val="00311C15"/>
    <w:rsid w:val="00312024"/>
    <w:rsid w:val="00312CEB"/>
    <w:rsid w:val="00312EC7"/>
    <w:rsid w:val="00313417"/>
    <w:rsid w:val="003146F6"/>
    <w:rsid w:val="00314C2F"/>
    <w:rsid w:val="003157C1"/>
    <w:rsid w:val="003165DC"/>
    <w:rsid w:val="00316CE6"/>
    <w:rsid w:val="003176BF"/>
    <w:rsid w:val="00317B77"/>
    <w:rsid w:val="00317D65"/>
    <w:rsid w:val="00321119"/>
    <w:rsid w:val="00321755"/>
    <w:rsid w:val="0032330F"/>
    <w:rsid w:val="0032388C"/>
    <w:rsid w:val="00323DDB"/>
    <w:rsid w:val="00324CD2"/>
    <w:rsid w:val="0032785A"/>
    <w:rsid w:val="003321BE"/>
    <w:rsid w:val="003342DE"/>
    <w:rsid w:val="0033557F"/>
    <w:rsid w:val="003367C8"/>
    <w:rsid w:val="0033735C"/>
    <w:rsid w:val="00337B00"/>
    <w:rsid w:val="003408ED"/>
    <w:rsid w:val="003414E2"/>
    <w:rsid w:val="003421ED"/>
    <w:rsid w:val="0034271B"/>
    <w:rsid w:val="003445F5"/>
    <w:rsid w:val="00344C27"/>
    <w:rsid w:val="003456E5"/>
    <w:rsid w:val="00351B5E"/>
    <w:rsid w:val="00352CA5"/>
    <w:rsid w:val="0035302A"/>
    <w:rsid w:val="003551D9"/>
    <w:rsid w:val="00356E8B"/>
    <w:rsid w:val="003633B2"/>
    <w:rsid w:val="003666FA"/>
    <w:rsid w:val="00366C4A"/>
    <w:rsid w:val="0037321B"/>
    <w:rsid w:val="00374ED6"/>
    <w:rsid w:val="0037580D"/>
    <w:rsid w:val="0037622A"/>
    <w:rsid w:val="003774FB"/>
    <w:rsid w:val="00377EB9"/>
    <w:rsid w:val="00380B8A"/>
    <w:rsid w:val="00382F8D"/>
    <w:rsid w:val="00385403"/>
    <w:rsid w:val="00385FC2"/>
    <w:rsid w:val="0038635B"/>
    <w:rsid w:val="003917BF"/>
    <w:rsid w:val="00391B55"/>
    <w:rsid w:val="00392419"/>
    <w:rsid w:val="00392D95"/>
    <w:rsid w:val="00393365"/>
    <w:rsid w:val="00394539"/>
    <w:rsid w:val="003947DF"/>
    <w:rsid w:val="003956F8"/>
    <w:rsid w:val="003969B3"/>
    <w:rsid w:val="003979E2"/>
    <w:rsid w:val="003A22A3"/>
    <w:rsid w:val="003A2607"/>
    <w:rsid w:val="003A434C"/>
    <w:rsid w:val="003A43D5"/>
    <w:rsid w:val="003A59B7"/>
    <w:rsid w:val="003A6D3B"/>
    <w:rsid w:val="003A77BC"/>
    <w:rsid w:val="003B0C6C"/>
    <w:rsid w:val="003B18E4"/>
    <w:rsid w:val="003B3529"/>
    <w:rsid w:val="003B49D3"/>
    <w:rsid w:val="003B4ED1"/>
    <w:rsid w:val="003B620C"/>
    <w:rsid w:val="003B764C"/>
    <w:rsid w:val="003B7E5D"/>
    <w:rsid w:val="003C0C8A"/>
    <w:rsid w:val="003C1E3C"/>
    <w:rsid w:val="003C2071"/>
    <w:rsid w:val="003C2459"/>
    <w:rsid w:val="003C26F6"/>
    <w:rsid w:val="003C2D59"/>
    <w:rsid w:val="003C45DC"/>
    <w:rsid w:val="003C4BF4"/>
    <w:rsid w:val="003C5C60"/>
    <w:rsid w:val="003C6448"/>
    <w:rsid w:val="003D01F5"/>
    <w:rsid w:val="003D1DE3"/>
    <w:rsid w:val="003D207F"/>
    <w:rsid w:val="003D2481"/>
    <w:rsid w:val="003D2796"/>
    <w:rsid w:val="003D46D1"/>
    <w:rsid w:val="003D4A4A"/>
    <w:rsid w:val="003D5ECD"/>
    <w:rsid w:val="003D78BA"/>
    <w:rsid w:val="003E0220"/>
    <w:rsid w:val="003E08FE"/>
    <w:rsid w:val="003E0EEE"/>
    <w:rsid w:val="003E1673"/>
    <w:rsid w:val="003E4D5A"/>
    <w:rsid w:val="003E5239"/>
    <w:rsid w:val="003E7A5F"/>
    <w:rsid w:val="003F3687"/>
    <w:rsid w:val="003F3DA3"/>
    <w:rsid w:val="003F41AE"/>
    <w:rsid w:val="003F46C4"/>
    <w:rsid w:val="003F4F37"/>
    <w:rsid w:val="004015F7"/>
    <w:rsid w:val="0040222F"/>
    <w:rsid w:val="00406959"/>
    <w:rsid w:val="00406D15"/>
    <w:rsid w:val="00406F28"/>
    <w:rsid w:val="0041010D"/>
    <w:rsid w:val="00410B08"/>
    <w:rsid w:val="00412C68"/>
    <w:rsid w:val="0041626D"/>
    <w:rsid w:val="0041785D"/>
    <w:rsid w:val="004203F4"/>
    <w:rsid w:val="0042139D"/>
    <w:rsid w:val="00422485"/>
    <w:rsid w:val="00423E44"/>
    <w:rsid w:val="00424273"/>
    <w:rsid w:val="00424E47"/>
    <w:rsid w:val="00425CE2"/>
    <w:rsid w:val="004278E1"/>
    <w:rsid w:val="00427982"/>
    <w:rsid w:val="00427D31"/>
    <w:rsid w:val="004319D6"/>
    <w:rsid w:val="004336F7"/>
    <w:rsid w:val="0043426C"/>
    <w:rsid w:val="004362E9"/>
    <w:rsid w:val="00436E7C"/>
    <w:rsid w:val="00437F92"/>
    <w:rsid w:val="004405BD"/>
    <w:rsid w:val="00442AFB"/>
    <w:rsid w:val="00443628"/>
    <w:rsid w:val="004447EF"/>
    <w:rsid w:val="00447AE5"/>
    <w:rsid w:val="00447E0A"/>
    <w:rsid w:val="004506D1"/>
    <w:rsid w:val="00453038"/>
    <w:rsid w:val="0045475E"/>
    <w:rsid w:val="004556E9"/>
    <w:rsid w:val="00455801"/>
    <w:rsid w:val="00456368"/>
    <w:rsid w:val="0045719B"/>
    <w:rsid w:val="0045765F"/>
    <w:rsid w:val="00457D55"/>
    <w:rsid w:val="00460DD2"/>
    <w:rsid w:val="00462461"/>
    <w:rsid w:val="00463E6F"/>
    <w:rsid w:val="004654A1"/>
    <w:rsid w:val="00465B1D"/>
    <w:rsid w:val="00465D96"/>
    <w:rsid w:val="00470A83"/>
    <w:rsid w:val="004711BE"/>
    <w:rsid w:val="004723F2"/>
    <w:rsid w:val="004726CE"/>
    <w:rsid w:val="00473129"/>
    <w:rsid w:val="00475448"/>
    <w:rsid w:val="00481F4F"/>
    <w:rsid w:val="00484320"/>
    <w:rsid w:val="00484783"/>
    <w:rsid w:val="00484F94"/>
    <w:rsid w:val="00486AB5"/>
    <w:rsid w:val="00487FA8"/>
    <w:rsid w:val="00491242"/>
    <w:rsid w:val="0049135F"/>
    <w:rsid w:val="004915FA"/>
    <w:rsid w:val="00492408"/>
    <w:rsid w:val="0049482D"/>
    <w:rsid w:val="00494A79"/>
    <w:rsid w:val="00494D60"/>
    <w:rsid w:val="004958DE"/>
    <w:rsid w:val="00496B7F"/>
    <w:rsid w:val="00496E99"/>
    <w:rsid w:val="004A2115"/>
    <w:rsid w:val="004A2803"/>
    <w:rsid w:val="004A2850"/>
    <w:rsid w:val="004A39C1"/>
    <w:rsid w:val="004A40BF"/>
    <w:rsid w:val="004A4BA3"/>
    <w:rsid w:val="004A522B"/>
    <w:rsid w:val="004A57C0"/>
    <w:rsid w:val="004A6DB1"/>
    <w:rsid w:val="004B02DF"/>
    <w:rsid w:val="004B1C7A"/>
    <w:rsid w:val="004B4E94"/>
    <w:rsid w:val="004C0636"/>
    <w:rsid w:val="004C0D96"/>
    <w:rsid w:val="004C2577"/>
    <w:rsid w:val="004C4050"/>
    <w:rsid w:val="004C45CC"/>
    <w:rsid w:val="004C769D"/>
    <w:rsid w:val="004C77AF"/>
    <w:rsid w:val="004D002C"/>
    <w:rsid w:val="004D0047"/>
    <w:rsid w:val="004D1968"/>
    <w:rsid w:val="004D3073"/>
    <w:rsid w:val="004D3AD5"/>
    <w:rsid w:val="004D3E10"/>
    <w:rsid w:val="004D50A5"/>
    <w:rsid w:val="004D5E67"/>
    <w:rsid w:val="004D60EC"/>
    <w:rsid w:val="004D742B"/>
    <w:rsid w:val="004E0110"/>
    <w:rsid w:val="004E0616"/>
    <w:rsid w:val="004E17E8"/>
    <w:rsid w:val="004E1B62"/>
    <w:rsid w:val="004E1FF0"/>
    <w:rsid w:val="004E2981"/>
    <w:rsid w:val="004E547F"/>
    <w:rsid w:val="004E5856"/>
    <w:rsid w:val="004E58A6"/>
    <w:rsid w:val="004E5931"/>
    <w:rsid w:val="004F14E1"/>
    <w:rsid w:val="004F1A22"/>
    <w:rsid w:val="004F220B"/>
    <w:rsid w:val="004F5C0B"/>
    <w:rsid w:val="00500DE3"/>
    <w:rsid w:val="00501A99"/>
    <w:rsid w:val="00502335"/>
    <w:rsid w:val="005024E0"/>
    <w:rsid w:val="0050277A"/>
    <w:rsid w:val="00502D86"/>
    <w:rsid w:val="00503FEB"/>
    <w:rsid w:val="005053A9"/>
    <w:rsid w:val="00505CD0"/>
    <w:rsid w:val="00506C01"/>
    <w:rsid w:val="00511207"/>
    <w:rsid w:val="00511870"/>
    <w:rsid w:val="005119A1"/>
    <w:rsid w:val="00512033"/>
    <w:rsid w:val="00512203"/>
    <w:rsid w:val="0051233A"/>
    <w:rsid w:val="00512E87"/>
    <w:rsid w:val="00513197"/>
    <w:rsid w:val="0051643E"/>
    <w:rsid w:val="00520EF2"/>
    <w:rsid w:val="00521993"/>
    <w:rsid w:val="0052289E"/>
    <w:rsid w:val="00525904"/>
    <w:rsid w:val="00527978"/>
    <w:rsid w:val="005310E4"/>
    <w:rsid w:val="00532612"/>
    <w:rsid w:val="00533477"/>
    <w:rsid w:val="00534212"/>
    <w:rsid w:val="005353B8"/>
    <w:rsid w:val="00536179"/>
    <w:rsid w:val="005365D9"/>
    <w:rsid w:val="00536B88"/>
    <w:rsid w:val="00537F38"/>
    <w:rsid w:val="005426B0"/>
    <w:rsid w:val="00543198"/>
    <w:rsid w:val="005451BD"/>
    <w:rsid w:val="00546A16"/>
    <w:rsid w:val="00550A66"/>
    <w:rsid w:val="00551852"/>
    <w:rsid w:val="00551FCD"/>
    <w:rsid w:val="00552585"/>
    <w:rsid w:val="00554610"/>
    <w:rsid w:val="00554620"/>
    <w:rsid w:val="00555249"/>
    <w:rsid w:val="005555C4"/>
    <w:rsid w:val="0055570E"/>
    <w:rsid w:val="00555BF5"/>
    <w:rsid w:val="005579AC"/>
    <w:rsid w:val="0056009D"/>
    <w:rsid w:val="00560B48"/>
    <w:rsid w:val="005619A1"/>
    <w:rsid w:val="00563383"/>
    <w:rsid w:val="00563CD1"/>
    <w:rsid w:val="005641A5"/>
    <w:rsid w:val="0056699A"/>
    <w:rsid w:val="00566D6B"/>
    <w:rsid w:val="0057018E"/>
    <w:rsid w:val="005714B5"/>
    <w:rsid w:val="0057264D"/>
    <w:rsid w:val="005750E7"/>
    <w:rsid w:val="0057755E"/>
    <w:rsid w:val="005820F7"/>
    <w:rsid w:val="00582F11"/>
    <w:rsid w:val="00583962"/>
    <w:rsid w:val="00584AC7"/>
    <w:rsid w:val="00584F90"/>
    <w:rsid w:val="00585001"/>
    <w:rsid w:val="005851E7"/>
    <w:rsid w:val="005858F5"/>
    <w:rsid w:val="00585A70"/>
    <w:rsid w:val="00586A4A"/>
    <w:rsid w:val="00587C24"/>
    <w:rsid w:val="00591BEF"/>
    <w:rsid w:val="00592E70"/>
    <w:rsid w:val="00592EEE"/>
    <w:rsid w:val="005933CE"/>
    <w:rsid w:val="00595B33"/>
    <w:rsid w:val="005A0ADC"/>
    <w:rsid w:val="005A2F41"/>
    <w:rsid w:val="005A3EBF"/>
    <w:rsid w:val="005A43A5"/>
    <w:rsid w:val="005A6712"/>
    <w:rsid w:val="005A6AE0"/>
    <w:rsid w:val="005A703A"/>
    <w:rsid w:val="005A7CFE"/>
    <w:rsid w:val="005B0664"/>
    <w:rsid w:val="005B3451"/>
    <w:rsid w:val="005B3A51"/>
    <w:rsid w:val="005B4047"/>
    <w:rsid w:val="005B7774"/>
    <w:rsid w:val="005C286A"/>
    <w:rsid w:val="005C3666"/>
    <w:rsid w:val="005C440B"/>
    <w:rsid w:val="005C5490"/>
    <w:rsid w:val="005C6011"/>
    <w:rsid w:val="005C612B"/>
    <w:rsid w:val="005C61AC"/>
    <w:rsid w:val="005C6564"/>
    <w:rsid w:val="005C6641"/>
    <w:rsid w:val="005C6B9B"/>
    <w:rsid w:val="005C6C98"/>
    <w:rsid w:val="005D0A90"/>
    <w:rsid w:val="005D1F6F"/>
    <w:rsid w:val="005D1FBC"/>
    <w:rsid w:val="005D27BF"/>
    <w:rsid w:val="005D3786"/>
    <w:rsid w:val="005D577B"/>
    <w:rsid w:val="005D5F8A"/>
    <w:rsid w:val="005D7F75"/>
    <w:rsid w:val="005E1B8D"/>
    <w:rsid w:val="005E2903"/>
    <w:rsid w:val="005E4AA6"/>
    <w:rsid w:val="005E5F29"/>
    <w:rsid w:val="005E633F"/>
    <w:rsid w:val="005E7166"/>
    <w:rsid w:val="005E726D"/>
    <w:rsid w:val="005E751E"/>
    <w:rsid w:val="005E7A08"/>
    <w:rsid w:val="005F046D"/>
    <w:rsid w:val="005F1165"/>
    <w:rsid w:val="005F1208"/>
    <w:rsid w:val="005F124E"/>
    <w:rsid w:val="005F3954"/>
    <w:rsid w:val="005F3AAA"/>
    <w:rsid w:val="0060196A"/>
    <w:rsid w:val="006029F4"/>
    <w:rsid w:val="00603FCD"/>
    <w:rsid w:val="00604ABE"/>
    <w:rsid w:val="00604C59"/>
    <w:rsid w:val="0061023D"/>
    <w:rsid w:val="0061055A"/>
    <w:rsid w:val="00610A6E"/>
    <w:rsid w:val="00610C93"/>
    <w:rsid w:val="00611981"/>
    <w:rsid w:val="00611A89"/>
    <w:rsid w:val="00611D97"/>
    <w:rsid w:val="006144CB"/>
    <w:rsid w:val="006149A6"/>
    <w:rsid w:val="00614C28"/>
    <w:rsid w:val="00615908"/>
    <w:rsid w:val="00616C7D"/>
    <w:rsid w:val="00616C98"/>
    <w:rsid w:val="0061723F"/>
    <w:rsid w:val="0062047F"/>
    <w:rsid w:val="0062179B"/>
    <w:rsid w:val="00626466"/>
    <w:rsid w:val="00627944"/>
    <w:rsid w:val="00630213"/>
    <w:rsid w:val="00630D47"/>
    <w:rsid w:val="00631238"/>
    <w:rsid w:val="006334AA"/>
    <w:rsid w:val="00636165"/>
    <w:rsid w:val="00637FD0"/>
    <w:rsid w:val="0064151C"/>
    <w:rsid w:val="00643107"/>
    <w:rsid w:val="00644616"/>
    <w:rsid w:val="00645457"/>
    <w:rsid w:val="006474EE"/>
    <w:rsid w:val="006505C4"/>
    <w:rsid w:val="0065085D"/>
    <w:rsid w:val="00651C0C"/>
    <w:rsid w:val="00651FED"/>
    <w:rsid w:val="00654656"/>
    <w:rsid w:val="006550CF"/>
    <w:rsid w:val="006562A0"/>
    <w:rsid w:val="006572A1"/>
    <w:rsid w:val="00657F43"/>
    <w:rsid w:val="006604EE"/>
    <w:rsid w:val="00662034"/>
    <w:rsid w:val="00662865"/>
    <w:rsid w:val="00663316"/>
    <w:rsid w:val="006641AF"/>
    <w:rsid w:val="006641E0"/>
    <w:rsid w:val="00664DEB"/>
    <w:rsid w:val="006657E5"/>
    <w:rsid w:val="006674B4"/>
    <w:rsid w:val="006703C0"/>
    <w:rsid w:val="006706C6"/>
    <w:rsid w:val="00672017"/>
    <w:rsid w:val="00674CA3"/>
    <w:rsid w:val="006762B4"/>
    <w:rsid w:val="00676BA3"/>
    <w:rsid w:val="00677110"/>
    <w:rsid w:val="00677151"/>
    <w:rsid w:val="006803F8"/>
    <w:rsid w:val="00681242"/>
    <w:rsid w:val="00683544"/>
    <w:rsid w:val="00683945"/>
    <w:rsid w:val="00683CB8"/>
    <w:rsid w:val="0068419C"/>
    <w:rsid w:val="00684DD2"/>
    <w:rsid w:val="006857B1"/>
    <w:rsid w:val="006878BE"/>
    <w:rsid w:val="00690413"/>
    <w:rsid w:val="00690902"/>
    <w:rsid w:val="0069223F"/>
    <w:rsid w:val="00692D25"/>
    <w:rsid w:val="006930D8"/>
    <w:rsid w:val="00693B36"/>
    <w:rsid w:val="00696E2A"/>
    <w:rsid w:val="0069747C"/>
    <w:rsid w:val="006A06A4"/>
    <w:rsid w:val="006A12B3"/>
    <w:rsid w:val="006A2454"/>
    <w:rsid w:val="006A2D9B"/>
    <w:rsid w:val="006A4221"/>
    <w:rsid w:val="006A4450"/>
    <w:rsid w:val="006A493D"/>
    <w:rsid w:val="006A5832"/>
    <w:rsid w:val="006A6965"/>
    <w:rsid w:val="006A76C0"/>
    <w:rsid w:val="006B044D"/>
    <w:rsid w:val="006B4CB7"/>
    <w:rsid w:val="006B50A5"/>
    <w:rsid w:val="006B5EF4"/>
    <w:rsid w:val="006B6E31"/>
    <w:rsid w:val="006C33E3"/>
    <w:rsid w:val="006C3563"/>
    <w:rsid w:val="006C35D7"/>
    <w:rsid w:val="006C37A9"/>
    <w:rsid w:val="006C689F"/>
    <w:rsid w:val="006D3C7E"/>
    <w:rsid w:val="006D41CF"/>
    <w:rsid w:val="006D46C4"/>
    <w:rsid w:val="006D72EB"/>
    <w:rsid w:val="006E070E"/>
    <w:rsid w:val="006E0B9F"/>
    <w:rsid w:val="006E0C42"/>
    <w:rsid w:val="006E0D49"/>
    <w:rsid w:val="006E2060"/>
    <w:rsid w:val="006E2C25"/>
    <w:rsid w:val="006E3410"/>
    <w:rsid w:val="006E3704"/>
    <w:rsid w:val="006E4085"/>
    <w:rsid w:val="006E6A2B"/>
    <w:rsid w:val="006E6C57"/>
    <w:rsid w:val="006F19C3"/>
    <w:rsid w:val="006F2D26"/>
    <w:rsid w:val="006F3A37"/>
    <w:rsid w:val="006F4333"/>
    <w:rsid w:val="006F4D19"/>
    <w:rsid w:val="006F5D96"/>
    <w:rsid w:val="006F678F"/>
    <w:rsid w:val="00700C1D"/>
    <w:rsid w:val="0070124E"/>
    <w:rsid w:val="0070234E"/>
    <w:rsid w:val="00704DF9"/>
    <w:rsid w:val="007059BB"/>
    <w:rsid w:val="00705B48"/>
    <w:rsid w:val="00707F06"/>
    <w:rsid w:val="00707F3F"/>
    <w:rsid w:val="007101D2"/>
    <w:rsid w:val="007166C7"/>
    <w:rsid w:val="00717360"/>
    <w:rsid w:val="0071747D"/>
    <w:rsid w:val="007202D5"/>
    <w:rsid w:val="0072142C"/>
    <w:rsid w:val="0072262A"/>
    <w:rsid w:val="00725674"/>
    <w:rsid w:val="00727B52"/>
    <w:rsid w:val="00727E02"/>
    <w:rsid w:val="00730A9D"/>
    <w:rsid w:val="00733A9E"/>
    <w:rsid w:val="00733C5F"/>
    <w:rsid w:val="00734228"/>
    <w:rsid w:val="0073456B"/>
    <w:rsid w:val="007349C3"/>
    <w:rsid w:val="0073533A"/>
    <w:rsid w:val="00735496"/>
    <w:rsid w:val="00735A0B"/>
    <w:rsid w:val="00735E25"/>
    <w:rsid w:val="007361F6"/>
    <w:rsid w:val="0073655C"/>
    <w:rsid w:val="00737B52"/>
    <w:rsid w:val="0074102E"/>
    <w:rsid w:val="00741923"/>
    <w:rsid w:val="00743D90"/>
    <w:rsid w:val="00746590"/>
    <w:rsid w:val="007471C9"/>
    <w:rsid w:val="00747465"/>
    <w:rsid w:val="00750116"/>
    <w:rsid w:val="0075064D"/>
    <w:rsid w:val="00750AC0"/>
    <w:rsid w:val="0075123C"/>
    <w:rsid w:val="007517BA"/>
    <w:rsid w:val="007521D1"/>
    <w:rsid w:val="00752535"/>
    <w:rsid w:val="007529C1"/>
    <w:rsid w:val="00752E68"/>
    <w:rsid w:val="00755F3D"/>
    <w:rsid w:val="0075710F"/>
    <w:rsid w:val="0076156E"/>
    <w:rsid w:val="007624B7"/>
    <w:rsid w:val="00762C1D"/>
    <w:rsid w:val="00764052"/>
    <w:rsid w:val="00770A3B"/>
    <w:rsid w:val="00771339"/>
    <w:rsid w:val="00773787"/>
    <w:rsid w:val="007744EC"/>
    <w:rsid w:val="00777BFB"/>
    <w:rsid w:val="00781ADB"/>
    <w:rsid w:val="007820E3"/>
    <w:rsid w:val="007825F3"/>
    <w:rsid w:val="00784330"/>
    <w:rsid w:val="00785B7A"/>
    <w:rsid w:val="00786205"/>
    <w:rsid w:val="00786BB7"/>
    <w:rsid w:val="00787615"/>
    <w:rsid w:val="00787622"/>
    <w:rsid w:val="0079115E"/>
    <w:rsid w:val="007911E5"/>
    <w:rsid w:val="00791579"/>
    <w:rsid w:val="0079228B"/>
    <w:rsid w:val="00797458"/>
    <w:rsid w:val="007976D3"/>
    <w:rsid w:val="007A08A9"/>
    <w:rsid w:val="007A0946"/>
    <w:rsid w:val="007A1D38"/>
    <w:rsid w:val="007A4527"/>
    <w:rsid w:val="007A6389"/>
    <w:rsid w:val="007B073C"/>
    <w:rsid w:val="007B0E34"/>
    <w:rsid w:val="007B1D91"/>
    <w:rsid w:val="007B25F9"/>
    <w:rsid w:val="007B2FDA"/>
    <w:rsid w:val="007B3E89"/>
    <w:rsid w:val="007B55A5"/>
    <w:rsid w:val="007B5AD5"/>
    <w:rsid w:val="007B68A7"/>
    <w:rsid w:val="007C08F7"/>
    <w:rsid w:val="007C22C3"/>
    <w:rsid w:val="007C2E01"/>
    <w:rsid w:val="007C716E"/>
    <w:rsid w:val="007D0243"/>
    <w:rsid w:val="007D0D85"/>
    <w:rsid w:val="007D4662"/>
    <w:rsid w:val="007D564A"/>
    <w:rsid w:val="007D61F3"/>
    <w:rsid w:val="007D6897"/>
    <w:rsid w:val="007E1EBF"/>
    <w:rsid w:val="007E26B7"/>
    <w:rsid w:val="007E2F62"/>
    <w:rsid w:val="007E3340"/>
    <w:rsid w:val="007E3A8B"/>
    <w:rsid w:val="007E59EC"/>
    <w:rsid w:val="007E6E7D"/>
    <w:rsid w:val="007E7EC8"/>
    <w:rsid w:val="007F1D5B"/>
    <w:rsid w:val="007F29E2"/>
    <w:rsid w:val="007F2D47"/>
    <w:rsid w:val="007F40A9"/>
    <w:rsid w:val="007F5250"/>
    <w:rsid w:val="007F63D9"/>
    <w:rsid w:val="0080222F"/>
    <w:rsid w:val="00804C6D"/>
    <w:rsid w:val="0080527A"/>
    <w:rsid w:val="00807167"/>
    <w:rsid w:val="008108FF"/>
    <w:rsid w:val="00810C4A"/>
    <w:rsid w:val="00812871"/>
    <w:rsid w:val="008131CF"/>
    <w:rsid w:val="00815CBC"/>
    <w:rsid w:val="00816C61"/>
    <w:rsid w:val="008172DA"/>
    <w:rsid w:val="0082070C"/>
    <w:rsid w:val="00823A10"/>
    <w:rsid w:val="00823B00"/>
    <w:rsid w:val="008245B3"/>
    <w:rsid w:val="0082699C"/>
    <w:rsid w:val="00827F49"/>
    <w:rsid w:val="008302AF"/>
    <w:rsid w:val="008307E2"/>
    <w:rsid w:val="008310E1"/>
    <w:rsid w:val="008328D5"/>
    <w:rsid w:val="00840256"/>
    <w:rsid w:val="00840D10"/>
    <w:rsid w:val="00842C30"/>
    <w:rsid w:val="00846711"/>
    <w:rsid w:val="00846803"/>
    <w:rsid w:val="00847EF0"/>
    <w:rsid w:val="00850EE2"/>
    <w:rsid w:val="00851CB1"/>
    <w:rsid w:val="00854BAA"/>
    <w:rsid w:val="00855673"/>
    <w:rsid w:val="00856A78"/>
    <w:rsid w:val="00857758"/>
    <w:rsid w:val="00860824"/>
    <w:rsid w:val="00861E13"/>
    <w:rsid w:val="00863B9B"/>
    <w:rsid w:val="00863D45"/>
    <w:rsid w:val="00865F12"/>
    <w:rsid w:val="008660A7"/>
    <w:rsid w:val="00870076"/>
    <w:rsid w:val="00871006"/>
    <w:rsid w:val="0087211D"/>
    <w:rsid w:val="008725FC"/>
    <w:rsid w:val="00874587"/>
    <w:rsid w:val="0088262C"/>
    <w:rsid w:val="008828D4"/>
    <w:rsid w:val="008829D3"/>
    <w:rsid w:val="00882F68"/>
    <w:rsid w:val="008851D3"/>
    <w:rsid w:val="0088624F"/>
    <w:rsid w:val="0088686A"/>
    <w:rsid w:val="00894629"/>
    <w:rsid w:val="008A04A2"/>
    <w:rsid w:val="008A04CB"/>
    <w:rsid w:val="008A1247"/>
    <w:rsid w:val="008A1693"/>
    <w:rsid w:val="008A19DD"/>
    <w:rsid w:val="008A265D"/>
    <w:rsid w:val="008A4893"/>
    <w:rsid w:val="008B1E3E"/>
    <w:rsid w:val="008B33B1"/>
    <w:rsid w:val="008B4970"/>
    <w:rsid w:val="008B5211"/>
    <w:rsid w:val="008B5DA2"/>
    <w:rsid w:val="008B60E1"/>
    <w:rsid w:val="008C0A1A"/>
    <w:rsid w:val="008C1363"/>
    <w:rsid w:val="008C1899"/>
    <w:rsid w:val="008C25F8"/>
    <w:rsid w:val="008C274A"/>
    <w:rsid w:val="008C2ABB"/>
    <w:rsid w:val="008C2E61"/>
    <w:rsid w:val="008C2FBA"/>
    <w:rsid w:val="008C4992"/>
    <w:rsid w:val="008C6098"/>
    <w:rsid w:val="008D01EF"/>
    <w:rsid w:val="008D0A3E"/>
    <w:rsid w:val="008D1AE2"/>
    <w:rsid w:val="008D21BE"/>
    <w:rsid w:val="008D3225"/>
    <w:rsid w:val="008D4835"/>
    <w:rsid w:val="008D6487"/>
    <w:rsid w:val="008D7791"/>
    <w:rsid w:val="008D7977"/>
    <w:rsid w:val="008D7F91"/>
    <w:rsid w:val="008E32CE"/>
    <w:rsid w:val="008E48D7"/>
    <w:rsid w:val="008F0B1D"/>
    <w:rsid w:val="008F203E"/>
    <w:rsid w:val="008F3A87"/>
    <w:rsid w:val="008F4065"/>
    <w:rsid w:val="009017F4"/>
    <w:rsid w:val="00903C48"/>
    <w:rsid w:val="009138C6"/>
    <w:rsid w:val="00914BA2"/>
    <w:rsid w:val="009167AA"/>
    <w:rsid w:val="00916BE2"/>
    <w:rsid w:val="0091732F"/>
    <w:rsid w:val="0092157B"/>
    <w:rsid w:val="0092371A"/>
    <w:rsid w:val="009244FA"/>
    <w:rsid w:val="0092539C"/>
    <w:rsid w:val="00926137"/>
    <w:rsid w:val="00927A48"/>
    <w:rsid w:val="00931644"/>
    <w:rsid w:val="009327AE"/>
    <w:rsid w:val="00932CF7"/>
    <w:rsid w:val="0093381A"/>
    <w:rsid w:val="009346F9"/>
    <w:rsid w:val="00934CB6"/>
    <w:rsid w:val="00934E3A"/>
    <w:rsid w:val="009424EA"/>
    <w:rsid w:val="0094309E"/>
    <w:rsid w:val="00945056"/>
    <w:rsid w:val="00945770"/>
    <w:rsid w:val="0094610D"/>
    <w:rsid w:val="0094695D"/>
    <w:rsid w:val="009473F6"/>
    <w:rsid w:val="00947F97"/>
    <w:rsid w:val="009506E7"/>
    <w:rsid w:val="00951775"/>
    <w:rsid w:val="00951A6B"/>
    <w:rsid w:val="00954EAB"/>
    <w:rsid w:val="00955CB0"/>
    <w:rsid w:val="009622E4"/>
    <w:rsid w:val="009654BF"/>
    <w:rsid w:val="0096714A"/>
    <w:rsid w:val="00967ABC"/>
    <w:rsid w:val="00967B87"/>
    <w:rsid w:val="009713EA"/>
    <w:rsid w:val="00971434"/>
    <w:rsid w:val="009717AD"/>
    <w:rsid w:val="00972C53"/>
    <w:rsid w:val="00974672"/>
    <w:rsid w:val="0097754F"/>
    <w:rsid w:val="00980C6C"/>
    <w:rsid w:val="009815D6"/>
    <w:rsid w:val="0098381B"/>
    <w:rsid w:val="00985D39"/>
    <w:rsid w:val="0099047F"/>
    <w:rsid w:val="009907B0"/>
    <w:rsid w:val="0099142D"/>
    <w:rsid w:val="00993631"/>
    <w:rsid w:val="00994371"/>
    <w:rsid w:val="00996FF7"/>
    <w:rsid w:val="00997630"/>
    <w:rsid w:val="009A00C3"/>
    <w:rsid w:val="009A162D"/>
    <w:rsid w:val="009A26B7"/>
    <w:rsid w:val="009A27D0"/>
    <w:rsid w:val="009A557C"/>
    <w:rsid w:val="009A558C"/>
    <w:rsid w:val="009A56AA"/>
    <w:rsid w:val="009A5A26"/>
    <w:rsid w:val="009A6A58"/>
    <w:rsid w:val="009B1502"/>
    <w:rsid w:val="009B5BB5"/>
    <w:rsid w:val="009B65C5"/>
    <w:rsid w:val="009B66E6"/>
    <w:rsid w:val="009B733F"/>
    <w:rsid w:val="009C074D"/>
    <w:rsid w:val="009C0ED6"/>
    <w:rsid w:val="009C23F9"/>
    <w:rsid w:val="009C2AD3"/>
    <w:rsid w:val="009C3D63"/>
    <w:rsid w:val="009C64CB"/>
    <w:rsid w:val="009C77F5"/>
    <w:rsid w:val="009D1BCE"/>
    <w:rsid w:val="009D28CD"/>
    <w:rsid w:val="009D4AEC"/>
    <w:rsid w:val="009D57CD"/>
    <w:rsid w:val="009D593A"/>
    <w:rsid w:val="009D68B5"/>
    <w:rsid w:val="009D7713"/>
    <w:rsid w:val="009E04AB"/>
    <w:rsid w:val="009E0D75"/>
    <w:rsid w:val="009E4986"/>
    <w:rsid w:val="009E4BEB"/>
    <w:rsid w:val="009E50D7"/>
    <w:rsid w:val="009E5A70"/>
    <w:rsid w:val="009E6904"/>
    <w:rsid w:val="009E6B0F"/>
    <w:rsid w:val="009F1AF5"/>
    <w:rsid w:val="009F2512"/>
    <w:rsid w:val="009F2F2D"/>
    <w:rsid w:val="009F5C41"/>
    <w:rsid w:val="009F7218"/>
    <w:rsid w:val="00A00984"/>
    <w:rsid w:val="00A00C83"/>
    <w:rsid w:val="00A01D08"/>
    <w:rsid w:val="00A02D01"/>
    <w:rsid w:val="00A043E6"/>
    <w:rsid w:val="00A04D61"/>
    <w:rsid w:val="00A04D6C"/>
    <w:rsid w:val="00A05BBC"/>
    <w:rsid w:val="00A06126"/>
    <w:rsid w:val="00A0702B"/>
    <w:rsid w:val="00A07451"/>
    <w:rsid w:val="00A07582"/>
    <w:rsid w:val="00A12490"/>
    <w:rsid w:val="00A128EF"/>
    <w:rsid w:val="00A14299"/>
    <w:rsid w:val="00A200D8"/>
    <w:rsid w:val="00A204B6"/>
    <w:rsid w:val="00A246D6"/>
    <w:rsid w:val="00A270F8"/>
    <w:rsid w:val="00A27D1B"/>
    <w:rsid w:val="00A31467"/>
    <w:rsid w:val="00A317C9"/>
    <w:rsid w:val="00A319D8"/>
    <w:rsid w:val="00A35BCA"/>
    <w:rsid w:val="00A37800"/>
    <w:rsid w:val="00A40C80"/>
    <w:rsid w:val="00A41833"/>
    <w:rsid w:val="00A43908"/>
    <w:rsid w:val="00A4563D"/>
    <w:rsid w:val="00A45698"/>
    <w:rsid w:val="00A47520"/>
    <w:rsid w:val="00A50914"/>
    <w:rsid w:val="00A50AFA"/>
    <w:rsid w:val="00A50CA7"/>
    <w:rsid w:val="00A52A23"/>
    <w:rsid w:val="00A546C7"/>
    <w:rsid w:val="00A54741"/>
    <w:rsid w:val="00A54D97"/>
    <w:rsid w:val="00A54EA6"/>
    <w:rsid w:val="00A55AF3"/>
    <w:rsid w:val="00A606EE"/>
    <w:rsid w:val="00A63D52"/>
    <w:rsid w:val="00A65467"/>
    <w:rsid w:val="00A65550"/>
    <w:rsid w:val="00A664AA"/>
    <w:rsid w:val="00A7160C"/>
    <w:rsid w:val="00A71FEC"/>
    <w:rsid w:val="00A7271A"/>
    <w:rsid w:val="00A737E5"/>
    <w:rsid w:val="00A7426D"/>
    <w:rsid w:val="00A75713"/>
    <w:rsid w:val="00A76539"/>
    <w:rsid w:val="00A767C5"/>
    <w:rsid w:val="00A775AC"/>
    <w:rsid w:val="00A80AD2"/>
    <w:rsid w:val="00A8115D"/>
    <w:rsid w:val="00A82A60"/>
    <w:rsid w:val="00A82DD4"/>
    <w:rsid w:val="00A86370"/>
    <w:rsid w:val="00A87844"/>
    <w:rsid w:val="00A90239"/>
    <w:rsid w:val="00A91136"/>
    <w:rsid w:val="00A92839"/>
    <w:rsid w:val="00A959FF"/>
    <w:rsid w:val="00A95F51"/>
    <w:rsid w:val="00A971ED"/>
    <w:rsid w:val="00A97747"/>
    <w:rsid w:val="00AA062D"/>
    <w:rsid w:val="00AA222E"/>
    <w:rsid w:val="00AA2BAD"/>
    <w:rsid w:val="00AA2DB5"/>
    <w:rsid w:val="00AA335F"/>
    <w:rsid w:val="00AA4770"/>
    <w:rsid w:val="00AB170E"/>
    <w:rsid w:val="00AB1EDE"/>
    <w:rsid w:val="00AB26AD"/>
    <w:rsid w:val="00AB31EC"/>
    <w:rsid w:val="00AB3C90"/>
    <w:rsid w:val="00AB3DAF"/>
    <w:rsid w:val="00AB4E8A"/>
    <w:rsid w:val="00AB58C2"/>
    <w:rsid w:val="00AB7BE8"/>
    <w:rsid w:val="00AB7FC9"/>
    <w:rsid w:val="00AC1822"/>
    <w:rsid w:val="00AC63AE"/>
    <w:rsid w:val="00AC653E"/>
    <w:rsid w:val="00AD03C7"/>
    <w:rsid w:val="00AD0D7F"/>
    <w:rsid w:val="00AD13E0"/>
    <w:rsid w:val="00AE0174"/>
    <w:rsid w:val="00AE027C"/>
    <w:rsid w:val="00AE0DBC"/>
    <w:rsid w:val="00AE199E"/>
    <w:rsid w:val="00AE1F28"/>
    <w:rsid w:val="00AE220A"/>
    <w:rsid w:val="00AE24C8"/>
    <w:rsid w:val="00AE28B4"/>
    <w:rsid w:val="00AE2A00"/>
    <w:rsid w:val="00AE4962"/>
    <w:rsid w:val="00AE4A3B"/>
    <w:rsid w:val="00AE5075"/>
    <w:rsid w:val="00AE5B33"/>
    <w:rsid w:val="00AE7368"/>
    <w:rsid w:val="00AF0196"/>
    <w:rsid w:val="00AF07FD"/>
    <w:rsid w:val="00AF5337"/>
    <w:rsid w:val="00AF6660"/>
    <w:rsid w:val="00AF7EAC"/>
    <w:rsid w:val="00B01988"/>
    <w:rsid w:val="00B01CAF"/>
    <w:rsid w:val="00B02443"/>
    <w:rsid w:val="00B02A9F"/>
    <w:rsid w:val="00B02DD6"/>
    <w:rsid w:val="00B04941"/>
    <w:rsid w:val="00B06019"/>
    <w:rsid w:val="00B0678D"/>
    <w:rsid w:val="00B073B0"/>
    <w:rsid w:val="00B077D6"/>
    <w:rsid w:val="00B1014B"/>
    <w:rsid w:val="00B10ABB"/>
    <w:rsid w:val="00B12512"/>
    <w:rsid w:val="00B125F9"/>
    <w:rsid w:val="00B12A40"/>
    <w:rsid w:val="00B12BC6"/>
    <w:rsid w:val="00B1357D"/>
    <w:rsid w:val="00B145DD"/>
    <w:rsid w:val="00B1566D"/>
    <w:rsid w:val="00B16421"/>
    <w:rsid w:val="00B17160"/>
    <w:rsid w:val="00B175D0"/>
    <w:rsid w:val="00B21B48"/>
    <w:rsid w:val="00B22F0B"/>
    <w:rsid w:val="00B2396B"/>
    <w:rsid w:val="00B24545"/>
    <w:rsid w:val="00B24C48"/>
    <w:rsid w:val="00B24F28"/>
    <w:rsid w:val="00B25BDB"/>
    <w:rsid w:val="00B26038"/>
    <w:rsid w:val="00B3108B"/>
    <w:rsid w:val="00B334D7"/>
    <w:rsid w:val="00B34070"/>
    <w:rsid w:val="00B3694E"/>
    <w:rsid w:val="00B36B22"/>
    <w:rsid w:val="00B36F40"/>
    <w:rsid w:val="00B3721C"/>
    <w:rsid w:val="00B37A6B"/>
    <w:rsid w:val="00B37FE1"/>
    <w:rsid w:val="00B40BCA"/>
    <w:rsid w:val="00B41CBB"/>
    <w:rsid w:val="00B41D70"/>
    <w:rsid w:val="00B4416F"/>
    <w:rsid w:val="00B442CF"/>
    <w:rsid w:val="00B448FF"/>
    <w:rsid w:val="00B44FED"/>
    <w:rsid w:val="00B45672"/>
    <w:rsid w:val="00B46612"/>
    <w:rsid w:val="00B478FB"/>
    <w:rsid w:val="00B501D1"/>
    <w:rsid w:val="00B51213"/>
    <w:rsid w:val="00B527D1"/>
    <w:rsid w:val="00B5412C"/>
    <w:rsid w:val="00B55277"/>
    <w:rsid w:val="00B55775"/>
    <w:rsid w:val="00B562A6"/>
    <w:rsid w:val="00B56E6C"/>
    <w:rsid w:val="00B61D2B"/>
    <w:rsid w:val="00B63B5E"/>
    <w:rsid w:val="00B65346"/>
    <w:rsid w:val="00B65BDD"/>
    <w:rsid w:val="00B660A3"/>
    <w:rsid w:val="00B66154"/>
    <w:rsid w:val="00B66229"/>
    <w:rsid w:val="00B6754F"/>
    <w:rsid w:val="00B676D2"/>
    <w:rsid w:val="00B7051F"/>
    <w:rsid w:val="00B71507"/>
    <w:rsid w:val="00B715D4"/>
    <w:rsid w:val="00B729DA"/>
    <w:rsid w:val="00B74028"/>
    <w:rsid w:val="00B741BF"/>
    <w:rsid w:val="00B7548B"/>
    <w:rsid w:val="00B75C40"/>
    <w:rsid w:val="00B76373"/>
    <w:rsid w:val="00B861A0"/>
    <w:rsid w:val="00B908BF"/>
    <w:rsid w:val="00B90CCB"/>
    <w:rsid w:val="00B90FF0"/>
    <w:rsid w:val="00B916C1"/>
    <w:rsid w:val="00B92BC1"/>
    <w:rsid w:val="00B95059"/>
    <w:rsid w:val="00B950D1"/>
    <w:rsid w:val="00B95CF4"/>
    <w:rsid w:val="00BA31A7"/>
    <w:rsid w:val="00BA3908"/>
    <w:rsid w:val="00BA401D"/>
    <w:rsid w:val="00BA423C"/>
    <w:rsid w:val="00BB37D0"/>
    <w:rsid w:val="00BB37DA"/>
    <w:rsid w:val="00BB3D17"/>
    <w:rsid w:val="00BB5566"/>
    <w:rsid w:val="00BB6636"/>
    <w:rsid w:val="00BC1A1D"/>
    <w:rsid w:val="00BC1CAA"/>
    <w:rsid w:val="00BC1F1F"/>
    <w:rsid w:val="00BC264F"/>
    <w:rsid w:val="00BC2C73"/>
    <w:rsid w:val="00BC5568"/>
    <w:rsid w:val="00BC63E2"/>
    <w:rsid w:val="00BC6966"/>
    <w:rsid w:val="00BC7F62"/>
    <w:rsid w:val="00BD0D47"/>
    <w:rsid w:val="00BD14C3"/>
    <w:rsid w:val="00BD2160"/>
    <w:rsid w:val="00BD3550"/>
    <w:rsid w:val="00BD4AF0"/>
    <w:rsid w:val="00BD4D43"/>
    <w:rsid w:val="00BD603D"/>
    <w:rsid w:val="00BE136F"/>
    <w:rsid w:val="00BE4DBD"/>
    <w:rsid w:val="00BE611E"/>
    <w:rsid w:val="00BE7377"/>
    <w:rsid w:val="00BE7C97"/>
    <w:rsid w:val="00BF1F80"/>
    <w:rsid w:val="00BF6E47"/>
    <w:rsid w:val="00BF7797"/>
    <w:rsid w:val="00BF7D4C"/>
    <w:rsid w:val="00C012B8"/>
    <w:rsid w:val="00C060EB"/>
    <w:rsid w:val="00C0635B"/>
    <w:rsid w:val="00C10719"/>
    <w:rsid w:val="00C10E9D"/>
    <w:rsid w:val="00C14D3F"/>
    <w:rsid w:val="00C177B6"/>
    <w:rsid w:val="00C22232"/>
    <w:rsid w:val="00C2261D"/>
    <w:rsid w:val="00C22E6B"/>
    <w:rsid w:val="00C23AE0"/>
    <w:rsid w:val="00C266C5"/>
    <w:rsid w:val="00C31B37"/>
    <w:rsid w:val="00C31B3E"/>
    <w:rsid w:val="00C34BFD"/>
    <w:rsid w:val="00C34E01"/>
    <w:rsid w:val="00C351DE"/>
    <w:rsid w:val="00C37CB9"/>
    <w:rsid w:val="00C37E8B"/>
    <w:rsid w:val="00C40F7F"/>
    <w:rsid w:val="00C41CDD"/>
    <w:rsid w:val="00C4254E"/>
    <w:rsid w:val="00C43398"/>
    <w:rsid w:val="00C44C69"/>
    <w:rsid w:val="00C5013E"/>
    <w:rsid w:val="00C507D5"/>
    <w:rsid w:val="00C5145F"/>
    <w:rsid w:val="00C526C6"/>
    <w:rsid w:val="00C52E3B"/>
    <w:rsid w:val="00C54484"/>
    <w:rsid w:val="00C54639"/>
    <w:rsid w:val="00C5630F"/>
    <w:rsid w:val="00C564C0"/>
    <w:rsid w:val="00C579D3"/>
    <w:rsid w:val="00C64A9C"/>
    <w:rsid w:val="00C652C9"/>
    <w:rsid w:val="00C66BB2"/>
    <w:rsid w:val="00C66C8D"/>
    <w:rsid w:val="00C71071"/>
    <w:rsid w:val="00C7159A"/>
    <w:rsid w:val="00C72DC6"/>
    <w:rsid w:val="00C765E2"/>
    <w:rsid w:val="00C767D7"/>
    <w:rsid w:val="00C771F7"/>
    <w:rsid w:val="00C8066B"/>
    <w:rsid w:val="00C825F7"/>
    <w:rsid w:val="00C82D04"/>
    <w:rsid w:val="00C83AAA"/>
    <w:rsid w:val="00C86027"/>
    <w:rsid w:val="00C862D7"/>
    <w:rsid w:val="00C87654"/>
    <w:rsid w:val="00C90D14"/>
    <w:rsid w:val="00C9267F"/>
    <w:rsid w:val="00C947FD"/>
    <w:rsid w:val="00C96C0E"/>
    <w:rsid w:val="00C97E83"/>
    <w:rsid w:val="00CA35DF"/>
    <w:rsid w:val="00CA4078"/>
    <w:rsid w:val="00CA478C"/>
    <w:rsid w:val="00CA4B04"/>
    <w:rsid w:val="00CA5A7C"/>
    <w:rsid w:val="00CA70FA"/>
    <w:rsid w:val="00CA7573"/>
    <w:rsid w:val="00CB0CE6"/>
    <w:rsid w:val="00CB14CF"/>
    <w:rsid w:val="00CB44DF"/>
    <w:rsid w:val="00CB57DA"/>
    <w:rsid w:val="00CB5C82"/>
    <w:rsid w:val="00CB6A4B"/>
    <w:rsid w:val="00CC00A7"/>
    <w:rsid w:val="00CC0666"/>
    <w:rsid w:val="00CC0B73"/>
    <w:rsid w:val="00CC1D5B"/>
    <w:rsid w:val="00CC27F3"/>
    <w:rsid w:val="00CC3E8D"/>
    <w:rsid w:val="00CC7240"/>
    <w:rsid w:val="00CD15A2"/>
    <w:rsid w:val="00CD430A"/>
    <w:rsid w:val="00CD4625"/>
    <w:rsid w:val="00CD517F"/>
    <w:rsid w:val="00CD743E"/>
    <w:rsid w:val="00CD7FDF"/>
    <w:rsid w:val="00CE00E8"/>
    <w:rsid w:val="00CE102D"/>
    <w:rsid w:val="00CE14B5"/>
    <w:rsid w:val="00CE2714"/>
    <w:rsid w:val="00CE2B3F"/>
    <w:rsid w:val="00CE2C70"/>
    <w:rsid w:val="00CE2CFD"/>
    <w:rsid w:val="00CE3B41"/>
    <w:rsid w:val="00CE48E3"/>
    <w:rsid w:val="00CE65AF"/>
    <w:rsid w:val="00CE66EB"/>
    <w:rsid w:val="00CE7261"/>
    <w:rsid w:val="00CF0C74"/>
    <w:rsid w:val="00CF0F23"/>
    <w:rsid w:val="00CF159F"/>
    <w:rsid w:val="00CF2BEB"/>
    <w:rsid w:val="00CF3925"/>
    <w:rsid w:val="00CF3EE3"/>
    <w:rsid w:val="00CF459C"/>
    <w:rsid w:val="00CF68FB"/>
    <w:rsid w:val="00CF7090"/>
    <w:rsid w:val="00CF777E"/>
    <w:rsid w:val="00D01157"/>
    <w:rsid w:val="00D019EA"/>
    <w:rsid w:val="00D03237"/>
    <w:rsid w:val="00D033BE"/>
    <w:rsid w:val="00D03CE7"/>
    <w:rsid w:val="00D03EA4"/>
    <w:rsid w:val="00D045F9"/>
    <w:rsid w:val="00D04D17"/>
    <w:rsid w:val="00D05ABA"/>
    <w:rsid w:val="00D06B11"/>
    <w:rsid w:val="00D06FEA"/>
    <w:rsid w:val="00D102EC"/>
    <w:rsid w:val="00D128BB"/>
    <w:rsid w:val="00D144A0"/>
    <w:rsid w:val="00D1496A"/>
    <w:rsid w:val="00D15AFA"/>
    <w:rsid w:val="00D17BAE"/>
    <w:rsid w:val="00D17BCE"/>
    <w:rsid w:val="00D17C8B"/>
    <w:rsid w:val="00D20227"/>
    <w:rsid w:val="00D2051E"/>
    <w:rsid w:val="00D2176E"/>
    <w:rsid w:val="00D21957"/>
    <w:rsid w:val="00D22988"/>
    <w:rsid w:val="00D22AC0"/>
    <w:rsid w:val="00D2597A"/>
    <w:rsid w:val="00D260EA"/>
    <w:rsid w:val="00D26C87"/>
    <w:rsid w:val="00D2780F"/>
    <w:rsid w:val="00D3096A"/>
    <w:rsid w:val="00D316BE"/>
    <w:rsid w:val="00D318FE"/>
    <w:rsid w:val="00D32B03"/>
    <w:rsid w:val="00D3358B"/>
    <w:rsid w:val="00D36F67"/>
    <w:rsid w:val="00D379CD"/>
    <w:rsid w:val="00D41DC8"/>
    <w:rsid w:val="00D4204D"/>
    <w:rsid w:val="00D43951"/>
    <w:rsid w:val="00D43B72"/>
    <w:rsid w:val="00D44046"/>
    <w:rsid w:val="00D44370"/>
    <w:rsid w:val="00D4460E"/>
    <w:rsid w:val="00D4519D"/>
    <w:rsid w:val="00D45AB2"/>
    <w:rsid w:val="00D4678D"/>
    <w:rsid w:val="00D51112"/>
    <w:rsid w:val="00D52D9A"/>
    <w:rsid w:val="00D533EF"/>
    <w:rsid w:val="00D535BA"/>
    <w:rsid w:val="00D54286"/>
    <w:rsid w:val="00D54D1C"/>
    <w:rsid w:val="00D55318"/>
    <w:rsid w:val="00D564D0"/>
    <w:rsid w:val="00D64547"/>
    <w:rsid w:val="00D64F88"/>
    <w:rsid w:val="00D665CA"/>
    <w:rsid w:val="00D670F4"/>
    <w:rsid w:val="00D67909"/>
    <w:rsid w:val="00D725BB"/>
    <w:rsid w:val="00D73969"/>
    <w:rsid w:val="00D757BB"/>
    <w:rsid w:val="00D76F37"/>
    <w:rsid w:val="00D8100F"/>
    <w:rsid w:val="00D8223A"/>
    <w:rsid w:val="00D8283B"/>
    <w:rsid w:val="00D85052"/>
    <w:rsid w:val="00D85648"/>
    <w:rsid w:val="00D87106"/>
    <w:rsid w:val="00D97427"/>
    <w:rsid w:val="00DA1166"/>
    <w:rsid w:val="00DA3FA2"/>
    <w:rsid w:val="00DA41EB"/>
    <w:rsid w:val="00DA47D8"/>
    <w:rsid w:val="00DA4E90"/>
    <w:rsid w:val="00DA5588"/>
    <w:rsid w:val="00DA56AC"/>
    <w:rsid w:val="00DA5936"/>
    <w:rsid w:val="00DA5BB7"/>
    <w:rsid w:val="00DA6219"/>
    <w:rsid w:val="00DA63DC"/>
    <w:rsid w:val="00DA69F2"/>
    <w:rsid w:val="00DA7439"/>
    <w:rsid w:val="00DA7DC7"/>
    <w:rsid w:val="00DB1EBB"/>
    <w:rsid w:val="00DB3088"/>
    <w:rsid w:val="00DB3A8E"/>
    <w:rsid w:val="00DB4E32"/>
    <w:rsid w:val="00DB527B"/>
    <w:rsid w:val="00DB7EA1"/>
    <w:rsid w:val="00DB7FAA"/>
    <w:rsid w:val="00DC1A6E"/>
    <w:rsid w:val="00DC2197"/>
    <w:rsid w:val="00DC3C79"/>
    <w:rsid w:val="00DC3E9E"/>
    <w:rsid w:val="00DC4C3E"/>
    <w:rsid w:val="00DC50EB"/>
    <w:rsid w:val="00DC5411"/>
    <w:rsid w:val="00DC631E"/>
    <w:rsid w:val="00DD01DE"/>
    <w:rsid w:val="00DD0313"/>
    <w:rsid w:val="00DD0B81"/>
    <w:rsid w:val="00DD15BD"/>
    <w:rsid w:val="00DD15C1"/>
    <w:rsid w:val="00DD166B"/>
    <w:rsid w:val="00DD1ED0"/>
    <w:rsid w:val="00DD32B4"/>
    <w:rsid w:val="00DD3A6C"/>
    <w:rsid w:val="00DD5CDC"/>
    <w:rsid w:val="00DD5D87"/>
    <w:rsid w:val="00DE0B16"/>
    <w:rsid w:val="00DE1190"/>
    <w:rsid w:val="00DE13F7"/>
    <w:rsid w:val="00DE1802"/>
    <w:rsid w:val="00DE3253"/>
    <w:rsid w:val="00DE4E06"/>
    <w:rsid w:val="00DE5649"/>
    <w:rsid w:val="00DE7008"/>
    <w:rsid w:val="00DE7DFC"/>
    <w:rsid w:val="00DF2951"/>
    <w:rsid w:val="00DF37F3"/>
    <w:rsid w:val="00DF3FF8"/>
    <w:rsid w:val="00DF456D"/>
    <w:rsid w:val="00DF6AA6"/>
    <w:rsid w:val="00DF7AF6"/>
    <w:rsid w:val="00E02BE5"/>
    <w:rsid w:val="00E0305C"/>
    <w:rsid w:val="00E0329B"/>
    <w:rsid w:val="00E05EF2"/>
    <w:rsid w:val="00E1054B"/>
    <w:rsid w:val="00E105F7"/>
    <w:rsid w:val="00E10D62"/>
    <w:rsid w:val="00E10DEF"/>
    <w:rsid w:val="00E11C68"/>
    <w:rsid w:val="00E12831"/>
    <w:rsid w:val="00E128ED"/>
    <w:rsid w:val="00E12BCA"/>
    <w:rsid w:val="00E13533"/>
    <w:rsid w:val="00E13CE3"/>
    <w:rsid w:val="00E148A4"/>
    <w:rsid w:val="00E15426"/>
    <w:rsid w:val="00E15F68"/>
    <w:rsid w:val="00E162D4"/>
    <w:rsid w:val="00E16B9B"/>
    <w:rsid w:val="00E178A3"/>
    <w:rsid w:val="00E21402"/>
    <w:rsid w:val="00E2392A"/>
    <w:rsid w:val="00E239CE"/>
    <w:rsid w:val="00E23F96"/>
    <w:rsid w:val="00E26C6D"/>
    <w:rsid w:val="00E270D0"/>
    <w:rsid w:val="00E3106D"/>
    <w:rsid w:val="00E319E7"/>
    <w:rsid w:val="00E32076"/>
    <w:rsid w:val="00E32B56"/>
    <w:rsid w:val="00E33143"/>
    <w:rsid w:val="00E3422A"/>
    <w:rsid w:val="00E3444F"/>
    <w:rsid w:val="00E35FF6"/>
    <w:rsid w:val="00E360B8"/>
    <w:rsid w:val="00E36AE6"/>
    <w:rsid w:val="00E36E76"/>
    <w:rsid w:val="00E371E8"/>
    <w:rsid w:val="00E40E76"/>
    <w:rsid w:val="00E4427A"/>
    <w:rsid w:val="00E478ED"/>
    <w:rsid w:val="00E519F1"/>
    <w:rsid w:val="00E5334E"/>
    <w:rsid w:val="00E53EED"/>
    <w:rsid w:val="00E55DE4"/>
    <w:rsid w:val="00E57EA0"/>
    <w:rsid w:val="00E61929"/>
    <w:rsid w:val="00E639B3"/>
    <w:rsid w:val="00E64F18"/>
    <w:rsid w:val="00E66025"/>
    <w:rsid w:val="00E67ABC"/>
    <w:rsid w:val="00E70F16"/>
    <w:rsid w:val="00E7166F"/>
    <w:rsid w:val="00E80587"/>
    <w:rsid w:val="00E80F88"/>
    <w:rsid w:val="00E81912"/>
    <w:rsid w:val="00E83A60"/>
    <w:rsid w:val="00E859EF"/>
    <w:rsid w:val="00E87D0D"/>
    <w:rsid w:val="00E90267"/>
    <w:rsid w:val="00E91C14"/>
    <w:rsid w:val="00E95C38"/>
    <w:rsid w:val="00E95EC2"/>
    <w:rsid w:val="00E97ACB"/>
    <w:rsid w:val="00EA0F8F"/>
    <w:rsid w:val="00EA1B44"/>
    <w:rsid w:val="00EA30EC"/>
    <w:rsid w:val="00EA6910"/>
    <w:rsid w:val="00EB1B1E"/>
    <w:rsid w:val="00EB351A"/>
    <w:rsid w:val="00EB35C6"/>
    <w:rsid w:val="00EB5205"/>
    <w:rsid w:val="00EB5FAB"/>
    <w:rsid w:val="00EB6090"/>
    <w:rsid w:val="00EB6A33"/>
    <w:rsid w:val="00EC16F8"/>
    <w:rsid w:val="00EC3C95"/>
    <w:rsid w:val="00EC5A95"/>
    <w:rsid w:val="00EC6F91"/>
    <w:rsid w:val="00ED0EDE"/>
    <w:rsid w:val="00ED2D87"/>
    <w:rsid w:val="00ED4CD6"/>
    <w:rsid w:val="00ED4E64"/>
    <w:rsid w:val="00ED52B5"/>
    <w:rsid w:val="00ED5FA8"/>
    <w:rsid w:val="00ED6EDF"/>
    <w:rsid w:val="00ED78B6"/>
    <w:rsid w:val="00ED7E44"/>
    <w:rsid w:val="00EE177D"/>
    <w:rsid w:val="00EE1E70"/>
    <w:rsid w:val="00EE20C0"/>
    <w:rsid w:val="00EE244B"/>
    <w:rsid w:val="00EE2867"/>
    <w:rsid w:val="00EE28E3"/>
    <w:rsid w:val="00EE333A"/>
    <w:rsid w:val="00EE3FF1"/>
    <w:rsid w:val="00EE50CC"/>
    <w:rsid w:val="00EE5268"/>
    <w:rsid w:val="00EE63CB"/>
    <w:rsid w:val="00EE6CEE"/>
    <w:rsid w:val="00EE764B"/>
    <w:rsid w:val="00EE76A0"/>
    <w:rsid w:val="00EF0127"/>
    <w:rsid w:val="00EF0785"/>
    <w:rsid w:val="00EF1CE3"/>
    <w:rsid w:val="00EF28B3"/>
    <w:rsid w:val="00EF3044"/>
    <w:rsid w:val="00EF38A1"/>
    <w:rsid w:val="00EF4610"/>
    <w:rsid w:val="00EF5DBB"/>
    <w:rsid w:val="00EF673C"/>
    <w:rsid w:val="00EF6F09"/>
    <w:rsid w:val="00F01CC1"/>
    <w:rsid w:val="00F02EBF"/>
    <w:rsid w:val="00F045C0"/>
    <w:rsid w:val="00F04C4F"/>
    <w:rsid w:val="00F07F74"/>
    <w:rsid w:val="00F102FC"/>
    <w:rsid w:val="00F10674"/>
    <w:rsid w:val="00F1099C"/>
    <w:rsid w:val="00F11208"/>
    <w:rsid w:val="00F124C2"/>
    <w:rsid w:val="00F1318F"/>
    <w:rsid w:val="00F13767"/>
    <w:rsid w:val="00F13992"/>
    <w:rsid w:val="00F13DA0"/>
    <w:rsid w:val="00F1507F"/>
    <w:rsid w:val="00F15683"/>
    <w:rsid w:val="00F17764"/>
    <w:rsid w:val="00F20ADB"/>
    <w:rsid w:val="00F20CA2"/>
    <w:rsid w:val="00F22AF1"/>
    <w:rsid w:val="00F23805"/>
    <w:rsid w:val="00F252AE"/>
    <w:rsid w:val="00F2562E"/>
    <w:rsid w:val="00F31F3B"/>
    <w:rsid w:val="00F34A91"/>
    <w:rsid w:val="00F35A6B"/>
    <w:rsid w:val="00F35EB9"/>
    <w:rsid w:val="00F4037F"/>
    <w:rsid w:val="00F417F4"/>
    <w:rsid w:val="00F41D9E"/>
    <w:rsid w:val="00F431AE"/>
    <w:rsid w:val="00F47DE5"/>
    <w:rsid w:val="00F5055A"/>
    <w:rsid w:val="00F50C85"/>
    <w:rsid w:val="00F51D9F"/>
    <w:rsid w:val="00F51F85"/>
    <w:rsid w:val="00F52BDB"/>
    <w:rsid w:val="00F530F5"/>
    <w:rsid w:val="00F535DF"/>
    <w:rsid w:val="00F53B38"/>
    <w:rsid w:val="00F60193"/>
    <w:rsid w:val="00F609FF"/>
    <w:rsid w:val="00F6130D"/>
    <w:rsid w:val="00F617FA"/>
    <w:rsid w:val="00F63770"/>
    <w:rsid w:val="00F63C13"/>
    <w:rsid w:val="00F64D7F"/>
    <w:rsid w:val="00F64F7D"/>
    <w:rsid w:val="00F655F1"/>
    <w:rsid w:val="00F66010"/>
    <w:rsid w:val="00F678A0"/>
    <w:rsid w:val="00F67D46"/>
    <w:rsid w:val="00F67D93"/>
    <w:rsid w:val="00F72CEF"/>
    <w:rsid w:val="00F72FB9"/>
    <w:rsid w:val="00F73F49"/>
    <w:rsid w:val="00F7469D"/>
    <w:rsid w:val="00F817BB"/>
    <w:rsid w:val="00F830DE"/>
    <w:rsid w:val="00F835C0"/>
    <w:rsid w:val="00F83740"/>
    <w:rsid w:val="00F8393B"/>
    <w:rsid w:val="00F84589"/>
    <w:rsid w:val="00F86262"/>
    <w:rsid w:val="00F91516"/>
    <w:rsid w:val="00F92B8B"/>
    <w:rsid w:val="00F9510B"/>
    <w:rsid w:val="00F952E4"/>
    <w:rsid w:val="00F965FB"/>
    <w:rsid w:val="00F9688A"/>
    <w:rsid w:val="00F96C85"/>
    <w:rsid w:val="00F973D1"/>
    <w:rsid w:val="00FA01FE"/>
    <w:rsid w:val="00FA091F"/>
    <w:rsid w:val="00FA2366"/>
    <w:rsid w:val="00FA2E88"/>
    <w:rsid w:val="00FA3308"/>
    <w:rsid w:val="00FA37E6"/>
    <w:rsid w:val="00FA3D3A"/>
    <w:rsid w:val="00FA40F2"/>
    <w:rsid w:val="00FA49D8"/>
    <w:rsid w:val="00FA523C"/>
    <w:rsid w:val="00FA679B"/>
    <w:rsid w:val="00FB0627"/>
    <w:rsid w:val="00FB1E9F"/>
    <w:rsid w:val="00FB401B"/>
    <w:rsid w:val="00FB496D"/>
    <w:rsid w:val="00FB4C31"/>
    <w:rsid w:val="00FB4D0B"/>
    <w:rsid w:val="00FB56A0"/>
    <w:rsid w:val="00FB6E27"/>
    <w:rsid w:val="00FC30AD"/>
    <w:rsid w:val="00FC3B1E"/>
    <w:rsid w:val="00FC4627"/>
    <w:rsid w:val="00FC5C47"/>
    <w:rsid w:val="00FC6AC3"/>
    <w:rsid w:val="00FC7891"/>
    <w:rsid w:val="00FD0B3B"/>
    <w:rsid w:val="00FD1D54"/>
    <w:rsid w:val="00FD4635"/>
    <w:rsid w:val="00FD51DB"/>
    <w:rsid w:val="00FD6E29"/>
    <w:rsid w:val="00FD7509"/>
    <w:rsid w:val="00FD7893"/>
    <w:rsid w:val="00FE14D5"/>
    <w:rsid w:val="00FE281E"/>
    <w:rsid w:val="00FE2E65"/>
    <w:rsid w:val="00FE3750"/>
    <w:rsid w:val="00FE3EF7"/>
    <w:rsid w:val="00FE4C43"/>
    <w:rsid w:val="00FE7398"/>
    <w:rsid w:val="00FE74B9"/>
    <w:rsid w:val="00FE7741"/>
    <w:rsid w:val="00FF0578"/>
    <w:rsid w:val="00FF0679"/>
    <w:rsid w:val="00FF4CBE"/>
    <w:rsid w:val="00FF5AA4"/>
    <w:rsid w:val="00FF6506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2803"/>
  </w:style>
  <w:style w:type="paragraph" w:styleId="1">
    <w:name w:val="heading 1"/>
    <w:basedOn w:val="a0"/>
    <w:next w:val="a0"/>
    <w:link w:val="11"/>
    <w:qFormat/>
    <w:rsid w:val="004A2803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qFormat/>
    <w:rsid w:val="004A2803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link w:val="30"/>
    <w:qFormat/>
    <w:rsid w:val="004A2803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qFormat/>
    <w:rsid w:val="004A2803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rsid w:val="004A2803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qFormat/>
    <w:rsid w:val="004A2803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qFormat/>
    <w:rsid w:val="004A2803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link w:val="81"/>
    <w:qFormat/>
    <w:rsid w:val="004A2803"/>
    <w:pPr>
      <w:keepNext/>
      <w:ind w:left="567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4A2803"/>
    <w:pPr>
      <w:keepNext/>
      <w:ind w:left="4962" w:right="-56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rsid w:val="00385403"/>
    <w:rPr>
      <w:sz w:val="36"/>
    </w:rPr>
  </w:style>
  <w:style w:type="character" w:customStyle="1" w:styleId="30">
    <w:name w:val="Заголовок 3 Знак"/>
    <w:basedOn w:val="a1"/>
    <w:link w:val="3"/>
    <w:locked/>
    <w:rsid w:val="004556E9"/>
    <w:rPr>
      <w:rFonts w:ascii="Arial" w:hAnsi="Arial"/>
      <w:sz w:val="28"/>
      <w:lang w:val="ru-RU" w:eastAsia="ru-RU" w:bidi="ar-SA"/>
    </w:rPr>
  </w:style>
  <w:style w:type="character" w:customStyle="1" w:styleId="81">
    <w:name w:val="Заголовок 8 Знак1"/>
    <w:basedOn w:val="a1"/>
    <w:link w:val="8"/>
    <w:rsid w:val="00385403"/>
    <w:rPr>
      <w:sz w:val="28"/>
    </w:rPr>
  </w:style>
  <w:style w:type="paragraph" w:styleId="a4">
    <w:name w:val="footer"/>
    <w:basedOn w:val="a0"/>
    <w:link w:val="a5"/>
    <w:rsid w:val="004A280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locked/>
    <w:rsid w:val="004556E9"/>
    <w:rPr>
      <w:lang w:val="ru-RU" w:eastAsia="ru-RU" w:bidi="ar-SA"/>
    </w:rPr>
  </w:style>
  <w:style w:type="character" w:styleId="a6">
    <w:name w:val="page number"/>
    <w:basedOn w:val="a1"/>
    <w:rsid w:val="004A2803"/>
  </w:style>
  <w:style w:type="paragraph" w:styleId="a7">
    <w:name w:val="header"/>
    <w:basedOn w:val="a0"/>
    <w:link w:val="a8"/>
    <w:rsid w:val="004A280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locked/>
    <w:rsid w:val="004556E9"/>
    <w:rPr>
      <w:lang w:val="ru-RU" w:eastAsia="ru-RU" w:bidi="ar-SA"/>
    </w:rPr>
  </w:style>
  <w:style w:type="paragraph" w:styleId="a9">
    <w:name w:val="Block Text"/>
    <w:basedOn w:val="a0"/>
    <w:rsid w:val="004A2803"/>
    <w:pPr>
      <w:ind w:left="1134" w:right="-568" w:firstLine="851"/>
      <w:jc w:val="both"/>
    </w:pPr>
    <w:rPr>
      <w:rFonts w:ascii="Arial" w:hAnsi="Arial"/>
      <w:sz w:val="28"/>
    </w:rPr>
  </w:style>
  <w:style w:type="paragraph" w:styleId="aa">
    <w:name w:val="Body Text"/>
    <w:basedOn w:val="a0"/>
    <w:link w:val="ab"/>
    <w:rsid w:val="004A2803"/>
    <w:rPr>
      <w:rFonts w:ascii="Arial" w:hAnsi="Arial"/>
      <w:sz w:val="24"/>
    </w:rPr>
  </w:style>
  <w:style w:type="character" w:customStyle="1" w:styleId="ab">
    <w:name w:val="Основной текст Знак"/>
    <w:basedOn w:val="a1"/>
    <w:link w:val="aa"/>
    <w:semiHidden/>
    <w:locked/>
    <w:rsid w:val="004556E9"/>
    <w:rPr>
      <w:rFonts w:ascii="Arial" w:hAnsi="Arial"/>
      <w:sz w:val="24"/>
      <w:lang w:val="ru-RU" w:eastAsia="ru-RU" w:bidi="ar-SA"/>
    </w:rPr>
  </w:style>
  <w:style w:type="paragraph" w:styleId="ac">
    <w:name w:val="Body Text Indent"/>
    <w:basedOn w:val="a0"/>
    <w:rsid w:val="004A2803"/>
    <w:pPr>
      <w:ind w:firstLine="567"/>
    </w:pPr>
    <w:rPr>
      <w:sz w:val="28"/>
    </w:rPr>
  </w:style>
  <w:style w:type="paragraph" w:styleId="20">
    <w:name w:val="Body Text 2"/>
    <w:basedOn w:val="a0"/>
    <w:rsid w:val="004A2803"/>
    <w:pPr>
      <w:jc w:val="both"/>
    </w:pPr>
    <w:rPr>
      <w:sz w:val="28"/>
    </w:rPr>
  </w:style>
  <w:style w:type="paragraph" w:styleId="21">
    <w:name w:val="Body Text Indent 2"/>
    <w:basedOn w:val="a0"/>
    <w:rsid w:val="004A2803"/>
    <w:pPr>
      <w:ind w:left="567" w:firstLine="567"/>
      <w:jc w:val="both"/>
    </w:pPr>
    <w:rPr>
      <w:sz w:val="28"/>
    </w:rPr>
  </w:style>
  <w:style w:type="paragraph" w:styleId="31">
    <w:name w:val="Body Text Indent 3"/>
    <w:basedOn w:val="a0"/>
    <w:rsid w:val="004A2803"/>
    <w:pPr>
      <w:ind w:right="-568" w:firstLine="567"/>
      <w:jc w:val="both"/>
    </w:pPr>
    <w:rPr>
      <w:sz w:val="28"/>
    </w:rPr>
  </w:style>
  <w:style w:type="paragraph" w:styleId="ad">
    <w:name w:val="Document Map"/>
    <w:basedOn w:val="a0"/>
    <w:link w:val="ae"/>
    <w:semiHidden/>
    <w:rsid w:val="006878B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4556E9"/>
    <w:rPr>
      <w:rFonts w:ascii="Tahoma" w:hAnsi="Tahoma" w:cs="Tahoma"/>
      <w:lang w:val="ru-RU" w:eastAsia="ru-RU" w:bidi="ar-SA"/>
    </w:rPr>
  </w:style>
  <w:style w:type="table" w:styleId="af">
    <w:name w:val="Table Grid"/>
    <w:basedOn w:val="a2"/>
    <w:uiPriority w:val="59"/>
    <w:rsid w:val="009D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2279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556E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F51F85"/>
    <w:pPr>
      <w:numPr>
        <w:ilvl w:val="1"/>
        <w:numId w:val="1"/>
      </w:numPr>
      <w:spacing w:after="160" w:line="240" w:lineRule="exact"/>
    </w:pPr>
    <w:rPr>
      <w:rFonts w:eastAsia="Calibri"/>
      <w:lang w:eastAsia="zh-CN"/>
    </w:rPr>
  </w:style>
  <w:style w:type="paragraph" w:customStyle="1" w:styleId="10">
    <w:name w:val="Текст1"/>
    <w:basedOn w:val="a0"/>
    <w:rsid w:val="0034271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12">
    <w:name w:val="Заголовок 1 Знак"/>
    <w:basedOn w:val="a1"/>
    <w:locked/>
    <w:rsid w:val="004556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basedOn w:val="a1"/>
    <w:locked/>
    <w:rsid w:val="004556E9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556E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556E9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455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5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55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0"/>
    <w:rsid w:val="00455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А.Заголовок"/>
    <w:basedOn w:val="a0"/>
    <w:rsid w:val="004556E9"/>
    <w:pPr>
      <w:spacing w:before="240" w:after="240"/>
      <w:ind w:right="4678"/>
      <w:jc w:val="both"/>
    </w:pPr>
    <w:rPr>
      <w:sz w:val="28"/>
      <w:szCs w:val="28"/>
    </w:rPr>
  </w:style>
  <w:style w:type="character" w:styleId="af3">
    <w:name w:val="Hyperlink"/>
    <w:basedOn w:val="a1"/>
    <w:rsid w:val="004556E9"/>
    <w:rPr>
      <w:rFonts w:cs="Times New Roman"/>
      <w:color w:val="0000FF"/>
      <w:u w:val="single"/>
    </w:rPr>
  </w:style>
  <w:style w:type="paragraph" w:styleId="af4">
    <w:name w:val="annotation text"/>
    <w:basedOn w:val="a0"/>
    <w:link w:val="af5"/>
    <w:semiHidden/>
    <w:rsid w:val="004556E9"/>
    <w:pPr>
      <w:spacing w:after="200"/>
    </w:pPr>
    <w:rPr>
      <w:rFonts w:ascii="Calibri" w:hAnsi="Calibri" w:cs="Calibri"/>
    </w:rPr>
  </w:style>
  <w:style w:type="character" w:customStyle="1" w:styleId="af5">
    <w:name w:val="Текст примечания Знак"/>
    <w:basedOn w:val="a1"/>
    <w:link w:val="af4"/>
    <w:semiHidden/>
    <w:locked/>
    <w:rsid w:val="004556E9"/>
    <w:rPr>
      <w:rFonts w:ascii="Calibri" w:hAnsi="Calibri" w:cs="Calibri"/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4556E9"/>
    <w:rPr>
      <w:b/>
      <w:bCs/>
    </w:rPr>
  </w:style>
  <w:style w:type="character" w:customStyle="1" w:styleId="af7">
    <w:name w:val="Тема примечания Знак"/>
    <w:basedOn w:val="af5"/>
    <w:link w:val="af6"/>
    <w:semiHidden/>
    <w:locked/>
    <w:rsid w:val="004556E9"/>
    <w:rPr>
      <w:b/>
      <w:bCs/>
    </w:rPr>
  </w:style>
  <w:style w:type="paragraph" w:customStyle="1" w:styleId="14">
    <w:name w:val="Рецензия1"/>
    <w:hidden/>
    <w:semiHidden/>
    <w:rsid w:val="004556E9"/>
    <w:rPr>
      <w:sz w:val="28"/>
      <w:szCs w:val="28"/>
      <w:lang w:eastAsia="en-US"/>
    </w:rPr>
  </w:style>
  <w:style w:type="paragraph" w:styleId="af8">
    <w:name w:val="Normal (Web)"/>
    <w:aliases w:val="Обычный (веб) Знак1,Обычный (веб) Знак Знак"/>
    <w:basedOn w:val="a0"/>
    <w:link w:val="af9"/>
    <w:rsid w:val="004556E9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4556E9"/>
    <w:rPr>
      <w:rFonts w:eastAsia="SimSun"/>
      <w:sz w:val="16"/>
      <w:szCs w:val="16"/>
      <w:lang w:val="ru-RU" w:eastAsia="ru-RU" w:bidi="ar-SA"/>
    </w:rPr>
  </w:style>
  <w:style w:type="table" w:customStyle="1" w:styleId="15">
    <w:name w:val="Сетка таблицы1"/>
    <w:rsid w:val="004556E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4556E9"/>
    <w:rPr>
      <w:sz w:val="24"/>
      <w:szCs w:val="24"/>
    </w:rPr>
  </w:style>
  <w:style w:type="table" w:customStyle="1" w:styleId="22">
    <w:name w:val="Сетка таблицы2"/>
    <w:rsid w:val="004556E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1"/>
    <w:rsid w:val="004556E9"/>
    <w:rPr>
      <w:rFonts w:cs="Times New Roman"/>
      <w:vertAlign w:val="superscript"/>
    </w:rPr>
  </w:style>
  <w:style w:type="paragraph" w:customStyle="1" w:styleId="17">
    <w:name w:val="Текст сноски1"/>
    <w:basedOn w:val="a0"/>
    <w:next w:val="afb"/>
    <w:link w:val="18"/>
    <w:semiHidden/>
    <w:rsid w:val="004556E9"/>
  </w:style>
  <w:style w:type="paragraph" w:styleId="afb">
    <w:name w:val="footnote text"/>
    <w:basedOn w:val="a0"/>
    <w:link w:val="afc"/>
    <w:semiHidden/>
    <w:rsid w:val="004556E9"/>
    <w:rPr>
      <w:lang w:eastAsia="en-US"/>
    </w:rPr>
  </w:style>
  <w:style w:type="character" w:customStyle="1" w:styleId="afc">
    <w:name w:val="Текст сноски Знак"/>
    <w:basedOn w:val="a1"/>
    <w:link w:val="afb"/>
    <w:semiHidden/>
    <w:locked/>
    <w:rsid w:val="004556E9"/>
    <w:rPr>
      <w:lang w:val="ru-RU" w:eastAsia="en-US" w:bidi="ar-SA"/>
    </w:rPr>
  </w:style>
  <w:style w:type="character" w:customStyle="1" w:styleId="18">
    <w:name w:val="Текст сноски Знак1"/>
    <w:link w:val="17"/>
    <w:semiHidden/>
    <w:locked/>
    <w:rsid w:val="004556E9"/>
    <w:rPr>
      <w:lang w:val="ru-RU" w:eastAsia="ru-RU" w:bidi="ar-SA"/>
    </w:rPr>
  </w:style>
  <w:style w:type="table" w:customStyle="1" w:styleId="32">
    <w:name w:val="Сетка таблицы3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rsid w:val="004556E9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1"/>
    <w:qFormat/>
    <w:rsid w:val="004556E9"/>
    <w:rPr>
      <w:rFonts w:cs="Times New Roman"/>
      <w:b/>
      <w:bCs/>
    </w:rPr>
  </w:style>
  <w:style w:type="paragraph" w:styleId="afe">
    <w:name w:val="List Paragraph"/>
    <w:basedOn w:val="a0"/>
    <w:qFormat/>
    <w:rsid w:val="006E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a1"/>
    <w:locked/>
    <w:rsid w:val="00264C4A"/>
    <w:rPr>
      <w:rFonts w:ascii="Times New Roman" w:hAnsi="Times New Roman" w:cs="Times New Roman"/>
      <w:sz w:val="20"/>
      <w:szCs w:val="20"/>
    </w:rPr>
  </w:style>
  <w:style w:type="table" w:customStyle="1" w:styleId="310">
    <w:name w:val="Сетка таблицы31"/>
    <w:rsid w:val="001D587F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1D587F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58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52193786636462CF2D71A41E266A7BA2B4BE7A51B40B3EF6F8D55012BA9B447D9A1E2F87B8BB03A8C4B9D47C35C017225F88F8594B2D2n1XBJ" TargetMode="External"/><Relationship Id="rId13" Type="http://schemas.openxmlformats.org/officeDocument/2006/relationships/hyperlink" Target="consultantplus://offline/ref=FDF52193786636462CF2D71A41E266A7BA2A4AE5AE1B40B3EF6F8D55012BA9B447D9A1E2F87B8AB6348C4B9D47C35C017225F88F8594B2D2n1XBJ" TargetMode="External"/><Relationship Id="rId18" Type="http://schemas.openxmlformats.org/officeDocument/2006/relationships/hyperlink" Target="consultantplus://offline/ref=FDF52193786636462CF2D71A41E266A7BA294FE5A21940B3EF6F8D55012BA9B447D9A1E2F87B8BB43B8C4B9D47C35C017225F88F8594B2D2n1XBJ" TargetMode="External"/><Relationship Id="rId26" Type="http://schemas.openxmlformats.org/officeDocument/2006/relationships/hyperlink" Target="consultantplus://offline/ref=FDF52193786636462CF2D71A41E266A7BA2B4BE7A51B40B3EF6F8D55012BA9B447D9A1E2F87B88B0388C4B9D47C35C017225F88F8594B2D2n1X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52193786636462CF2D71A41E266A7BA2B4BE7A51B40B3EF6F8D55012BA9B447D9A1E1FC7F80E16DC34AC103954F017825FA869An9XFJ" TargetMode="External"/><Relationship Id="rId7" Type="http://schemas.openxmlformats.org/officeDocument/2006/relationships/hyperlink" Target="consultantplus://offline/ref=D79F70DCAAB0D8214DF91ABE101A11D2450EECD1FCA122AA8EA69ED60CA32C734C637C92DC95DAA15FD0BA7E1Bm4Y5J" TargetMode="External"/><Relationship Id="rId12" Type="http://schemas.openxmlformats.org/officeDocument/2006/relationships/hyperlink" Target="consultantplus://offline/ref=FDF52193786636462CF2D71A41E266A7BA294DE6A21840B3EF6F8D55012BA9B447D9A1E2FA70DFE478D212CC008851086F39F887n9X2J" TargetMode="External"/><Relationship Id="rId17" Type="http://schemas.openxmlformats.org/officeDocument/2006/relationships/hyperlink" Target="consultantplus://offline/ref=FDF52193786636462CF2D71A41E266A7BA2B43E1A41C40B3EF6F8D55012BA9B455D9F9EEF87895B535991DCC02n9XFJ" TargetMode="External"/><Relationship Id="rId25" Type="http://schemas.openxmlformats.org/officeDocument/2006/relationships/hyperlink" Target="consultantplus://offline/ref=FDF52193786636462CF2D71A41E266A7BA2B4BE7A51B40B3EF6F8D55012BA9B447D9A1E2F87B88B0388C4B9D47C35C017225F88F8594B2D2n1XB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52193786636462CF2D71A41E266A7BA2A4AEAA31040B3EF6F8D55012BA9B455D9F9EEF87895B535991DCC02n9XFJ" TargetMode="External"/><Relationship Id="rId20" Type="http://schemas.openxmlformats.org/officeDocument/2006/relationships/hyperlink" Target="consultantplus://offline/ref=FDF52193786636462CF2D71A41E266A7BA2B4BE7A51B40B3EF6F8D55012BA9B447D9A1E2F87B88B03E8C4B9D47C35C017225F88F8594B2D2n1XBJ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F52193786636462CF2D71A41E266A7BA294DE6A21840B3EF6F8D55012BA9B447D9A1E2F87B89B03C8C4B9D47C35C017225F88F8594B2D2n1XBJ" TargetMode="External"/><Relationship Id="rId24" Type="http://schemas.openxmlformats.org/officeDocument/2006/relationships/hyperlink" Target="consultantplus://offline/ref=FDF52193786636462CF2D71A41E266A7BA2B4BE7A51B40B3EF6F8D55012BA9B447D9A1E2F87B88B03E8C4B9D47C35C017225F88F8594B2D2n1XB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52193786636462CF2D71A41E266A7BA2A4AE5AE1B40B3EF6F8D55012BA9B455D9F9EEF87895B535991DCC02n9XFJ" TargetMode="External"/><Relationship Id="rId23" Type="http://schemas.openxmlformats.org/officeDocument/2006/relationships/hyperlink" Target="consultantplus://offline/ref=FDF52193786636462CF2D71A41E266A7BA2B4BE7A51B40B3EF6F8D55012BA9B447D9A1E2F87B88B0388C4B9D47C35C017225F88F8594B2D2n1XBJ" TargetMode="External"/><Relationship Id="rId28" Type="http://schemas.openxmlformats.org/officeDocument/2006/relationships/hyperlink" Target="consultantplus://offline/ref=FDF52193786636462CF2D71A41E266A7BA2B4BE7A51B40B3EF6F8D55012BA9B447D9A1E2F87B88B0388C4B9D47C35C017225F88F8594B2D2n1XBJ" TargetMode="External"/><Relationship Id="rId10" Type="http://schemas.openxmlformats.org/officeDocument/2006/relationships/hyperlink" Target="consultantplus://offline/ref=FDF52193786636462CF2D71A41E266A7BA294DE6A21840B3EF6F8D55012BA9B447D9A1E2F87B8AB43C8C4B9D47C35C017225F88F8594B2D2n1XBJ" TargetMode="External"/><Relationship Id="rId19" Type="http://schemas.openxmlformats.org/officeDocument/2006/relationships/hyperlink" Target="consultantplus://offline/ref=D79F70DCAAB0D8214DF91ABE101A11D2450CE2D6FAA922AA8EA69ED60CA32C735E63249BD7C295E503C3B87D044C4D30C07215mBYFJ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52193786636462CF2D71A41E266A7BA2B4BE7A51B40B3EF6F8D55012BA9B447D9A1E7FB70DFE478D212CC008851086F39F887n9X2J" TargetMode="External"/><Relationship Id="rId14" Type="http://schemas.openxmlformats.org/officeDocument/2006/relationships/hyperlink" Target="consultantplus://offline/ref=FDF52193786636462CF2D71A41E266A7BA2A4AE5AE1B40B3EF6F8D55012BA9B447D9A1E2F87B8AB1388C4B9D47C35C017225F88F8594B2D2n1XBJ" TargetMode="External"/><Relationship Id="rId22" Type="http://schemas.openxmlformats.org/officeDocument/2006/relationships/hyperlink" Target="consultantplus://offline/ref=FDF52193786636462CF2D71A41E266A7BA2B4BE7A51B40B3EF6F8D55012BA9B447D9A1E2F87B88B0388C4B9D47C35C017225F88F8594B2D2n1XBJ" TargetMode="External"/><Relationship Id="rId27" Type="http://schemas.openxmlformats.org/officeDocument/2006/relationships/hyperlink" Target="consultantplus://offline/ref=FDF52193786636462CF2D71A41E266A7BA2B4BE7A51B40B3EF6F8D55012BA9B447D9A1E1F17B80E16DC34AC103954F017825FA869An9XFJ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45;&#1063;&#1040;&#1058;&#1068;\&#1055;&#1054;&#1057;&#1058;&#1040;&#1053;~1\1024%20&#1086;&#1090;%2025.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 от 25.06</Template>
  <TotalTime>208</TotalTime>
  <Pages>49</Pages>
  <Words>15276</Words>
  <Characters>87076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102148</CharactersWithSpaces>
  <SharedDoc>false</SharedDoc>
  <HLinks>
    <vt:vector size="60" baseType="variant"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consultantplus://offline/ref=EF523A6E7F5F926526D67EF0B993E056571AFD9FA03150AD35081BD95DA8C4C0F26497B7d5CAJ</vt:lpwstr>
      </vt:variant>
      <vt:variant>
        <vt:lpwstr/>
      </vt:variant>
      <vt:variant>
        <vt:i4>1966081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consultantplus://offline/ref=BCEC427F7D1DD50809AC1706D3B53EB6F949AA3C5A7BEDBBA0F28A1168F2865409E3BAF506dA1CI</vt:lpwstr>
      </vt:variant>
      <vt:variant>
        <vt:lpwstr/>
      </vt:variant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consultantplus://offline/ref=BCEC427F7D1DD50809AC1706D3B53EB6F949AA3B567CEDBBA0F28A1168dF12I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consultantplus://offline/ref=BCEC427F7D1DD50809AC1706D3B53EB6F949AA3B567CEDBBA0F28A1168F2865409E3BAF107AE791Dd718I</vt:lpwstr>
      </vt:variant>
      <vt:variant>
        <vt:lpwstr/>
      </vt:variant>
      <vt:variant>
        <vt:i4>7929967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consultantplus://offline/ref=BCEC427F7D1DD50809AC1706D3B53EB6F949AA3B567CEDBBA0F28A1168F2865409E3BAF107AE791Ad714I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consultantplus://offline/ref=BCEC427F7D1DD50809AC1706D3B53EB6F944A23E577BEDBBA0F28A1168F2865409E3BAF107AE781Ad719I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consultantplus://offline/ref=BCEC427F7D1DD50809AC1706D3B53EB6F944A23E577BEDBBA0F28A1168F2865409E3BAF107AE7A1Cd71CI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consultantplus://offline/ref=BCEC427F7D1DD50809AC1706D3B53EB6F944A23E577BEDBBA0F28A1168F2865409E3BAF107AE7918d71CI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Шолтышев</dc:creator>
  <cp:lastModifiedBy>Олег Петрович Хозяинов</cp:lastModifiedBy>
  <cp:revision>8</cp:revision>
  <cp:lastPrinted>2015-12-09T09:04:00Z</cp:lastPrinted>
  <dcterms:created xsi:type="dcterms:W3CDTF">2019-09-03T11:15:00Z</dcterms:created>
  <dcterms:modified xsi:type="dcterms:W3CDTF">2019-09-03T14:05:00Z</dcterms:modified>
</cp:coreProperties>
</file>