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2882"/>
        <w:gridCol w:w="2930"/>
      </w:tblGrid>
      <w:tr w:rsidR="00772A2C">
        <w:tc>
          <w:tcPr>
            <w:tcW w:w="3544" w:type="dxa"/>
          </w:tcPr>
          <w:p w:rsidR="00772A2C" w:rsidRPr="006F4667" w:rsidRDefault="00772A2C" w:rsidP="00772A2C">
            <w:pPr>
              <w:pStyle w:val="10"/>
              <w:ind w:left="-155" w:right="-108"/>
              <w:rPr>
                <w:rFonts w:ascii="Lucida Console" w:hAnsi="Lucida Console"/>
                <w:sz w:val="20"/>
                <w:lang w:val="ru-RU" w:eastAsia="ru-RU"/>
              </w:rPr>
            </w:pPr>
            <w:r w:rsidRPr="006F4667">
              <w:rPr>
                <w:rFonts w:ascii="Lucida Console" w:hAnsi="Lucida Console"/>
                <w:sz w:val="20"/>
                <w:lang w:val="ru-RU" w:eastAsia="ru-RU"/>
              </w:rPr>
              <w:t>Администрация муниципального</w:t>
            </w:r>
          </w:p>
          <w:p w:rsidR="00772A2C" w:rsidRPr="006F4667" w:rsidRDefault="00772A2C" w:rsidP="00772A2C">
            <w:pPr>
              <w:pStyle w:val="10"/>
              <w:ind w:left="-155" w:right="-108"/>
              <w:rPr>
                <w:rFonts w:ascii="Lucida Console" w:hAnsi="Lucida Console"/>
                <w:sz w:val="20"/>
                <w:lang w:val="ru-RU" w:eastAsia="ru-RU"/>
              </w:rPr>
            </w:pPr>
          </w:p>
          <w:p w:rsidR="00772A2C" w:rsidRPr="006F4667" w:rsidRDefault="00772A2C" w:rsidP="00772A2C">
            <w:pPr>
              <w:pStyle w:val="10"/>
              <w:ind w:left="-155" w:right="-108"/>
              <w:rPr>
                <w:rFonts w:ascii="Lucida Console" w:hAnsi="Lucida Console"/>
                <w:sz w:val="20"/>
                <w:lang w:val="ru-RU" w:eastAsia="ru-RU"/>
              </w:rPr>
            </w:pPr>
            <w:r w:rsidRPr="006F4667">
              <w:rPr>
                <w:rFonts w:ascii="Lucida Console" w:hAnsi="Lucida Console"/>
                <w:sz w:val="20"/>
                <w:lang w:val="ru-RU" w:eastAsia="ru-RU"/>
              </w:rPr>
              <w:t>образования муниципального</w:t>
            </w:r>
          </w:p>
          <w:p w:rsidR="00772A2C" w:rsidRPr="006F4667" w:rsidRDefault="00772A2C" w:rsidP="00772A2C">
            <w:pPr>
              <w:pStyle w:val="10"/>
              <w:ind w:left="-155" w:right="-108"/>
              <w:rPr>
                <w:rFonts w:ascii="Lucida Console" w:hAnsi="Lucida Console"/>
                <w:sz w:val="20"/>
                <w:lang w:val="ru-RU" w:eastAsia="ru-RU"/>
              </w:rPr>
            </w:pPr>
          </w:p>
          <w:p w:rsidR="00772A2C" w:rsidRPr="006F4667" w:rsidRDefault="00772A2C" w:rsidP="00772A2C">
            <w:pPr>
              <w:pStyle w:val="10"/>
              <w:ind w:left="-155" w:right="-108"/>
              <w:rPr>
                <w:rFonts w:ascii="Lucida Console" w:hAnsi="Lucida Console"/>
                <w:sz w:val="20"/>
                <w:lang w:val="ru-RU" w:eastAsia="ru-RU"/>
              </w:rPr>
            </w:pPr>
            <w:r w:rsidRPr="006F4667">
              <w:rPr>
                <w:rFonts w:ascii="Lucida Console" w:hAnsi="Lucida Console"/>
                <w:sz w:val="20"/>
                <w:lang w:val="ru-RU" w:eastAsia="ru-RU"/>
              </w:rPr>
              <w:t>района «Усть-Цилемский»</w:t>
            </w:r>
          </w:p>
          <w:p w:rsidR="00772A2C" w:rsidRPr="006F4667" w:rsidRDefault="00772A2C" w:rsidP="00772A2C">
            <w:pPr>
              <w:pStyle w:val="10"/>
              <w:ind w:left="-155" w:right="-108"/>
              <w:rPr>
                <w:rFonts w:ascii="Lucida Console" w:hAnsi="Lucida Console"/>
                <w:sz w:val="20"/>
                <w:lang w:val="ru-RU" w:eastAsia="ru-RU"/>
              </w:rPr>
            </w:pPr>
          </w:p>
        </w:tc>
        <w:tc>
          <w:tcPr>
            <w:tcW w:w="2882" w:type="dxa"/>
          </w:tcPr>
          <w:p w:rsidR="00772A2C" w:rsidRDefault="002D5F7D" w:rsidP="00184A5C">
            <w:pPr>
              <w:jc w:val="center"/>
            </w:pPr>
            <w:r>
              <w:rPr>
                <w:noProof/>
              </w:rPr>
              <w:drawing>
                <wp:anchor distT="0" distB="0" distL="114300" distR="114300" simplePos="0" relativeHeight="251657728" behindDoc="0" locked="0" layoutInCell="1" allowOverlap="1">
                  <wp:simplePos x="0" y="0"/>
                  <wp:positionH relativeFrom="column">
                    <wp:posOffset>567690</wp:posOffset>
                  </wp:positionH>
                  <wp:positionV relativeFrom="paragraph">
                    <wp:posOffset>-33020</wp:posOffset>
                  </wp:positionV>
                  <wp:extent cx="760730" cy="904875"/>
                  <wp:effectExtent l="19050" t="0" r="1270" b="0"/>
                  <wp:wrapNone/>
                  <wp:docPr id="2" name="Рисунок 2"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blip>
                          <a:srcRect/>
                          <a:stretch>
                            <a:fillRect/>
                          </a:stretch>
                        </pic:blipFill>
                        <pic:spPr bwMode="auto">
                          <a:xfrm>
                            <a:off x="0" y="0"/>
                            <a:ext cx="760730" cy="904875"/>
                          </a:xfrm>
                          <a:prstGeom prst="rect">
                            <a:avLst/>
                          </a:prstGeom>
                          <a:noFill/>
                          <a:ln w="9525">
                            <a:noFill/>
                            <a:miter lim="800000"/>
                            <a:headEnd/>
                            <a:tailEnd/>
                          </a:ln>
                        </pic:spPr>
                      </pic:pic>
                    </a:graphicData>
                  </a:graphic>
                </wp:anchor>
              </w:drawing>
            </w:r>
          </w:p>
        </w:tc>
        <w:tc>
          <w:tcPr>
            <w:tcW w:w="2930" w:type="dxa"/>
          </w:tcPr>
          <w:p w:rsidR="00772A2C" w:rsidRPr="006F4667" w:rsidRDefault="00772A2C" w:rsidP="00772A2C">
            <w:pPr>
              <w:pStyle w:val="10"/>
              <w:ind w:left="-155" w:right="-108"/>
              <w:rPr>
                <w:rFonts w:ascii="Lucida Console" w:hAnsi="Lucida Console"/>
                <w:sz w:val="20"/>
                <w:lang w:val="ru-RU" w:eastAsia="ru-RU"/>
              </w:rPr>
            </w:pPr>
            <w:r w:rsidRPr="006F4667">
              <w:rPr>
                <w:rFonts w:ascii="Lucida Console" w:hAnsi="Lucida Console"/>
                <w:sz w:val="20"/>
                <w:lang w:val="ru-RU" w:eastAsia="ru-RU"/>
              </w:rPr>
              <w:t>«Чилимд</w:t>
            </w:r>
            <w:r w:rsidRPr="007A7AB4">
              <w:rPr>
                <w:rFonts w:ascii="Lucida Console" w:hAnsi="Lucida Console"/>
                <w:sz w:val="20"/>
                <w:lang w:val="en-US" w:eastAsia="ru-RU"/>
              </w:rPr>
              <w:t>i</w:t>
            </w:r>
            <w:r w:rsidRPr="006F4667">
              <w:rPr>
                <w:rFonts w:ascii="Lucida Console" w:hAnsi="Lucida Console"/>
                <w:sz w:val="20"/>
                <w:lang w:val="ru-RU" w:eastAsia="ru-RU"/>
              </w:rPr>
              <w:t>н» муниципальнöй</w:t>
            </w:r>
          </w:p>
          <w:p w:rsidR="00772A2C" w:rsidRPr="007A7AB4" w:rsidRDefault="00772A2C" w:rsidP="00772A2C">
            <w:pPr>
              <w:ind w:left="-155" w:right="-108"/>
              <w:jc w:val="center"/>
              <w:rPr>
                <w:rFonts w:ascii="Lucida Console" w:hAnsi="Lucida Console"/>
              </w:rPr>
            </w:pPr>
          </w:p>
          <w:p w:rsidR="00772A2C" w:rsidRPr="006F4667" w:rsidRDefault="00772A2C" w:rsidP="00772A2C">
            <w:pPr>
              <w:pStyle w:val="10"/>
              <w:ind w:left="-155" w:right="-108"/>
              <w:rPr>
                <w:rFonts w:ascii="Lucida Console" w:hAnsi="Lucida Console"/>
                <w:sz w:val="20"/>
                <w:lang w:val="ru-RU" w:eastAsia="ru-RU"/>
              </w:rPr>
            </w:pPr>
            <w:r w:rsidRPr="006F4667">
              <w:rPr>
                <w:rFonts w:ascii="Lucida Console" w:hAnsi="Lucida Console"/>
                <w:sz w:val="20"/>
                <w:lang w:val="ru-RU" w:eastAsia="ru-RU"/>
              </w:rPr>
              <w:t>районлöн  муниципальнöй</w:t>
            </w:r>
          </w:p>
          <w:p w:rsidR="00772A2C" w:rsidRPr="006F4667" w:rsidRDefault="00772A2C" w:rsidP="00772A2C">
            <w:pPr>
              <w:pStyle w:val="10"/>
              <w:ind w:left="-155" w:right="-108"/>
              <w:rPr>
                <w:rFonts w:ascii="Lucida Console" w:hAnsi="Lucida Console"/>
                <w:sz w:val="20"/>
                <w:lang w:val="ru-RU" w:eastAsia="ru-RU"/>
              </w:rPr>
            </w:pPr>
          </w:p>
          <w:p w:rsidR="00772A2C" w:rsidRPr="006F4667" w:rsidRDefault="00772A2C" w:rsidP="00772A2C">
            <w:pPr>
              <w:pStyle w:val="10"/>
              <w:ind w:left="-155" w:right="-108"/>
              <w:rPr>
                <w:sz w:val="20"/>
                <w:lang w:val="ru-RU" w:eastAsia="ru-RU"/>
              </w:rPr>
            </w:pPr>
            <w:r w:rsidRPr="006F4667">
              <w:rPr>
                <w:rFonts w:ascii="Lucida Console" w:hAnsi="Lucida Console"/>
                <w:sz w:val="20"/>
                <w:lang w:val="ru-RU" w:eastAsia="ru-RU"/>
              </w:rPr>
              <w:t>юкöнса  администрация</w:t>
            </w:r>
          </w:p>
          <w:p w:rsidR="00772A2C" w:rsidRDefault="00772A2C" w:rsidP="00184A5C">
            <w:pPr>
              <w:jc w:val="center"/>
            </w:pPr>
          </w:p>
        </w:tc>
      </w:tr>
      <w:tr w:rsidR="00772A2C">
        <w:tc>
          <w:tcPr>
            <w:tcW w:w="3544" w:type="dxa"/>
          </w:tcPr>
          <w:p w:rsidR="00772A2C" w:rsidRPr="007A7AB4" w:rsidRDefault="00772A2C" w:rsidP="00184A5C">
            <w:pPr>
              <w:spacing w:line="360" w:lineRule="auto"/>
              <w:ind w:right="-1"/>
              <w:jc w:val="center"/>
              <w:rPr>
                <w:rFonts w:ascii="Lucida Console" w:hAnsi="Lucida Console"/>
              </w:rPr>
            </w:pPr>
          </w:p>
        </w:tc>
        <w:tc>
          <w:tcPr>
            <w:tcW w:w="2882" w:type="dxa"/>
          </w:tcPr>
          <w:p w:rsidR="00772A2C" w:rsidRPr="006F4667" w:rsidRDefault="00772A2C" w:rsidP="00772A2C">
            <w:pPr>
              <w:pStyle w:val="10"/>
              <w:rPr>
                <w:b/>
                <w:spacing w:val="60"/>
                <w:sz w:val="28"/>
                <w:lang w:val="ru-RU" w:eastAsia="ru-RU"/>
              </w:rPr>
            </w:pPr>
          </w:p>
          <w:p w:rsidR="00772A2C" w:rsidRPr="006F4667" w:rsidRDefault="00772A2C" w:rsidP="00772A2C">
            <w:pPr>
              <w:pStyle w:val="10"/>
              <w:rPr>
                <w:b/>
                <w:sz w:val="28"/>
                <w:lang w:val="ru-RU" w:eastAsia="ru-RU"/>
              </w:rPr>
            </w:pPr>
            <w:r w:rsidRPr="006F4667">
              <w:rPr>
                <w:b/>
                <w:sz w:val="28"/>
                <w:lang w:val="ru-RU" w:eastAsia="ru-RU"/>
              </w:rPr>
              <w:t>ПОСТАНОВЛЕНИЕ</w:t>
            </w:r>
          </w:p>
          <w:p w:rsidR="00772A2C" w:rsidRDefault="00772A2C" w:rsidP="00772A2C">
            <w:pPr>
              <w:jc w:val="center"/>
              <w:rPr>
                <w:b/>
                <w:sz w:val="16"/>
              </w:rPr>
            </w:pPr>
          </w:p>
          <w:p w:rsidR="00772A2C" w:rsidRPr="006F4667" w:rsidRDefault="00772A2C" w:rsidP="00772A2C">
            <w:pPr>
              <w:pStyle w:val="8"/>
              <w:ind w:left="0"/>
              <w:jc w:val="center"/>
              <w:rPr>
                <w:lang w:val="ru-RU" w:eastAsia="ru-RU"/>
              </w:rPr>
            </w:pPr>
            <w:r w:rsidRPr="006F4667">
              <w:rPr>
                <w:b/>
                <w:lang w:val="ru-RU" w:eastAsia="ru-RU"/>
              </w:rPr>
              <w:t>ШУÖМ</w:t>
            </w:r>
          </w:p>
          <w:p w:rsidR="00772A2C" w:rsidRPr="006F4667" w:rsidRDefault="00772A2C" w:rsidP="00772A2C">
            <w:pPr>
              <w:pStyle w:val="10"/>
              <w:ind w:right="0"/>
              <w:rPr>
                <w:rFonts w:ascii="Lucida Console" w:hAnsi="Lucida Console"/>
                <w:sz w:val="20"/>
                <w:lang w:val="ru-RU" w:eastAsia="ru-RU"/>
              </w:rPr>
            </w:pPr>
          </w:p>
          <w:p w:rsidR="00772A2C" w:rsidRDefault="00772A2C" w:rsidP="00184A5C">
            <w:pPr>
              <w:jc w:val="center"/>
            </w:pPr>
          </w:p>
        </w:tc>
        <w:tc>
          <w:tcPr>
            <w:tcW w:w="2930" w:type="dxa"/>
          </w:tcPr>
          <w:p w:rsidR="00772A2C" w:rsidRPr="006F4667" w:rsidRDefault="00772A2C" w:rsidP="00184A5C">
            <w:pPr>
              <w:pStyle w:val="10"/>
              <w:ind w:right="0"/>
              <w:rPr>
                <w:rFonts w:ascii="Lucida Console" w:hAnsi="Lucida Console"/>
                <w:sz w:val="20"/>
                <w:lang w:val="ru-RU" w:eastAsia="ru-RU"/>
              </w:rPr>
            </w:pPr>
          </w:p>
        </w:tc>
      </w:tr>
    </w:tbl>
    <w:p w:rsidR="00301894" w:rsidRPr="00DB7BC3" w:rsidRDefault="00301894" w:rsidP="008D3225">
      <w:pPr>
        <w:pStyle w:val="8"/>
        <w:ind w:left="0"/>
        <w:rPr>
          <w:szCs w:val="28"/>
          <w:lang w:val="ru-RU"/>
        </w:rPr>
      </w:pPr>
      <w:r w:rsidRPr="00C22E58">
        <w:rPr>
          <w:szCs w:val="28"/>
        </w:rPr>
        <w:t xml:space="preserve">от </w:t>
      </w:r>
      <w:r w:rsidR="00DB7BC3">
        <w:rPr>
          <w:szCs w:val="28"/>
          <w:lang w:val="ru-RU"/>
        </w:rPr>
        <w:t xml:space="preserve">02 </w:t>
      </w:r>
      <w:r w:rsidR="005A04FB">
        <w:rPr>
          <w:szCs w:val="28"/>
          <w:lang w:val="ru-RU"/>
        </w:rPr>
        <w:t>июня</w:t>
      </w:r>
      <w:r w:rsidR="004A5714">
        <w:rPr>
          <w:szCs w:val="28"/>
        </w:rPr>
        <w:t xml:space="preserve"> </w:t>
      </w:r>
      <w:r w:rsidRPr="00C22E58">
        <w:rPr>
          <w:szCs w:val="28"/>
        </w:rPr>
        <w:t>20</w:t>
      </w:r>
      <w:r w:rsidR="001B308C">
        <w:rPr>
          <w:szCs w:val="28"/>
          <w:lang w:val="ru-RU"/>
        </w:rPr>
        <w:t>21</w:t>
      </w:r>
      <w:r w:rsidR="00690413" w:rsidRPr="00C22E58">
        <w:rPr>
          <w:szCs w:val="28"/>
        </w:rPr>
        <w:t xml:space="preserve"> </w:t>
      </w:r>
      <w:r w:rsidR="00C652C9" w:rsidRPr="00C22E58">
        <w:rPr>
          <w:szCs w:val="28"/>
        </w:rPr>
        <w:t>г</w:t>
      </w:r>
      <w:r w:rsidR="00CB0CE6" w:rsidRPr="00C22E58">
        <w:rPr>
          <w:szCs w:val="28"/>
        </w:rPr>
        <w:t>.</w:t>
      </w:r>
      <w:r w:rsidR="002A4368" w:rsidRPr="00C22E58">
        <w:rPr>
          <w:szCs w:val="28"/>
        </w:rPr>
        <w:t xml:space="preserve"> </w:t>
      </w:r>
      <w:r w:rsidR="00C652C9" w:rsidRPr="00C22E58">
        <w:rPr>
          <w:szCs w:val="28"/>
        </w:rPr>
        <w:t xml:space="preserve">№ </w:t>
      </w:r>
      <w:r w:rsidR="00BB7E62">
        <w:rPr>
          <w:szCs w:val="28"/>
        </w:rPr>
        <w:t>0</w:t>
      </w:r>
      <w:r w:rsidR="005A04FB">
        <w:rPr>
          <w:szCs w:val="28"/>
          <w:lang w:val="ru-RU"/>
        </w:rPr>
        <w:t>6</w:t>
      </w:r>
      <w:r w:rsidR="006C11DC" w:rsidRPr="00C22E58">
        <w:rPr>
          <w:szCs w:val="28"/>
        </w:rPr>
        <w:t>/</w:t>
      </w:r>
      <w:r w:rsidR="00DB7BC3">
        <w:rPr>
          <w:szCs w:val="28"/>
          <w:lang w:val="ru-RU"/>
        </w:rPr>
        <w:t>760</w:t>
      </w:r>
    </w:p>
    <w:p w:rsidR="00301894" w:rsidRPr="00BB7E62" w:rsidRDefault="00301894" w:rsidP="008D3225">
      <w:pPr>
        <w:ind w:right="-1"/>
        <w:rPr>
          <w:sz w:val="16"/>
        </w:rPr>
      </w:pPr>
      <w:r w:rsidRPr="00BB7E62">
        <w:rPr>
          <w:sz w:val="16"/>
        </w:rPr>
        <w:t xml:space="preserve">         с. Усть-Цильма Республики Коми</w:t>
      </w:r>
    </w:p>
    <w:p w:rsidR="009D28CD" w:rsidRDefault="009D28CD" w:rsidP="008D3225">
      <w:pPr>
        <w:ind w:right="-1"/>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tblGrid>
      <w:tr w:rsidR="00587772" w:rsidRPr="005238AC" w:rsidTr="005C4CE8">
        <w:tc>
          <w:tcPr>
            <w:tcW w:w="4361" w:type="dxa"/>
            <w:tcBorders>
              <w:top w:val="nil"/>
              <w:left w:val="nil"/>
              <w:bottom w:val="nil"/>
              <w:right w:val="nil"/>
            </w:tcBorders>
          </w:tcPr>
          <w:p w:rsidR="00587772" w:rsidRPr="005238AC" w:rsidRDefault="00504E71" w:rsidP="00BB7E62">
            <w:pPr>
              <w:tabs>
                <w:tab w:val="left" w:pos="4536"/>
              </w:tabs>
              <w:jc w:val="both"/>
              <w:rPr>
                <w:sz w:val="28"/>
                <w:szCs w:val="28"/>
              </w:rPr>
            </w:pPr>
            <w:r w:rsidRPr="005238AC">
              <w:rPr>
                <w:sz w:val="28"/>
                <w:szCs w:val="28"/>
              </w:rPr>
              <w:t>О внесении изменений в постановление администрации муниципального района «Усть-Цилемский»</w:t>
            </w:r>
            <w:r w:rsidR="005238AC" w:rsidRPr="005238AC">
              <w:rPr>
                <w:sz w:val="28"/>
                <w:szCs w:val="28"/>
              </w:rPr>
              <w:t xml:space="preserve"> от </w:t>
            </w:r>
            <w:r w:rsidR="00BB7E62">
              <w:rPr>
                <w:sz w:val="28"/>
                <w:szCs w:val="28"/>
              </w:rPr>
              <w:t>11</w:t>
            </w:r>
            <w:r w:rsidR="00BC36B3" w:rsidRPr="007D77A2">
              <w:rPr>
                <w:sz w:val="28"/>
                <w:szCs w:val="28"/>
              </w:rPr>
              <w:t xml:space="preserve"> </w:t>
            </w:r>
            <w:r w:rsidR="00BB7E62">
              <w:rPr>
                <w:sz w:val="28"/>
                <w:szCs w:val="28"/>
              </w:rPr>
              <w:t>января</w:t>
            </w:r>
            <w:r w:rsidR="00BC36B3" w:rsidRPr="007D77A2">
              <w:rPr>
                <w:sz w:val="28"/>
                <w:szCs w:val="28"/>
              </w:rPr>
              <w:t xml:space="preserve"> </w:t>
            </w:r>
            <w:r w:rsidR="00BC36B3">
              <w:rPr>
                <w:sz w:val="28"/>
                <w:szCs w:val="28"/>
              </w:rPr>
              <w:t>201</w:t>
            </w:r>
            <w:r w:rsidR="00BB7E62">
              <w:rPr>
                <w:sz w:val="28"/>
                <w:szCs w:val="28"/>
              </w:rPr>
              <w:t>9</w:t>
            </w:r>
            <w:r w:rsidR="00BC36B3">
              <w:rPr>
                <w:sz w:val="28"/>
                <w:szCs w:val="28"/>
              </w:rPr>
              <w:t xml:space="preserve"> г.           № 0</w:t>
            </w:r>
            <w:r w:rsidR="00BB7E62">
              <w:rPr>
                <w:sz w:val="28"/>
                <w:szCs w:val="28"/>
              </w:rPr>
              <w:t>1</w:t>
            </w:r>
            <w:r w:rsidR="00BC36B3" w:rsidRPr="007D77A2">
              <w:rPr>
                <w:sz w:val="28"/>
                <w:szCs w:val="28"/>
              </w:rPr>
              <w:t>/</w:t>
            </w:r>
            <w:r w:rsidR="00BB7E62">
              <w:rPr>
                <w:sz w:val="28"/>
                <w:szCs w:val="28"/>
              </w:rPr>
              <w:t>08</w:t>
            </w:r>
            <w:r w:rsidR="00BC36B3" w:rsidRPr="007D77A2">
              <w:rPr>
                <w:sz w:val="28"/>
                <w:szCs w:val="28"/>
              </w:rPr>
              <w:t xml:space="preserve"> «</w:t>
            </w:r>
            <w:r w:rsidR="00BB7E62" w:rsidRPr="00BB7E62">
              <w:rPr>
                <w:sz w:val="28"/>
                <w:szCs w:val="28"/>
              </w:rPr>
              <w:t>О создании межведомственной комиссии по профилактике правонарушений на территории муниципального района «Усть-Цилемский»</w:t>
            </w:r>
          </w:p>
        </w:tc>
      </w:tr>
      <w:tr w:rsidR="009D28CD" w:rsidRPr="005238AC" w:rsidTr="005C4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8C25F8" w:rsidRPr="005238AC" w:rsidRDefault="008C25F8" w:rsidP="00587772">
            <w:pPr>
              <w:jc w:val="both"/>
              <w:rPr>
                <w:sz w:val="28"/>
                <w:szCs w:val="28"/>
              </w:rPr>
            </w:pPr>
          </w:p>
        </w:tc>
      </w:tr>
    </w:tbl>
    <w:p w:rsidR="00FF4CBE" w:rsidRPr="005238AC" w:rsidRDefault="004A5714" w:rsidP="004A5714">
      <w:pPr>
        <w:ind w:firstLine="700"/>
        <w:jc w:val="both"/>
        <w:rPr>
          <w:sz w:val="28"/>
          <w:szCs w:val="28"/>
        </w:rPr>
      </w:pPr>
      <w:r>
        <w:rPr>
          <w:sz w:val="28"/>
          <w:szCs w:val="28"/>
        </w:rPr>
        <w:t>А</w:t>
      </w:r>
      <w:r w:rsidR="00CB0CE6" w:rsidRPr="005238AC">
        <w:rPr>
          <w:sz w:val="28"/>
          <w:szCs w:val="28"/>
        </w:rPr>
        <w:t>дминистрация муниципального района «Усть-Цилемский» постановляет:</w:t>
      </w:r>
    </w:p>
    <w:p w:rsidR="00587772" w:rsidRPr="005238AC" w:rsidRDefault="00587772" w:rsidP="00587772">
      <w:pPr>
        <w:pStyle w:val="8"/>
        <w:tabs>
          <w:tab w:val="left" w:pos="0"/>
          <w:tab w:val="left" w:pos="567"/>
        </w:tabs>
        <w:ind w:firstLine="709"/>
        <w:jc w:val="both"/>
        <w:rPr>
          <w:szCs w:val="28"/>
        </w:rPr>
      </w:pPr>
    </w:p>
    <w:p w:rsidR="005238AC" w:rsidRPr="005238AC" w:rsidRDefault="00587772" w:rsidP="005238AC">
      <w:pPr>
        <w:ind w:firstLine="700"/>
        <w:jc w:val="both"/>
        <w:rPr>
          <w:sz w:val="28"/>
          <w:szCs w:val="28"/>
        </w:rPr>
      </w:pPr>
      <w:r w:rsidRPr="005238AC">
        <w:rPr>
          <w:sz w:val="28"/>
          <w:szCs w:val="28"/>
        </w:rPr>
        <w:tab/>
      </w:r>
      <w:r w:rsidR="0051275A" w:rsidRPr="005238AC">
        <w:rPr>
          <w:sz w:val="28"/>
          <w:szCs w:val="28"/>
        </w:rPr>
        <w:t xml:space="preserve">1. </w:t>
      </w:r>
      <w:r w:rsidR="005238AC" w:rsidRPr="005238AC">
        <w:rPr>
          <w:sz w:val="28"/>
          <w:szCs w:val="28"/>
        </w:rPr>
        <w:t xml:space="preserve">Внести в постановление администрации муниципального района «Усть-Цилемский» от </w:t>
      </w:r>
      <w:r w:rsidR="00BB7E62">
        <w:rPr>
          <w:sz w:val="28"/>
          <w:szCs w:val="28"/>
        </w:rPr>
        <w:t>11</w:t>
      </w:r>
      <w:r w:rsidR="00BC36B3" w:rsidRPr="007D77A2">
        <w:rPr>
          <w:sz w:val="28"/>
          <w:szCs w:val="28"/>
        </w:rPr>
        <w:t xml:space="preserve"> </w:t>
      </w:r>
      <w:r w:rsidR="00BC36B3">
        <w:rPr>
          <w:sz w:val="28"/>
          <w:szCs w:val="28"/>
        </w:rPr>
        <w:t>я</w:t>
      </w:r>
      <w:r w:rsidR="00BB7E62">
        <w:rPr>
          <w:sz w:val="28"/>
          <w:szCs w:val="28"/>
        </w:rPr>
        <w:t>нваря</w:t>
      </w:r>
      <w:r w:rsidR="00BC36B3" w:rsidRPr="007D77A2">
        <w:rPr>
          <w:sz w:val="28"/>
          <w:szCs w:val="28"/>
        </w:rPr>
        <w:t xml:space="preserve"> </w:t>
      </w:r>
      <w:r w:rsidR="00BC36B3">
        <w:rPr>
          <w:sz w:val="28"/>
          <w:szCs w:val="28"/>
        </w:rPr>
        <w:t>201</w:t>
      </w:r>
      <w:r w:rsidR="00BB7E62">
        <w:rPr>
          <w:sz w:val="28"/>
          <w:szCs w:val="28"/>
        </w:rPr>
        <w:t>9</w:t>
      </w:r>
      <w:r w:rsidR="00BC36B3">
        <w:rPr>
          <w:sz w:val="28"/>
          <w:szCs w:val="28"/>
        </w:rPr>
        <w:t xml:space="preserve"> г. № 0</w:t>
      </w:r>
      <w:r w:rsidR="00BB7E62">
        <w:rPr>
          <w:sz w:val="28"/>
          <w:szCs w:val="28"/>
        </w:rPr>
        <w:t>1</w:t>
      </w:r>
      <w:r w:rsidR="00BC36B3" w:rsidRPr="007D77A2">
        <w:rPr>
          <w:sz w:val="28"/>
          <w:szCs w:val="28"/>
        </w:rPr>
        <w:t>/</w:t>
      </w:r>
      <w:r w:rsidR="00BC36B3">
        <w:rPr>
          <w:sz w:val="28"/>
          <w:szCs w:val="28"/>
        </w:rPr>
        <w:t>0</w:t>
      </w:r>
      <w:r w:rsidR="00BB7E62">
        <w:rPr>
          <w:sz w:val="28"/>
          <w:szCs w:val="28"/>
        </w:rPr>
        <w:t>8</w:t>
      </w:r>
      <w:r w:rsidR="00BC36B3" w:rsidRPr="007D77A2">
        <w:rPr>
          <w:sz w:val="28"/>
          <w:szCs w:val="28"/>
        </w:rPr>
        <w:t xml:space="preserve"> </w:t>
      </w:r>
      <w:r w:rsidR="00BB7E62" w:rsidRPr="007D77A2">
        <w:rPr>
          <w:sz w:val="28"/>
          <w:szCs w:val="28"/>
        </w:rPr>
        <w:t>«</w:t>
      </w:r>
      <w:r w:rsidR="00BB7E62" w:rsidRPr="00BB7E62">
        <w:rPr>
          <w:sz w:val="28"/>
          <w:szCs w:val="28"/>
        </w:rPr>
        <w:t>О создании межведомственной комиссии по профилактике правонарушений на территории муниципального района «Усть-Цилемский»</w:t>
      </w:r>
      <w:r w:rsidR="005C4CE8">
        <w:rPr>
          <w:sz w:val="28"/>
          <w:szCs w:val="28"/>
        </w:rPr>
        <w:t xml:space="preserve"> </w:t>
      </w:r>
      <w:r w:rsidR="005238AC" w:rsidRPr="005238AC">
        <w:rPr>
          <w:sz w:val="28"/>
          <w:szCs w:val="28"/>
        </w:rPr>
        <w:t>изменения согласно приложению.</w:t>
      </w:r>
    </w:p>
    <w:p w:rsidR="005238AC" w:rsidRPr="005238AC" w:rsidRDefault="005238AC" w:rsidP="005238AC">
      <w:pPr>
        <w:ind w:firstLine="700"/>
        <w:jc w:val="both"/>
        <w:rPr>
          <w:sz w:val="28"/>
          <w:szCs w:val="28"/>
        </w:rPr>
      </w:pPr>
      <w:r w:rsidRPr="005238AC">
        <w:rPr>
          <w:sz w:val="28"/>
          <w:szCs w:val="28"/>
        </w:rPr>
        <w:t>2. Постановление вступает в силу со дня прин</w:t>
      </w:r>
      <w:r w:rsidR="00BC0920">
        <w:rPr>
          <w:sz w:val="28"/>
          <w:szCs w:val="28"/>
        </w:rPr>
        <w:t>ятия.</w:t>
      </w:r>
    </w:p>
    <w:p w:rsidR="00587772" w:rsidRPr="005238AC" w:rsidRDefault="00587772" w:rsidP="00424EAA">
      <w:pPr>
        <w:pStyle w:val="af5"/>
        <w:widowControl w:val="0"/>
        <w:tabs>
          <w:tab w:val="left" w:pos="0"/>
          <w:tab w:val="left" w:pos="567"/>
        </w:tabs>
        <w:autoSpaceDE w:val="0"/>
        <w:autoSpaceDN w:val="0"/>
        <w:adjustRightInd w:val="0"/>
        <w:spacing w:after="0" w:line="240" w:lineRule="auto"/>
        <w:ind w:left="0" w:firstLine="709"/>
        <w:jc w:val="both"/>
        <w:rPr>
          <w:rFonts w:ascii="Times New Roman" w:hAnsi="Times New Roman"/>
          <w:sz w:val="28"/>
          <w:szCs w:val="28"/>
        </w:rPr>
      </w:pPr>
    </w:p>
    <w:p w:rsidR="00D25DD0" w:rsidRPr="005238AC" w:rsidRDefault="00D25DD0" w:rsidP="00424EAA">
      <w:pPr>
        <w:rPr>
          <w:sz w:val="28"/>
          <w:szCs w:val="28"/>
        </w:rPr>
      </w:pPr>
    </w:p>
    <w:p w:rsidR="005E3B9D" w:rsidRPr="005238AC" w:rsidRDefault="005E3B9D" w:rsidP="00424EAA">
      <w:pPr>
        <w:rPr>
          <w:sz w:val="28"/>
          <w:szCs w:val="28"/>
        </w:rPr>
      </w:pPr>
    </w:p>
    <w:p w:rsidR="001B308C" w:rsidRDefault="001B308C" w:rsidP="00FD5920">
      <w:pPr>
        <w:rPr>
          <w:sz w:val="28"/>
          <w:szCs w:val="28"/>
        </w:rPr>
      </w:pPr>
      <w:r>
        <w:rPr>
          <w:sz w:val="28"/>
          <w:szCs w:val="28"/>
        </w:rPr>
        <w:t>Глава муниципального района «Усть-Цилемский» -</w:t>
      </w:r>
    </w:p>
    <w:p w:rsidR="007400F3" w:rsidRPr="005238AC" w:rsidRDefault="00EF0642" w:rsidP="00FD5920">
      <w:pPr>
        <w:rPr>
          <w:sz w:val="28"/>
          <w:szCs w:val="28"/>
        </w:rPr>
      </w:pPr>
      <w:r>
        <w:rPr>
          <w:sz w:val="28"/>
          <w:szCs w:val="28"/>
        </w:rPr>
        <w:t>р</w:t>
      </w:r>
      <w:r w:rsidR="006D4F76" w:rsidRPr="005238AC">
        <w:rPr>
          <w:sz w:val="28"/>
          <w:szCs w:val="28"/>
        </w:rPr>
        <w:t>уководител</w:t>
      </w:r>
      <w:r w:rsidR="00BB7E62">
        <w:rPr>
          <w:sz w:val="28"/>
          <w:szCs w:val="28"/>
        </w:rPr>
        <w:t>ь</w:t>
      </w:r>
      <w:r w:rsidR="001B308C">
        <w:rPr>
          <w:sz w:val="28"/>
          <w:szCs w:val="28"/>
        </w:rPr>
        <w:t xml:space="preserve"> администрации</w:t>
      </w:r>
      <w:r w:rsidR="00BC36B3">
        <w:rPr>
          <w:sz w:val="28"/>
          <w:szCs w:val="28"/>
        </w:rPr>
        <w:t xml:space="preserve">    </w:t>
      </w:r>
      <w:r w:rsidR="00BB7E62">
        <w:rPr>
          <w:sz w:val="28"/>
          <w:szCs w:val="28"/>
        </w:rPr>
        <w:t xml:space="preserve">                                                       Н.М. Канев</w:t>
      </w:r>
    </w:p>
    <w:p w:rsidR="00CB41B1" w:rsidRDefault="00CB41B1" w:rsidP="0036656D">
      <w:pPr>
        <w:autoSpaceDE w:val="0"/>
        <w:autoSpaceDN w:val="0"/>
        <w:adjustRightInd w:val="0"/>
        <w:jc w:val="right"/>
        <w:outlineLvl w:val="0"/>
        <w:rPr>
          <w:sz w:val="26"/>
          <w:szCs w:val="26"/>
        </w:rPr>
      </w:pPr>
    </w:p>
    <w:p w:rsidR="00CB41B1" w:rsidRDefault="00CB41B1" w:rsidP="0036656D">
      <w:pPr>
        <w:autoSpaceDE w:val="0"/>
        <w:autoSpaceDN w:val="0"/>
        <w:adjustRightInd w:val="0"/>
        <w:jc w:val="right"/>
        <w:outlineLvl w:val="0"/>
        <w:rPr>
          <w:sz w:val="26"/>
          <w:szCs w:val="26"/>
        </w:rPr>
      </w:pPr>
    </w:p>
    <w:p w:rsidR="00CB41B1" w:rsidRDefault="00CB41B1" w:rsidP="0036656D">
      <w:pPr>
        <w:autoSpaceDE w:val="0"/>
        <w:autoSpaceDN w:val="0"/>
        <w:adjustRightInd w:val="0"/>
        <w:jc w:val="right"/>
        <w:outlineLvl w:val="0"/>
        <w:rPr>
          <w:sz w:val="26"/>
          <w:szCs w:val="26"/>
        </w:rPr>
      </w:pPr>
    </w:p>
    <w:p w:rsidR="00CB41B1" w:rsidRDefault="00CB41B1" w:rsidP="0036656D">
      <w:pPr>
        <w:autoSpaceDE w:val="0"/>
        <w:autoSpaceDN w:val="0"/>
        <w:adjustRightInd w:val="0"/>
        <w:jc w:val="right"/>
        <w:outlineLvl w:val="0"/>
        <w:rPr>
          <w:sz w:val="26"/>
          <w:szCs w:val="26"/>
        </w:rPr>
      </w:pPr>
    </w:p>
    <w:p w:rsidR="00CB41B1" w:rsidRDefault="00CB41B1" w:rsidP="0036656D">
      <w:pPr>
        <w:autoSpaceDE w:val="0"/>
        <w:autoSpaceDN w:val="0"/>
        <w:adjustRightInd w:val="0"/>
        <w:jc w:val="right"/>
        <w:outlineLvl w:val="0"/>
        <w:rPr>
          <w:sz w:val="26"/>
          <w:szCs w:val="26"/>
        </w:rPr>
      </w:pPr>
    </w:p>
    <w:p w:rsidR="00CB41B1" w:rsidRDefault="00CB41B1" w:rsidP="0036656D">
      <w:pPr>
        <w:autoSpaceDE w:val="0"/>
        <w:autoSpaceDN w:val="0"/>
        <w:adjustRightInd w:val="0"/>
        <w:jc w:val="right"/>
        <w:outlineLvl w:val="0"/>
        <w:rPr>
          <w:sz w:val="26"/>
          <w:szCs w:val="26"/>
        </w:rPr>
      </w:pPr>
    </w:p>
    <w:p w:rsidR="00424EAA" w:rsidRDefault="00424EAA" w:rsidP="0036656D">
      <w:pPr>
        <w:autoSpaceDE w:val="0"/>
        <w:autoSpaceDN w:val="0"/>
        <w:adjustRightInd w:val="0"/>
        <w:jc w:val="right"/>
        <w:outlineLvl w:val="0"/>
        <w:rPr>
          <w:sz w:val="26"/>
          <w:szCs w:val="26"/>
        </w:rPr>
      </w:pPr>
    </w:p>
    <w:p w:rsidR="005238AC" w:rsidRDefault="005238AC" w:rsidP="0036656D">
      <w:pPr>
        <w:autoSpaceDE w:val="0"/>
        <w:autoSpaceDN w:val="0"/>
        <w:adjustRightInd w:val="0"/>
        <w:jc w:val="right"/>
        <w:outlineLvl w:val="0"/>
        <w:rPr>
          <w:sz w:val="26"/>
          <w:szCs w:val="26"/>
        </w:rPr>
      </w:pPr>
    </w:p>
    <w:p w:rsidR="00BB7E62" w:rsidRDefault="00BB7E62" w:rsidP="0036656D">
      <w:pPr>
        <w:autoSpaceDE w:val="0"/>
        <w:autoSpaceDN w:val="0"/>
        <w:adjustRightInd w:val="0"/>
        <w:jc w:val="right"/>
        <w:outlineLvl w:val="0"/>
        <w:rPr>
          <w:sz w:val="26"/>
          <w:szCs w:val="26"/>
        </w:rPr>
      </w:pPr>
    </w:p>
    <w:p w:rsidR="00BC36B3" w:rsidRDefault="00BC36B3" w:rsidP="0036656D">
      <w:pPr>
        <w:autoSpaceDE w:val="0"/>
        <w:autoSpaceDN w:val="0"/>
        <w:adjustRightInd w:val="0"/>
        <w:jc w:val="right"/>
        <w:outlineLvl w:val="0"/>
        <w:rPr>
          <w:sz w:val="26"/>
          <w:szCs w:val="26"/>
        </w:rPr>
      </w:pPr>
    </w:p>
    <w:p w:rsidR="005238AC" w:rsidRDefault="005238AC" w:rsidP="004A5714">
      <w:pPr>
        <w:autoSpaceDE w:val="0"/>
        <w:autoSpaceDN w:val="0"/>
        <w:adjustRightInd w:val="0"/>
        <w:outlineLvl w:val="0"/>
        <w:rPr>
          <w:sz w:val="26"/>
          <w:szCs w:val="26"/>
        </w:rPr>
      </w:pPr>
    </w:p>
    <w:p w:rsidR="005E3B9D" w:rsidRPr="00BC36B3" w:rsidRDefault="005E3B9D" w:rsidP="005E3B9D">
      <w:pPr>
        <w:ind w:firstLine="540"/>
        <w:jc w:val="right"/>
        <w:rPr>
          <w:sz w:val="28"/>
          <w:szCs w:val="28"/>
        </w:rPr>
      </w:pPr>
      <w:r w:rsidRPr="00BC36B3">
        <w:rPr>
          <w:sz w:val="28"/>
          <w:szCs w:val="28"/>
        </w:rPr>
        <w:lastRenderedPageBreak/>
        <w:t>Приложение</w:t>
      </w:r>
    </w:p>
    <w:p w:rsidR="005E3B9D" w:rsidRPr="00BC36B3" w:rsidRDefault="005E3B9D" w:rsidP="005E3B9D">
      <w:pPr>
        <w:ind w:firstLine="540"/>
        <w:jc w:val="right"/>
        <w:rPr>
          <w:sz w:val="28"/>
          <w:szCs w:val="28"/>
        </w:rPr>
      </w:pPr>
      <w:r w:rsidRPr="00BC36B3">
        <w:rPr>
          <w:sz w:val="28"/>
          <w:szCs w:val="28"/>
        </w:rPr>
        <w:t>к постановлению администрации</w:t>
      </w:r>
    </w:p>
    <w:p w:rsidR="005E3B9D" w:rsidRPr="00BC36B3" w:rsidRDefault="005E3B9D" w:rsidP="005E3B9D">
      <w:pPr>
        <w:ind w:firstLine="540"/>
        <w:jc w:val="right"/>
        <w:rPr>
          <w:sz w:val="28"/>
          <w:szCs w:val="28"/>
        </w:rPr>
      </w:pPr>
      <w:r w:rsidRPr="00BC36B3">
        <w:rPr>
          <w:sz w:val="28"/>
          <w:szCs w:val="28"/>
        </w:rPr>
        <w:t>муниципального района «Усть-Цилемский»</w:t>
      </w:r>
    </w:p>
    <w:p w:rsidR="005E3B9D" w:rsidRPr="00BC36B3" w:rsidRDefault="00B00717" w:rsidP="005E3B9D">
      <w:pPr>
        <w:ind w:firstLine="540"/>
        <w:jc w:val="right"/>
        <w:rPr>
          <w:sz w:val="28"/>
          <w:szCs w:val="28"/>
        </w:rPr>
      </w:pPr>
      <w:r w:rsidRPr="00BC36B3">
        <w:rPr>
          <w:sz w:val="28"/>
          <w:szCs w:val="28"/>
        </w:rPr>
        <w:t>от</w:t>
      </w:r>
      <w:r w:rsidR="00DB7BC3">
        <w:rPr>
          <w:sz w:val="28"/>
          <w:szCs w:val="28"/>
        </w:rPr>
        <w:t xml:space="preserve"> 02 </w:t>
      </w:r>
      <w:r w:rsidR="005A04FB">
        <w:rPr>
          <w:sz w:val="28"/>
          <w:szCs w:val="28"/>
        </w:rPr>
        <w:t>июня</w:t>
      </w:r>
      <w:r w:rsidRPr="00BC36B3">
        <w:rPr>
          <w:sz w:val="28"/>
          <w:szCs w:val="28"/>
        </w:rPr>
        <w:t xml:space="preserve"> </w:t>
      </w:r>
      <w:r w:rsidR="005E3B9D" w:rsidRPr="00BC36B3">
        <w:rPr>
          <w:sz w:val="28"/>
          <w:szCs w:val="28"/>
        </w:rPr>
        <w:t>20</w:t>
      </w:r>
      <w:r w:rsidR="001B308C">
        <w:rPr>
          <w:sz w:val="28"/>
          <w:szCs w:val="28"/>
        </w:rPr>
        <w:t>21</w:t>
      </w:r>
      <w:r w:rsidRPr="00BC36B3">
        <w:rPr>
          <w:sz w:val="28"/>
          <w:szCs w:val="28"/>
        </w:rPr>
        <w:t xml:space="preserve"> г</w:t>
      </w:r>
      <w:r w:rsidR="004A5714" w:rsidRPr="00BC36B3">
        <w:rPr>
          <w:sz w:val="28"/>
          <w:szCs w:val="28"/>
        </w:rPr>
        <w:t xml:space="preserve">. № </w:t>
      </w:r>
      <w:r w:rsidR="00BB7E62">
        <w:rPr>
          <w:sz w:val="28"/>
          <w:szCs w:val="28"/>
        </w:rPr>
        <w:t>0</w:t>
      </w:r>
      <w:r w:rsidR="005A04FB">
        <w:rPr>
          <w:sz w:val="28"/>
          <w:szCs w:val="28"/>
        </w:rPr>
        <w:t>6</w:t>
      </w:r>
      <w:r w:rsidRPr="00BC36B3">
        <w:rPr>
          <w:sz w:val="28"/>
          <w:szCs w:val="28"/>
        </w:rPr>
        <w:t>/</w:t>
      </w:r>
      <w:r w:rsidR="00DB7BC3">
        <w:rPr>
          <w:sz w:val="28"/>
          <w:szCs w:val="28"/>
        </w:rPr>
        <w:t>760</w:t>
      </w:r>
    </w:p>
    <w:p w:rsidR="005E3B9D" w:rsidRPr="00BC36B3" w:rsidRDefault="005E3B9D" w:rsidP="005E3B9D">
      <w:pPr>
        <w:ind w:firstLine="540"/>
        <w:jc w:val="right"/>
        <w:rPr>
          <w:sz w:val="28"/>
          <w:szCs w:val="28"/>
        </w:rPr>
      </w:pPr>
    </w:p>
    <w:p w:rsidR="005E3B9D" w:rsidRPr="00BC36B3" w:rsidRDefault="005E3B9D" w:rsidP="005E3B9D">
      <w:pPr>
        <w:ind w:firstLine="540"/>
        <w:jc w:val="center"/>
        <w:rPr>
          <w:sz w:val="28"/>
          <w:szCs w:val="28"/>
        </w:rPr>
      </w:pPr>
      <w:r w:rsidRPr="00BC36B3">
        <w:rPr>
          <w:sz w:val="28"/>
          <w:szCs w:val="28"/>
        </w:rPr>
        <w:t xml:space="preserve">Изменения, </w:t>
      </w:r>
    </w:p>
    <w:p w:rsidR="005E3B9D" w:rsidRPr="00BC36B3" w:rsidRDefault="005E3B9D" w:rsidP="004A5714">
      <w:pPr>
        <w:jc w:val="center"/>
        <w:rPr>
          <w:sz w:val="28"/>
          <w:szCs w:val="28"/>
        </w:rPr>
      </w:pPr>
      <w:r w:rsidRPr="00BC36B3">
        <w:rPr>
          <w:sz w:val="28"/>
          <w:szCs w:val="28"/>
        </w:rPr>
        <w:t xml:space="preserve">вносимые в постановление администрации муниципального района «Усть-Цилемский» от </w:t>
      </w:r>
      <w:r w:rsidR="00BB7E62">
        <w:rPr>
          <w:sz w:val="28"/>
          <w:szCs w:val="28"/>
        </w:rPr>
        <w:t>11</w:t>
      </w:r>
      <w:r w:rsidR="00BC36B3" w:rsidRPr="007D77A2">
        <w:rPr>
          <w:sz w:val="28"/>
          <w:szCs w:val="28"/>
        </w:rPr>
        <w:t xml:space="preserve"> </w:t>
      </w:r>
      <w:r w:rsidR="00BC36B3">
        <w:rPr>
          <w:sz w:val="28"/>
          <w:szCs w:val="28"/>
        </w:rPr>
        <w:t>я</w:t>
      </w:r>
      <w:r w:rsidR="00BB7E62">
        <w:rPr>
          <w:sz w:val="28"/>
          <w:szCs w:val="28"/>
        </w:rPr>
        <w:t>нваря</w:t>
      </w:r>
      <w:r w:rsidR="00BC36B3" w:rsidRPr="007D77A2">
        <w:rPr>
          <w:sz w:val="28"/>
          <w:szCs w:val="28"/>
        </w:rPr>
        <w:t xml:space="preserve"> </w:t>
      </w:r>
      <w:r w:rsidR="00BC36B3">
        <w:rPr>
          <w:sz w:val="28"/>
          <w:szCs w:val="28"/>
        </w:rPr>
        <w:t>201</w:t>
      </w:r>
      <w:r w:rsidR="00BB7E62">
        <w:rPr>
          <w:sz w:val="28"/>
          <w:szCs w:val="28"/>
        </w:rPr>
        <w:t>9</w:t>
      </w:r>
      <w:r w:rsidR="00BC36B3">
        <w:rPr>
          <w:sz w:val="28"/>
          <w:szCs w:val="28"/>
        </w:rPr>
        <w:t xml:space="preserve"> г. № 0</w:t>
      </w:r>
      <w:r w:rsidR="00BB7E62">
        <w:rPr>
          <w:sz w:val="28"/>
          <w:szCs w:val="28"/>
        </w:rPr>
        <w:t>1</w:t>
      </w:r>
      <w:r w:rsidR="00BC36B3" w:rsidRPr="007D77A2">
        <w:rPr>
          <w:sz w:val="28"/>
          <w:szCs w:val="28"/>
        </w:rPr>
        <w:t>/</w:t>
      </w:r>
      <w:r w:rsidR="00BC36B3">
        <w:rPr>
          <w:sz w:val="28"/>
          <w:szCs w:val="28"/>
        </w:rPr>
        <w:t>0</w:t>
      </w:r>
      <w:r w:rsidR="00BB7E62">
        <w:rPr>
          <w:sz w:val="28"/>
          <w:szCs w:val="28"/>
        </w:rPr>
        <w:t>8</w:t>
      </w:r>
      <w:r w:rsidR="00BC36B3" w:rsidRPr="007D77A2">
        <w:rPr>
          <w:sz w:val="28"/>
          <w:szCs w:val="28"/>
        </w:rPr>
        <w:t xml:space="preserve"> </w:t>
      </w:r>
      <w:r w:rsidR="00BB7E62" w:rsidRPr="007D77A2">
        <w:rPr>
          <w:sz w:val="28"/>
          <w:szCs w:val="28"/>
        </w:rPr>
        <w:t>«</w:t>
      </w:r>
      <w:r w:rsidR="00BB7E62" w:rsidRPr="00BB7E62">
        <w:rPr>
          <w:sz w:val="28"/>
          <w:szCs w:val="28"/>
        </w:rPr>
        <w:t>О создании межведомственной комиссии по профилактике правонарушений на территории муниципального района «Усть-Цилемский»</w:t>
      </w:r>
    </w:p>
    <w:p w:rsidR="004A5714" w:rsidRPr="004C7E9D" w:rsidRDefault="004A5714" w:rsidP="004A5714">
      <w:pPr>
        <w:jc w:val="center"/>
        <w:rPr>
          <w:sz w:val="26"/>
          <w:szCs w:val="26"/>
        </w:rPr>
      </w:pPr>
    </w:p>
    <w:p w:rsidR="004A5714" w:rsidRPr="00BC36B3" w:rsidRDefault="00BC0920" w:rsidP="00BC0920">
      <w:pPr>
        <w:ind w:firstLine="709"/>
        <w:jc w:val="both"/>
        <w:rPr>
          <w:sz w:val="28"/>
          <w:szCs w:val="28"/>
        </w:rPr>
      </w:pPr>
      <w:r w:rsidRPr="00BC36B3">
        <w:rPr>
          <w:sz w:val="28"/>
          <w:szCs w:val="28"/>
        </w:rPr>
        <w:t xml:space="preserve">Состав </w:t>
      </w:r>
      <w:r w:rsidR="00BC36B3" w:rsidRPr="00BC36B3">
        <w:rPr>
          <w:sz w:val="28"/>
          <w:szCs w:val="28"/>
        </w:rPr>
        <w:t>межведомственной комиссии по профилактике правонарушений на территории муниципального района «Усть-Цилемский»</w:t>
      </w:r>
      <w:r w:rsidR="00BC36B3">
        <w:rPr>
          <w:sz w:val="28"/>
          <w:szCs w:val="28"/>
        </w:rPr>
        <w:t xml:space="preserve">, </w:t>
      </w:r>
      <w:r w:rsidRPr="00BC36B3">
        <w:rPr>
          <w:sz w:val="28"/>
          <w:szCs w:val="28"/>
        </w:rPr>
        <w:t>утвержденный постановлением (приложение № 1), изложить в следующей редакции:</w:t>
      </w:r>
    </w:p>
    <w:p w:rsidR="00BB7E62" w:rsidRPr="00BB7E62" w:rsidRDefault="00BB7E62" w:rsidP="00BB7E62">
      <w:pPr>
        <w:jc w:val="right"/>
        <w:rPr>
          <w:sz w:val="28"/>
          <w:szCs w:val="28"/>
        </w:rPr>
      </w:pPr>
      <w:r w:rsidRPr="00BB7E62">
        <w:rPr>
          <w:sz w:val="28"/>
          <w:szCs w:val="28"/>
        </w:rPr>
        <w:t>УТВЕРЖДЕН</w:t>
      </w:r>
    </w:p>
    <w:p w:rsidR="00BB7E62" w:rsidRPr="00BB7E62" w:rsidRDefault="00BB7E62" w:rsidP="00BB7E62">
      <w:pPr>
        <w:jc w:val="right"/>
        <w:rPr>
          <w:sz w:val="28"/>
          <w:szCs w:val="28"/>
        </w:rPr>
      </w:pPr>
      <w:r w:rsidRPr="00BB7E62">
        <w:rPr>
          <w:sz w:val="28"/>
          <w:szCs w:val="28"/>
        </w:rPr>
        <w:t>постановлением администрации</w:t>
      </w:r>
    </w:p>
    <w:p w:rsidR="00BB7E62" w:rsidRPr="00BB7E62" w:rsidRDefault="00BB7E62" w:rsidP="00BB7E62">
      <w:pPr>
        <w:jc w:val="right"/>
        <w:rPr>
          <w:sz w:val="28"/>
          <w:szCs w:val="28"/>
        </w:rPr>
      </w:pPr>
      <w:r w:rsidRPr="00BB7E62">
        <w:rPr>
          <w:sz w:val="28"/>
          <w:szCs w:val="28"/>
        </w:rPr>
        <w:t>муниципального района «Усть-Цилемский»</w:t>
      </w:r>
    </w:p>
    <w:p w:rsidR="00BB7E62" w:rsidRPr="00BB7E62" w:rsidRDefault="00BB7E62" w:rsidP="00BB7E62">
      <w:pPr>
        <w:jc w:val="right"/>
        <w:rPr>
          <w:sz w:val="28"/>
          <w:szCs w:val="28"/>
        </w:rPr>
      </w:pPr>
      <w:r w:rsidRPr="00BB7E62">
        <w:rPr>
          <w:sz w:val="28"/>
          <w:szCs w:val="28"/>
        </w:rPr>
        <w:t>от 11.01.2019 г. № 01/08</w:t>
      </w:r>
    </w:p>
    <w:p w:rsidR="00BB7E62" w:rsidRPr="00BB7E62" w:rsidRDefault="00BB7E62" w:rsidP="00BB7E62">
      <w:pPr>
        <w:jc w:val="right"/>
        <w:rPr>
          <w:sz w:val="28"/>
          <w:szCs w:val="28"/>
        </w:rPr>
      </w:pPr>
      <w:r w:rsidRPr="00BB7E62">
        <w:rPr>
          <w:sz w:val="28"/>
          <w:szCs w:val="28"/>
        </w:rPr>
        <w:t xml:space="preserve">(приложение № 1)                                                                                                                                                                                                                 </w:t>
      </w:r>
    </w:p>
    <w:p w:rsidR="00BB7E62" w:rsidRPr="00BB7E62" w:rsidRDefault="00BB7E62" w:rsidP="00BB7E62">
      <w:pPr>
        <w:jc w:val="right"/>
        <w:rPr>
          <w:sz w:val="28"/>
          <w:szCs w:val="28"/>
        </w:rPr>
      </w:pPr>
    </w:p>
    <w:p w:rsidR="00BB7E62" w:rsidRPr="00DB7BC3" w:rsidRDefault="00BB7E62" w:rsidP="00BB7E62">
      <w:pPr>
        <w:pStyle w:val="ConsPlusNormal"/>
        <w:jc w:val="center"/>
        <w:rPr>
          <w:rFonts w:ascii="Times New Roman" w:hAnsi="Times New Roman" w:cs="Times New Roman"/>
          <w:sz w:val="28"/>
          <w:szCs w:val="28"/>
        </w:rPr>
      </w:pPr>
      <w:r w:rsidRPr="00DB7BC3">
        <w:rPr>
          <w:rFonts w:ascii="Times New Roman" w:hAnsi="Times New Roman" w:cs="Times New Roman"/>
          <w:sz w:val="28"/>
          <w:szCs w:val="28"/>
        </w:rPr>
        <w:t>СОСТАВ</w:t>
      </w:r>
    </w:p>
    <w:p w:rsidR="00BB7E62" w:rsidRPr="00DB7BC3" w:rsidRDefault="00BB7E62" w:rsidP="00DB7BC3">
      <w:pPr>
        <w:pStyle w:val="ConsPlusNormal"/>
        <w:jc w:val="center"/>
        <w:rPr>
          <w:rFonts w:ascii="Times New Roman" w:hAnsi="Times New Roman" w:cs="Times New Roman"/>
          <w:sz w:val="28"/>
          <w:szCs w:val="28"/>
        </w:rPr>
      </w:pPr>
      <w:r w:rsidRPr="00DB7BC3">
        <w:rPr>
          <w:rFonts w:ascii="Times New Roman" w:hAnsi="Times New Roman" w:cs="Times New Roman"/>
          <w:sz w:val="28"/>
          <w:szCs w:val="28"/>
        </w:rPr>
        <w:t>межведомственной комиссии по профилактике правонарушений на территории</w:t>
      </w:r>
      <w:r w:rsidR="00DB7BC3">
        <w:rPr>
          <w:rFonts w:ascii="Times New Roman" w:hAnsi="Times New Roman" w:cs="Times New Roman"/>
          <w:sz w:val="28"/>
          <w:szCs w:val="28"/>
        </w:rPr>
        <w:t xml:space="preserve"> </w:t>
      </w:r>
      <w:r w:rsidRPr="00DB7BC3">
        <w:rPr>
          <w:rFonts w:ascii="Times New Roman" w:hAnsi="Times New Roman" w:cs="Times New Roman"/>
          <w:sz w:val="28"/>
          <w:szCs w:val="28"/>
        </w:rPr>
        <w:t xml:space="preserve">муниципального района «Усть-Цилемский» </w:t>
      </w:r>
    </w:p>
    <w:p w:rsidR="00BB7E62" w:rsidRPr="00BB7E62" w:rsidRDefault="00BB7E62" w:rsidP="00BB7E62">
      <w:pPr>
        <w:widowControl w:val="0"/>
        <w:autoSpaceDE w:val="0"/>
        <w:autoSpaceDN w:val="0"/>
        <w:adjustRightInd w:val="0"/>
        <w:spacing w:line="276" w:lineRule="auto"/>
        <w:jc w:val="both"/>
        <w:rPr>
          <w:sz w:val="28"/>
          <w:szCs w:val="28"/>
        </w:rPr>
      </w:pPr>
    </w:p>
    <w:tbl>
      <w:tblPr>
        <w:tblW w:w="9400" w:type="dxa"/>
        <w:tblInd w:w="108" w:type="dxa"/>
        <w:tblLook w:val="01E0"/>
      </w:tblPr>
      <w:tblGrid>
        <w:gridCol w:w="2300"/>
        <w:gridCol w:w="7100"/>
      </w:tblGrid>
      <w:tr w:rsidR="00BB7E62" w:rsidRPr="00BB7E62" w:rsidTr="006F4667">
        <w:tc>
          <w:tcPr>
            <w:tcW w:w="2300" w:type="dxa"/>
          </w:tcPr>
          <w:p w:rsidR="00BB7E62" w:rsidRPr="00BB7E62" w:rsidRDefault="00BB7E62" w:rsidP="006F4667">
            <w:pPr>
              <w:jc w:val="both"/>
              <w:rPr>
                <w:sz w:val="28"/>
                <w:szCs w:val="28"/>
              </w:rPr>
            </w:pPr>
            <w:r w:rsidRPr="00BB7E62">
              <w:rPr>
                <w:sz w:val="28"/>
                <w:szCs w:val="28"/>
              </w:rPr>
              <w:t>Канев Н.М.</w:t>
            </w:r>
          </w:p>
        </w:tc>
        <w:tc>
          <w:tcPr>
            <w:tcW w:w="7100" w:type="dxa"/>
          </w:tcPr>
          <w:p w:rsidR="00BB7E62" w:rsidRPr="00BB7E62" w:rsidRDefault="00CD428F" w:rsidP="001B308C">
            <w:pPr>
              <w:jc w:val="both"/>
              <w:rPr>
                <w:sz w:val="28"/>
                <w:szCs w:val="28"/>
              </w:rPr>
            </w:pPr>
            <w:r>
              <w:rPr>
                <w:sz w:val="28"/>
                <w:szCs w:val="28"/>
              </w:rPr>
              <w:t>г</w:t>
            </w:r>
            <w:r w:rsidR="001B308C">
              <w:rPr>
                <w:sz w:val="28"/>
                <w:szCs w:val="28"/>
              </w:rPr>
              <w:t xml:space="preserve">лава муниципального </w:t>
            </w:r>
            <w:r w:rsidR="00BB7E62" w:rsidRPr="00BB7E62">
              <w:rPr>
                <w:sz w:val="28"/>
                <w:szCs w:val="28"/>
              </w:rPr>
              <w:t>района «Усть-Цилемский»</w:t>
            </w:r>
            <w:r w:rsidR="001B308C">
              <w:rPr>
                <w:sz w:val="28"/>
                <w:szCs w:val="28"/>
              </w:rPr>
              <w:t xml:space="preserve"> - руководитель администрации</w:t>
            </w:r>
            <w:r w:rsidR="00BB7E62" w:rsidRPr="00BB7E62">
              <w:rPr>
                <w:sz w:val="28"/>
                <w:szCs w:val="28"/>
              </w:rPr>
              <w:t xml:space="preserve"> (председатель комиссии);</w:t>
            </w:r>
          </w:p>
        </w:tc>
      </w:tr>
      <w:tr w:rsidR="00BB7E62" w:rsidRPr="00BB7E62" w:rsidTr="006F4667">
        <w:tc>
          <w:tcPr>
            <w:tcW w:w="2300" w:type="dxa"/>
          </w:tcPr>
          <w:p w:rsidR="00BB7E62" w:rsidRPr="00BB7E62" w:rsidRDefault="00BB7E62" w:rsidP="006F4667">
            <w:pPr>
              <w:jc w:val="both"/>
              <w:rPr>
                <w:sz w:val="28"/>
                <w:szCs w:val="28"/>
              </w:rPr>
            </w:pPr>
            <w:r w:rsidRPr="00BB7E62">
              <w:rPr>
                <w:sz w:val="28"/>
                <w:szCs w:val="28"/>
              </w:rPr>
              <w:t>Еремеева Е.Е.</w:t>
            </w:r>
          </w:p>
          <w:p w:rsidR="00BB7E62" w:rsidRPr="00BB7E62" w:rsidRDefault="00BB7E62" w:rsidP="006F4667">
            <w:pPr>
              <w:jc w:val="both"/>
              <w:rPr>
                <w:sz w:val="28"/>
                <w:szCs w:val="28"/>
              </w:rPr>
            </w:pPr>
          </w:p>
        </w:tc>
        <w:tc>
          <w:tcPr>
            <w:tcW w:w="7100" w:type="dxa"/>
          </w:tcPr>
          <w:p w:rsidR="00BB7E62" w:rsidRPr="00BB7E62" w:rsidRDefault="00BB7E62" w:rsidP="006F4667">
            <w:pPr>
              <w:jc w:val="both"/>
              <w:rPr>
                <w:sz w:val="28"/>
                <w:szCs w:val="28"/>
              </w:rPr>
            </w:pPr>
            <w:r w:rsidRPr="00BB7E62">
              <w:rPr>
                <w:sz w:val="28"/>
                <w:szCs w:val="28"/>
              </w:rPr>
              <w:t xml:space="preserve">заместитель руководителя администрации муниципального района «Усть-Цилемский» </w:t>
            </w:r>
            <w:r w:rsidR="001B308C">
              <w:rPr>
                <w:sz w:val="28"/>
                <w:szCs w:val="28"/>
              </w:rPr>
              <w:t xml:space="preserve">- заведующий отделом по социальным вопросам </w:t>
            </w:r>
            <w:r w:rsidRPr="00BB7E62">
              <w:rPr>
                <w:sz w:val="28"/>
                <w:szCs w:val="28"/>
              </w:rPr>
              <w:t>(заместитель председателя);</w:t>
            </w:r>
          </w:p>
        </w:tc>
      </w:tr>
      <w:tr w:rsidR="00BB7E62" w:rsidRPr="00BB7E62" w:rsidTr="006F4667">
        <w:tc>
          <w:tcPr>
            <w:tcW w:w="2300" w:type="dxa"/>
          </w:tcPr>
          <w:p w:rsidR="00BB7E62" w:rsidRPr="00BB7E62" w:rsidRDefault="00BB7E62" w:rsidP="006F4667">
            <w:pPr>
              <w:jc w:val="both"/>
              <w:rPr>
                <w:sz w:val="28"/>
                <w:szCs w:val="28"/>
              </w:rPr>
            </w:pPr>
            <w:r w:rsidRPr="00BB7E62">
              <w:rPr>
                <w:sz w:val="28"/>
                <w:szCs w:val="28"/>
              </w:rPr>
              <w:t>Канева В.С.</w:t>
            </w:r>
          </w:p>
        </w:tc>
        <w:tc>
          <w:tcPr>
            <w:tcW w:w="7100" w:type="dxa"/>
          </w:tcPr>
          <w:p w:rsidR="00BB7E62" w:rsidRPr="00BB7E62" w:rsidRDefault="00BB7E62" w:rsidP="006F4667">
            <w:pPr>
              <w:jc w:val="both"/>
              <w:rPr>
                <w:sz w:val="28"/>
                <w:szCs w:val="28"/>
              </w:rPr>
            </w:pPr>
            <w:r w:rsidRPr="00BB7E62">
              <w:rPr>
                <w:sz w:val="28"/>
                <w:szCs w:val="28"/>
              </w:rPr>
              <w:t>главный специалист сектора по правовым вопросам отдела по управлению внутренней политикой администрации муниципального района «Усть-Цилемский» (секретарь комиссии).</w:t>
            </w:r>
          </w:p>
          <w:p w:rsidR="00BB7E62" w:rsidRPr="00BB7E62" w:rsidRDefault="00BB7E62" w:rsidP="006F4667">
            <w:pPr>
              <w:jc w:val="both"/>
              <w:rPr>
                <w:sz w:val="28"/>
                <w:szCs w:val="28"/>
              </w:rPr>
            </w:pPr>
          </w:p>
        </w:tc>
      </w:tr>
      <w:tr w:rsidR="00BB7E62" w:rsidRPr="00BB7E62" w:rsidTr="006F4667">
        <w:tc>
          <w:tcPr>
            <w:tcW w:w="9400" w:type="dxa"/>
            <w:gridSpan w:val="2"/>
          </w:tcPr>
          <w:p w:rsidR="00BB7E62" w:rsidRPr="00BB7E62" w:rsidRDefault="00BB7E62" w:rsidP="006F4667">
            <w:pPr>
              <w:ind w:left="720"/>
              <w:jc w:val="center"/>
              <w:rPr>
                <w:sz w:val="28"/>
                <w:szCs w:val="28"/>
              </w:rPr>
            </w:pPr>
            <w:r w:rsidRPr="00BB7E62">
              <w:rPr>
                <w:sz w:val="28"/>
                <w:szCs w:val="28"/>
              </w:rPr>
              <w:t>Члены комиссии:</w:t>
            </w:r>
          </w:p>
          <w:p w:rsidR="00BB7E62" w:rsidRPr="00BB7E62" w:rsidRDefault="00BB7E62" w:rsidP="006F4667">
            <w:pPr>
              <w:rPr>
                <w:sz w:val="28"/>
                <w:szCs w:val="28"/>
              </w:rPr>
            </w:pPr>
          </w:p>
        </w:tc>
      </w:tr>
      <w:tr w:rsidR="00BB7E62" w:rsidRPr="00BB7E62" w:rsidTr="006F4667">
        <w:tc>
          <w:tcPr>
            <w:tcW w:w="2300" w:type="dxa"/>
          </w:tcPr>
          <w:p w:rsidR="00CD428F" w:rsidRDefault="00BB7E62" w:rsidP="006F4667">
            <w:pPr>
              <w:jc w:val="both"/>
              <w:rPr>
                <w:bCs/>
                <w:sz w:val="28"/>
                <w:szCs w:val="28"/>
              </w:rPr>
            </w:pPr>
            <w:r w:rsidRPr="00BB7E62">
              <w:rPr>
                <w:bCs/>
                <w:sz w:val="28"/>
                <w:szCs w:val="28"/>
              </w:rPr>
              <w:t>Бабикова Л.М.</w:t>
            </w:r>
          </w:p>
          <w:p w:rsidR="00CD428F" w:rsidRDefault="00CD428F" w:rsidP="00CD428F">
            <w:pPr>
              <w:rPr>
                <w:sz w:val="28"/>
                <w:szCs w:val="28"/>
              </w:rPr>
            </w:pPr>
          </w:p>
          <w:p w:rsidR="00BB7E62" w:rsidRPr="00CD428F" w:rsidRDefault="00CD428F" w:rsidP="00CD428F">
            <w:pPr>
              <w:rPr>
                <w:sz w:val="28"/>
                <w:szCs w:val="28"/>
              </w:rPr>
            </w:pPr>
            <w:r>
              <w:rPr>
                <w:bCs/>
                <w:sz w:val="28"/>
                <w:szCs w:val="28"/>
              </w:rPr>
              <w:t>Бобрецова Д.А.</w:t>
            </w:r>
          </w:p>
        </w:tc>
        <w:tc>
          <w:tcPr>
            <w:tcW w:w="7100" w:type="dxa"/>
          </w:tcPr>
          <w:p w:rsidR="00BB7E62" w:rsidRDefault="00BB7E62" w:rsidP="006F4667">
            <w:pPr>
              <w:jc w:val="both"/>
              <w:rPr>
                <w:rStyle w:val="28"/>
                <w:sz w:val="28"/>
                <w:szCs w:val="28"/>
              </w:rPr>
            </w:pPr>
            <w:r w:rsidRPr="00BB7E62">
              <w:rPr>
                <w:bCs/>
                <w:color w:val="000000"/>
                <w:sz w:val="28"/>
                <w:szCs w:val="28"/>
                <w:bdr w:val="none" w:sz="0" w:space="0" w:color="auto" w:frame="1"/>
              </w:rPr>
              <w:t xml:space="preserve">директор </w:t>
            </w:r>
            <w:r w:rsidRPr="00BB7E62">
              <w:rPr>
                <w:rStyle w:val="28"/>
                <w:sz w:val="28"/>
                <w:szCs w:val="28"/>
              </w:rPr>
              <w:t>ГКУ РК «Центр занятости населения Усть-Цилемского района» (по согласованию);</w:t>
            </w:r>
          </w:p>
          <w:p w:rsidR="00CD428F" w:rsidRPr="00CD428F" w:rsidRDefault="00CD428F" w:rsidP="00CD428F">
            <w:pPr>
              <w:rPr>
                <w:sz w:val="28"/>
                <w:szCs w:val="28"/>
              </w:rPr>
            </w:pPr>
            <w:r w:rsidRPr="00BB7E62">
              <w:rPr>
                <w:spacing w:val="2"/>
                <w:sz w:val="28"/>
                <w:szCs w:val="28"/>
                <w:shd w:val="clear" w:color="auto" w:fill="FFFFFF"/>
              </w:rPr>
              <w:t xml:space="preserve">старший эксперт отдела обеспечения деятельности комиссий по делам несовершеннолетних и защите их прав в Республике Коми ГКУ РК «Центр обеспечения деятельности Министерства образования и молодежной политики Республики Коми» (ответственный секретарь </w:t>
            </w:r>
            <w:r w:rsidRPr="00BB7E62">
              <w:rPr>
                <w:spacing w:val="2"/>
                <w:sz w:val="28"/>
                <w:szCs w:val="28"/>
                <w:shd w:val="clear" w:color="auto" w:fill="FFFFFF"/>
              </w:rPr>
              <w:lastRenderedPageBreak/>
              <w:t>комиссии)</w:t>
            </w:r>
            <w:r w:rsidRPr="00BB7E62">
              <w:rPr>
                <w:bCs/>
                <w:sz w:val="28"/>
                <w:szCs w:val="28"/>
              </w:rPr>
              <w:t xml:space="preserve"> (по согласованию);</w:t>
            </w:r>
          </w:p>
        </w:tc>
      </w:tr>
      <w:tr w:rsidR="00BB7E62" w:rsidRPr="00BB7E62" w:rsidTr="00DB7BC3">
        <w:trPr>
          <w:trHeight w:val="2654"/>
        </w:trPr>
        <w:tc>
          <w:tcPr>
            <w:tcW w:w="2300" w:type="dxa"/>
          </w:tcPr>
          <w:p w:rsidR="00BB7E62" w:rsidRPr="005A04FB" w:rsidRDefault="00BB7E62" w:rsidP="006F4667">
            <w:pPr>
              <w:jc w:val="both"/>
              <w:rPr>
                <w:bCs/>
                <w:sz w:val="28"/>
                <w:szCs w:val="28"/>
              </w:rPr>
            </w:pPr>
            <w:r w:rsidRPr="005A04FB">
              <w:rPr>
                <w:bCs/>
                <w:sz w:val="28"/>
                <w:szCs w:val="28"/>
              </w:rPr>
              <w:lastRenderedPageBreak/>
              <w:t>Верещагина С.К.</w:t>
            </w:r>
          </w:p>
          <w:p w:rsidR="00BB7E62" w:rsidRPr="005A04FB" w:rsidRDefault="00BB7E62" w:rsidP="006F4667">
            <w:pPr>
              <w:jc w:val="both"/>
              <w:rPr>
                <w:bCs/>
                <w:sz w:val="28"/>
                <w:szCs w:val="28"/>
              </w:rPr>
            </w:pPr>
          </w:p>
          <w:p w:rsidR="00BB7E62" w:rsidRPr="005A04FB" w:rsidRDefault="00BB7E62" w:rsidP="006F4667">
            <w:pPr>
              <w:jc w:val="both"/>
              <w:rPr>
                <w:bCs/>
                <w:sz w:val="28"/>
                <w:szCs w:val="28"/>
              </w:rPr>
            </w:pPr>
          </w:p>
          <w:p w:rsidR="00CD428F" w:rsidRPr="005A04FB" w:rsidRDefault="00CD428F" w:rsidP="006F4667">
            <w:pPr>
              <w:jc w:val="both"/>
              <w:rPr>
                <w:bCs/>
                <w:sz w:val="28"/>
                <w:szCs w:val="28"/>
              </w:rPr>
            </w:pPr>
            <w:r w:rsidRPr="005A04FB">
              <w:rPr>
                <w:bCs/>
                <w:sz w:val="28"/>
                <w:szCs w:val="28"/>
              </w:rPr>
              <w:t>Дуркин П.А.</w:t>
            </w:r>
          </w:p>
          <w:p w:rsidR="00CD428F" w:rsidRPr="005A04FB" w:rsidRDefault="00CD428F" w:rsidP="006F4667">
            <w:pPr>
              <w:jc w:val="both"/>
              <w:rPr>
                <w:bCs/>
                <w:sz w:val="28"/>
                <w:szCs w:val="28"/>
              </w:rPr>
            </w:pPr>
          </w:p>
          <w:p w:rsidR="005A04FB" w:rsidRPr="005A04FB" w:rsidRDefault="005A04FB" w:rsidP="005A04FB">
            <w:pPr>
              <w:jc w:val="both"/>
              <w:rPr>
                <w:bCs/>
                <w:sz w:val="28"/>
                <w:szCs w:val="28"/>
              </w:rPr>
            </w:pPr>
            <w:r w:rsidRPr="005A04FB">
              <w:rPr>
                <w:bCs/>
                <w:sz w:val="28"/>
                <w:szCs w:val="28"/>
              </w:rPr>
              <w:t xml:space="preserve">Казаченко Е.Н. </w:t>
            </w:r>
          </w:p>
          <w:p w:rsidR="00BB7E62" w:rsidRPr="005A04FB" w:rsidRDefault="00BB7E62" w:rsidP="006F4667">
            <w:pPr>
              <w:jc w:val="both"/>
              <w:rPr>
                <w:bCs/>
                <w:sz w:val="28"/>
                <w:szCs w:val="28"/>
              </w:rPr>
            </w:pPr>
          </w:p>
        </w:tc>
        <w:tc>
          <w:tcPr>
            <w:tcW w:w="7100" w:type="dxa"/>
          </w:tcPr>
          <w:p w:rsidR="00BB7E62" w:rsidRPr="005A04FB" w:rsidRDefault="00BB7E62" w:rsidP="006F4667">
            <w:pPr>
              <w:jc w:val="both"/>
              <w:rPr>
                <w:bCs/>
                <w:color w:val="000000"/>
                <w:sz w:val="28"/>
                <w:szCs w:val="28"/>
                <w:bdr w:val="none" w:sz="0" w:space="0" w:color="auto" w:frame="1"/>
              </w:rPr>
            </w:pPr>
            <w:r w:rsidRPr="005A04FB">
              <w:rPr>
                <w:bCs/>
                <w:color w:val="000000"/>
                <w:sz w:val="28"/>
                <w:szCs w:val="28"/>
                <w:bdr w:val="none" w:sz="0" w:space="0" w:color="auto" w:frame="1"/>
              </w:rPr>
              <w:t>директор ГБУ РК «Центр по предоставлению государственных услуг в сфере социальной защиты населения Усть-Цилемского района» (по согласованию);</w:t>
            </w:r>
          </w:p>
          <w:p w:rsidR="00CD428F" w:rsidRPr="005A04FB" w:rsidRDefault="00CD428F" w:rsidP="006F4667">
            <w:pPr>
              <w:jc w:val="both"/>
              <w:rPr>
                <w:bCs/>
                <w:color w:val="000000"/>
                <w:sz w:val="28"/>
                <w:szCs w:val="28"/>
                <w:bdr w:val="none" w:sz="0" w:space="0" w:color="auto" w:frame="1"/>
              </w:rPr>
            </w:pPr>
            <w:r w:rsidRPr="005A04FB">
              <w:rPr>
                <w:bCs/>
                <w:color w:val="000000"/>
                <w:sz w:val="28"/>
                <w:szCs w:val="28"/>
                <w:bdr w:val="none" w:sz="0" w:space="0" w:color="auto" w:frame="1"/>
              </w:rPr>
              <w:t>председатель Совета муниципального района»</w:t>
            </w:r>
            <w:r w:rsidR="007C1216" w:rsidRPr="005A04FB">
              <w:rPr>
                <w:bCs/>
                <w:color w:val="000000"/>
                <w:sz w:val="28"/>
                <w:szCs w:val="28"/>
                <w:bdr w:val="none" w:sz="0" w:space="0" w:color="auto" w:frame="1"/>
              </w:rPr>
              <w:t xml:space="preserve"> </w:t>
            </w:r>
            <w:r w:rsidRPr="005A04FB">
              <w:rPr>
                <w:bCs/>
                <w:color w:val="000000"/>
                <w:sz w:val="28"/>
                <w:szCs w:val="28"/>
                <w:bdr w:val="none" w:sz="0" w:space="0" w:color="auto" w:frame="1"/>
              </w:rPr>
              <w:t>Усть-Цилемский»;</w:t>
            </w:r>
          </w:p>
          <w:p w:rsidR="00BB7E62" w:rsidRPr="005A04FB" w:rsidRDefault="005A04FB" w:rsidP="00F377B0">
            <w:pPr>
              <w:jc w:val="both"/>
              <w:rPr>
                <w:bCs/>
                <w:sz w:val="28"/>
                <w:szCs w:val="28"/>
              </w:rPr>
            </w:pPr>
            <w:r w:rsidRPr="005A04FB">
              <w:rPr>
                <w:bCs/>
                <w:sz w:val="28"/>
                <w:szCs w:val="28"/>
              </w:rPr>
              <w:t>заведующий сектором по правовым вопросам отдела по управлению внутренней политикой администрации муниципального района «Усть-Цилемский»;</w:t>
            </w:r>
          </w:p>
        </w:tc>
      </w:tr>
      <w:tr w:rsidR="00BB7E62" w:rsidRPr="00BB7E62" w:rsidTr="00DB7BC3">
        <w:trPr>
          <w:trHeight w:val="1841"/>
        </w:trPr>
        <w:tc>
          <w:tcPr>
            <w:tcW w:w="2300" w:type="dxa"/>
          </w:tcPr>
          <w:p w:rsidR="00CE7ED1" w:rsidRDefault="00BB7E62" w:rsidP="006F4667">
            <w:pPr>
              <w:jc w:val="both"/>
              <w:rPr>
                <w:bCs/>
                <w:sz w:val="28"/>
                <w:szCs w:val="28"/>
              </w:rPr>
            </w:pPr>
            <w:r w:rsidRPr="00BB7E62">
              <w:rPr>
                <w:bCs/>
                <w:sz w:val="28"/>
                <w:szCs w:val="28"/>
              </w:rPr>
              <w:t>Куроптев А.О.</w:t>
            </w:r>
          </w:p>
          <w:p w:rsidR="00CE7ED1" w:rsidRPr="00CE7ED1" w:rsidRDefault="00CE7ED1" w:rsidP="00CE7ED1">
            <w:pPr>
              <w:rPr>
                <w:sz w:val="28"/>
                <w:szCs w:val="28"/>
              </w:rPr>
            </w:pPr>
          </w:p>
          <w:p w:rsidR="00DB7BC3" w:rsidRDefault="00CE7ED1" w:rsidP="00CE7ED1">
            <w:pPr>
              <w:rPr>
                <w:sz w:val="28"/>
                <w:szCs w:val="28"/>
              </w:rPr>
            </w:pPr>
            <w:r>
              <w:rPr>
                <w:bCs/>
                <w:color w:val="000000"/>
                <w:sz w:val="28"/>
                <w:szCs w:val="28"/>
                <w:shd w:val="clear" w:color="auto" w:fill="FFFFFF"/>
              </w:rPr>
              <w:t>Михеев Р.Е.</w:t>
            </w:r>
          </w:p>
          <w:p w:rsidR="00DB7BC3" w:rsidRPr="00DB7BC3" w:rsidRDefault="00DB7BC3" w:rsidP="00DB7BC3">
            <w:pPr>
              <w:rPr>
                <w:sz w:val="28"/>
                <w:szCs w:val="28"/>
              </w:rPr>
            </w:pPr>
          </w:p>
          <w:p w:rsidR="00BB7E62" w:rsidRPr="00DB7BC3" w:rsidRDefault="00BB7E62" w:rsidP="00DB7BC3">
            <w:pPr>
              <w:rPr>
                <w:sz w:val="28"/>
                <w:szCs w:val="28"/>
              </w:rPr>
            </w:pPr>
          </w:p>
        </w:tc>
        <w:tc>
          <w:tcPr>
            <w:tcW w:w="7100" w:type="dxa"/>
          </w:tcPr>
          <w:p w:rsidR="00CE7ED1" w:rsidRDefault="00BB7E62" w:rsidP="006F4667">
            <w:pPr>
              <w:jc w:val="both"/>
              <w:rPr>
                <w:bCs/>
                <w:sz w:val="28"/>
                <w:szCs w:val="28"/>
              </w:rPr>
            </w:pPr>
            <w:r w:rsidRPr="00BB7E62">
              <w:rPr>
                <w:bCs/>
                <w:sz w:val="28"/>
                <w:szCs w:val="28"/>
              </w:rPr>
              <w:t>начальник ОМВД России по Усть-Цилемскому району (по согласованию);</w:t>
            </w:r>
          </w:p>
          <w:p w:rsidR="00EF0642" w:rsidRPr="00DB7BC3" w:rsidRDefault="004567C7" w:rsidP="00DB7BC3">
            <w:pPr>
              <w:jc w:val="both"/>
              <w:rPr>
                <w:sz w:val="28"/>
                <w:szCs w:val="28"/>
              </w:rPr>
            </w:pPr>
            <w:r>
              <w:rPr>
                <w:bCs/>
                <w:sz w:val="28"/>
                <w:szCs w:val="28"/>
              </w:rPr>
              <w:t>с</w:t>
            </w:r>
            <w:r w:rsidR="00CE7ED1">
              <w:rPr>
                <w:bCs/>
                <w:sz w:val="28"/>
                <w:szCs w:val="28"/>
              </w:rPr>
              <w:t>тарший инспектор</w:t>
            </w:r>
            <w:r w:rsidR="00CE7ED1" w:rsidRPr="00BB7E62">
              <w:rPr>
                <w:bCs/>
                <w:sz w:val="28"/>
                <w:szCs w:val="28"/>
              </w:rPr>
              <w:t xml:space="preserve"> Ижемского межмуниципального филиала </w:t>
            </w:r>
            <w:r w:rsidR="00CE7ED1">
              <w:rPr>
                <w:bCs/>
                <w:sz w:val="28"/>
                <w:szCs w:val="28"/>
              </w:rPr>
              <w:t xml:space="preserve">ФКУ </w:t>
            </w:r>
            <w:r w:rsidR="00CE7ED1" w:rsidRPr="00BB7E62">
              <w:rPr>
                <w:bCs/>
                <w:sz w:val="28"/>
                <w:szCs w:val="28"/>
              </w:rPr>
              <w:t>УИИ УФСИН России по Республике Коми</w:t>
            </w:r>
            <w:r w:rsidR="00CE7ED1">
              <w:rPr>
                <w:bCs/>
                <w:sz w:val="28"/>
                <w:szCs w:val="28"/>
              </w:rPr>
              <w:t xml:space="preserve"> (дислокация Усть-Цилемский район)</w:t>
            </w:r>
            <w:r w:rsidR="00CE7ED1" w:rsidRPr="00BB7E62">
              <w:rPr>
                <w:sz w:val="28"/>
                <w:szCs w:val="28"/>
              </w:rPr>
              <w:t xml:space="preserve"> (по согласованию</w:t>
            </w:r>
            <w:r w:rsidR="00CE7ED1">
              <w:rPr>
                <w:sz w:val="28"/>
                <w:szCs w:val="28"/>
              </w:rPr>
              <w:t>)</w:t>
            </w:r>
            <w:r w:rsidR="00DB7BC3">
              <w:rPr>
                <w:sz w:val="28"/>
                <w:szCs w:val="28"/>
              </w:rPr>
              <w:t>;</w:t>
            </w:r>
          </w:p>
        </w:tc>
      </w:tr>
      <w:tr w:rsidR="00BB7E62" w:rsidRPr="00BB7E62" w:rsidTr="006F4667">
        <w:tc>
          <w:tcPr>
            <w:tcW w:w="2300" w:type="dxa"/>
          </w:tcPr>
          <w:p w:rsidR="00BB7E62" w:rsidRPr="00BB7E62" w:rsidRDefault="00BB7E62" w:rsidP="006F4667">
            <w:pPr>
              <w:jc w:val="both"/>
              <w:rPr>
                <w:bCs/>
                <w:sz w:val="28"/>
                <w:szCs w:val="28"/>
              </w:rPr>
            </w:pPr>
            <w:r w:rsidRPr="00BB7E62">
              <w:rPr>
                <w:bCs/>
                <w:sz w:val="28"/>
                <w:szCs w:val="28"/>
              </w:rPr>
              <w:t>Неустроева М.П.</w:t>
            </w:r>
          </w:p>
        </w:tc>
        <w:tc>
          <w:tcPr>
            <w:tcW w:w="7100" w:type="dxa"/>
          </w:tcPr>
          <w:p w:rsidR="00BB7E62" w:rsidRPr="00BB7E62" w:rsidRDefault="00BB7E62" w:rsidP="006F4667">
            <w:pPr>
              <w:jc w:val="both"/>
              <w:rPr>
                <w:bCs/>
                <w:sz w:val="28"/>
                <w:szCs w:val="28"/>
              </w:rPr>
            </w:pPr>
            <w:r w:rsidRPr="00BB7E62">
              <w:rPr>
                <w:bCs/>
                <w:color w:val="000000"/>
                <w:spacing w:val="-5"/>
                <w:sz w:val="28"/>
                <w:szCs w:val="28"/>
                <w:shd w:val="clear" w:color="auto" w:fill="FFFFFF"/>
              </w:rPr>
              <w:t>директор МБОУ «Усть-Цилемская средняя общеобразовательная школа имени М.А. Бабикова»;</w:t>
            </w:r>
          </w:p>
        </w:tc>
      </w:tr>
      <w:tr w:rsidR="00BB7E62" w:rsidRPr="00BB7E62" w:rsidTr="006F4667">
        <w:tc>
          <w:tcPr>
            <w:tcW w:w="2300" w:type="dxa"/>
          </w:tcPr>
          <w:p w:rsidR="00BB7E62" w:rsidRPr="00BB7E62" w:rsidRDefault="00BB7E62" w:rsidP="006F4667">
            <w:pPr>
              <w:jc w:val="both"/>
              <w:rPr>
                <w:bCs/>
                <w:sz w:val="28"/>
                <w:szCs w:val="28"/>
              </w:rPr>
            </w:pPr>
            <w:r w:rsidRPr="00BB7E62">
              <w:rPr>
                <w:bCs/>
                <w:sz w:val="28"/>
                <w:szCs w:val="28"/>
              </w:rPr>
              <w:t xml:space="preserve">Попов И.Н. </w:t>
            </w:r>
          </w:p>
        </w:tc>
        <w:tc>
          <w:tcPr>
            <w:tcW w:w="7100" w:type="dxa"/>
          </w:tcPr>
          <w:p w:rsidR="00BB7E62" w:rsidRPr="00BB7E62" w:rsidRDefault="00BB7E62" w:rsidP="006F4667">
            <w:pPr>
              <w:jc w:val="both"/>
              <w:rPr>
                <w:bCs/>
                <w:sz w:val="28"/>
                <w:szCs w:val="28"/>
              </w:rPr>
            </w:pPr>
            <w:r w:rsidRPr="00BB7E62">
              <w:rPr>
                <w:bCs/>
                <w:sz w:val="28"/>
                <w:szCs w:val="28"/>
              </w:rPr>
              <w:t>директор МБУ «Районный центр культуры, досуга и кино»;</w:t>
            </w:r>
          </w:p>
        </w:tc>
      </w:tr>
      <w:tr w:rsidR="00BB7E62" w:rsidRPr="00BB7E62" w:rsidTr="006F4667">
        <w:tc>
          <w:tcPr>
            <w:tcW w:w="2300" w:type="dxa"/>
          </w:tcPr>
          <w:p w:rsidR="00CD428F" w:rsidRPr="007C1216" w:rsidRDefault="00CD428F" w:rsidP="006F4667">
            <w:pPr>
              <w:jc w:val="both"/>
              <w:rPr>
                <w:bCs/>
                <w:sz w:val="28"/>
                <w:szCs w:val="28"/>
              </w:rPr>
            </w:pPr>
            <w:r w:rsidRPr="007C1216">
              <w:rPr>
                <w:bCs/>
                <w:sz w:val="28"/>
                <w:szCs w:val="28"/>
              </w:rPr>
              <w:t>Попова Л.С.</w:t>
            </w:r>
          </w:p>
          <w:p w:rsidR="007C1216" w:rsidRPr="007C1216" w:rsidRDefault="007C1216" w:rsidP="007C1216">
            <w:pPr>
              <w:rPr>
                <w:sz w:val="28"/>
                <w:szCs w:val="28"/>
              </w:rPr>
            </w:pPr>
          </w:p>
          <w:p w:rsidR="00F377B0" w:rsidRDefault="00F377B0" w:rsidP="007C1216">
            <w:pPr>
              <w:rPr>
                <w:sz w:val="28"/>
                <w:szCs w:val="28"/>
              </w:rPr>
            </w:pPr>
            <w:r>
              <w:rPr>
                <w:sz w:val="28"/>
                <w:szCs w:val="28"/>
              </w:rPr>
              <w:t>Семяшкин А.А.</w:t>
            </w:r>
          </w:p>
          <w:p w:rsidR="00F377B0" w:rsidRPr="007C1216" w:rsidRDefault="00F377B0" w:rsidP="007C1216">
            <w:pPr>
              <w:rPr>
                <w:sz w:val="28"/>
                <w:szCs w:val="28"/>
              </w:rPr>
            </w:pPr>
          </w:p>
          <w:p w:rsidR="00B7425E" w:rsidRDefault="00B7425E" w:rsidP="007C1216">
            <w:pPr>
              <w:jc w:val="both"/>
              <w:rPr>
                <w:bCs/>
                <w:sz w:val="28"/>
                <w:szCs w:val="28"/>
              </w:rPr>
            </w:pPr>
          </w:p>
          <w:p w:rsidR="005A04FB" w:rsidRDefault="00B7425E" w:rsidP="007C1216">
            <w:pPr>
              <w:jc w:val="both"/>
              <w:rPr>
                <w:bCs/>
                <w:sz w:val="28"/>
                <w:szCs w:val="28"/>
              </w:rPr>
            </w:pPr>
            <w:r>
              <w:rPr>
                <w:bCs/>
                <w:sz w:val="28"/>
                <w:szCs w:val="28"/>
              </w:rPr>
              <w:t>Сыч И.А.</w:t>
            </w:r>
          </w:p>
          <w:p w:rsidR="00B7425E" w:rsidRDefault="00B7425E" w:rsidP="007C1216">
            <w:pPr>
              <w:jc w:val="both"/>
              <w:rPr>
                <w:bCs/>
                <w:sz w:val="28"/>
                <w:szCs w:val="28"/>
              </w:rPr>
            </w:pPr>
          </w:p>
          <w:p w:rsidR="007C1216" w:rsidRPr="007C1216" w:rsidRDefault="007C1216" w:rsidP="007C1216">
            <w:pPr>
              <w:jc w:val="both"/>
              <w:rPr>
                <w:bCs/>
                <w:color w:val="000000"/>
                <w:sz w:val="28"/>
                <w:szCs w:val="28"/>
                <w:shd w:val="clear" w:color="auto" w:fill="FFFFFF"/>
              </w:rPr>
            </w:pPr>
            <w:r w:rsidRPr="007C1216">
              <w:rPr>
                <w:bCs/>
                <w:sz w:val="28"/>
                <w:szCs w:val="28"/>
              </w:rPr>
              <w:t>Талеева Е.Г.</w:t>
            </w:r>
          </w:p>
          <w:p w:rsidR="00BB7E62" w:rsidRPr="007C1216" w:rsidRDefault="00BB7E62" w:rsidP="007C1216">
            <w:pPr>
              <w:rPr>
                <w:sz w:val="28"/>
                <w:szCs w:val="28"/>
              </w:rPr>
            </w:pPr>
          </w:p>
        </w:tc>
        <w:tc>
          <w:tcPr>
            <w:tcW w:w="7100" w:type="dxa"/>
          </w:tcPr>
          <w:p w:rsidR="005A04FB" w:rsidRDefault="00CD428F" w:rsidP="00F377B0">
            <w:pPr>
              <w:jc w:val="both"/>
              <w:rPr>
                <w:bCs/>
                <w:sz w:val="28"/>
                <w:szCs w:val="28"/>
              </w:rPr>
            </w:pPr>
            <w:r>
              <w:rPr>
                <w:bCs/>
                <w:sz w:val="28"/>
                <w:szCs w:val="28"/>
              </w:rPr>
              <w:t xml:space="preserve">директор МБУ </w:t>
            </w:r>
            <w:r w:rsidR="00F7131B">
              <w:rPr>
                <w:bCs/>
                <w:sz w:val="28"/>
                <w:szCs w:val="28"/>
              </w:rPr>
              <w:t xml:space="preserve">ДО </w:t>
            </w:r>
            <w:r>
              <w:rPr>
                <w:bCs/>
                <w:sz w:val="28"/>
                <w:szCs w:val="28"/>
              </w:rPr>
              <w:t>«Центр физкультуры</w:t>
            </w:r>
            <w:r w:rsidR="00F7131B">
              <w:rPr>
                <w:bCs/>
                <w:sz w:val="28"/>
                <w:szCs w:val="28"/>
              </w:rPr>
              <w:t>,</w:t>
            </w:r>
            <w:r>
              <w:rPr>
                <w:bCs/>
                <w:sz w:val="28"/>
                <w:szCs w:val="28"/>
              </w:rPr>
              <w:t xml:space="preserve"> спорта и туризма</w:t>
            </w:r>
            <w:r w:rsidR="00F7131B">
              <w:rPr>
                <w:bCs/>
                <w:sz w:val="28"/>
                <w:szCs w:val="28"/>
              </w:rPr>
              <w:t>»</w:t>
            </w:r>
            <w:r>
              <w:rPr>
                <w:bCs/>
                <w:sz w:val="28"/>
                <w:szCs w:val="28"/>
              </w:rPr>
              <w:t xml:space="preserve"> Усть-Цилемского района;</w:t>
            </w:r>
          </w:p>
          <w:p w:rsidR="00B7425E" w:rsidRPr="00DB7BC3" w:rsidRDefault="00F377B0" w:rsidP="00F377B0">
            <w:pPr>
              <w:jc w:val="both"/>
              <w:rPr>
                <w:bCs/>
                <w:sz w:val="28"/>
                <w:szCs w:val="28"/>
              </w:rPr>
            </w:pPr>
            <w:r>
              <w:rPr>
                <w:bCs/>
                <w:sz w:val="28"/>
                <w:szCs w:val="28"/>
              </w:rPr>
              <w:t>заведующий рентгенологическим кабинетом – врач рентгенолог</w:t>
            </w:r>
            <w:r w:rsidRPr="00BB7E62">
              <w:rPr>
                <w:bCs/>
                <w:sz w:val="28"/>
                <w:szCs w:val="28"/>
              </w:rPr>
              <w:t xml:space="preserve"> ГБУЗ РК «Усть-Цилемская центральная районная больница» (по согласованию)</w:t>
            </w:r>
            <w:r w:rsidR="00676120">
              <w:rPr>
                <w:bCs/>
                <w:sz w:val="28"/>
                <w:szCs w:val="28"/>
              </w:rPr>
              <w:t>;</w:t>
            </w:r>
          </w:p>
          <w:p w:rsidR="00B7425E" w:rsidRDefault="00B7425E" w:rsidP="007C1216">
            <w:pPr>
              <w:jc w:val="both"/>
              <w:rPr>
                <w:sz w:val="28"/>
                <w:szCs w:val="28"/>
              </w:rPr>
            </w:pPr>
            <w:r>
              <w:rPr>
                <w:sz w:val="28"/>
                <w:szCs w:val="28"/>
              </w:rPr>
              <w:t>директор ГОУ РК «Специальная (коррекционная) школа-интернат № 14 с. Усть-Цильма;</w:t>
            </w:r>
          </w:p>
          <w:p w:rsidR="007C1216" w:rsidRPr="00BB7E62" w:rsidRDefault="007C1216" w:rsidP="006F4667">
            <w:pPr>
              <w:jc w:val="both"/>
              <w:rPr>
                <w:bCs/>
                <w:sz w:val="28"/>
                <w:szCs w:val="28"/>
              </w:rPr>
            </w:pPr>
            <w:r w:rsidRPr="00BB7E62">
              <w:rPr>
                <w:sz w:val="28"/>
                <w:szCs w:val="28"/>
              </w:rPr>
              <w:t>начальник управления образования администрации муниципального района «Усть-Цилемский»;</w:t>
            </w:r>
          </w:p>
        </w:tc>
      </w:tr>
      <w:tr w:rsidR="00BB7E62" w:rsidRPr="00BB7E62" w:rsidTr="006F4667">
        <w:trPr>
          <w:trHeight w:val="507"/>
        </w:trPr>
        <w:tc>
          <w:tcPr>
            <w:tcW w:w="2300" w:type="dxa"/>
          </w:tcPr>
          <w:p w:rsidR="00BB7E62" w:rsidRPr="00BB7E62" w:rsidRDefault="00BB7E62" w:rsidP="006F4667">
            <w:pPr>
              <w:jc w:val="both"/>
              <w:rPr>
                <w:bCs/>
                <w:sz w:val="28"/>
                <w:szCs w:val="28"/>
              </w:rPr>
            </w:pPr>
            <w:r w:rsidRPr="00BB7E62">
              <w:rPr>
                <w:bCs/>
                <w:sz w:val="28"/>
                <w:szCs w:val="28"/>
              </w:rPr>
              <w:t xml:space="preserve">Федотова Л.И. </w:t>
            </w:r>
          </w:p>
        </w:tc>
        <w:tc>
          <w:tcPr>
            <w:tcW w:w="7100" w:type="dxa"/>
          </w:tcPr>
          <w:p w:rsidR="00BB7E62" w:rsidRDefault="00BB7E62" w:rsidP="006F4667">
            <w:pPr>
              <w:jc w:val="both"/>
              <w:rPr>
                <w:bCs/>
                <w:sz w:val="28"/>
                <w:szCs w:val="28"/>
              </w:rPr>
            </w:pPr>
            <w:r w:rsidRPr="00BB7E62">
              <w:rPr>
                <w:bCs/>
                <w:sz w:val="28"/>
                <w:szCs w:val="28"/>
              </w:rPr>
              <w:t>директор МБОУ «Кадетская средняя общеобразова</w:t>
            </w:r>
            <w:r w:rsidR="00CE7ED1">
              <w:rPr>
                <w:bCs/>
                <w:sz w:val="28"/>
                <w:szCs w:val="28"/>
              </w:rPr>
              <w:t>тельная школа» с. Коровий Ручей.».</w:t>
            </w:r>
          </w:p>
          <w:p w:rsidR="00EF0642" w:rsidRPr="00BB7E62" w:rsidRDefault="00EF0642" w:rsidP="006F4667">
            <w:pPr>
              <w:jc w:val="both"/>
              <w:rPr>
                <w:bCs/>
                <w:sz w:val="28"/>
                <w:szCs w:val="28"/>
              </w:rPr>
            </w:pPr>
          </w:p>
        </w:tc>
      </w:tr>
    </w:tbl>
    <w:p w:rsidR="00BC0920" w:rsidRDefault="004C7E9D" w:rsidP="004C7E9D">
      <w:pPr>
        <w:ind w:right="-567"/>
        <w:jc w:val="center"/>
      </w:pPr>
      <w:r>
        <w:t>______________________</w:t>
      </w:r>
    </w:p>
    <w:sectPr w:rsidR="00BC0920" w:rsidSect="005A04FB">
      <w:pgSz w:w="11907" w:h="16840" w:code="9"/>
      <w:pgMar w:top="1134" w:right="1134" w:bottom="1134" w:left="1701" w:header="720" w:footer="720" w:gutter="0"/>
      <w:cols w:space="28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5B" w:rsidRDefault="00244A5B">
      <w:r>
        <w:separator/>
      </w:r>
    </w:p>
  </w:endnote>
  <w:endnote w:type="continuationSeparator" w:id="0">
    <w:p w:rsidR="00244A5B" w:rsidRDefault="00244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5B" w:rsidRDefault="00244A5B">
      <w:r>
        <w:separator/>
      </w:r>
    </w:p>
  </w:footnote>
  <w:footnote w:type="continuationSeparator" w:id="0">
    <w:p w:rsidR="00244A5B" w:rsidRDefault="00244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F4B"/>
    <w:multiLevelType w:val="hybridMultilevel"/>
    <w:tmpl w:val="BBAADA32"/>
    <w:lvl w:ilvl="0" w:tplc="A90A8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B022ED9"/>
    <w:multiLevelType w:val="hybridMultilevel"/>
    <w:tmpl w:val="167E6510"/>
    <w:lvl w:ilvl="0" w:tplc="E976FE02">
      <w:start w:val="1"/>
      <w:numFmt w:val="decimal"/>
      <w:lvlText w:val="%1."/>
      <w:lvlJc w:val="left"/>
      <w:pPr>
        <w:ind w:left="1170" w:hanging="60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D3E794D"/>
    <w:multiLevelType w:val="hybridMultilevel"/>
    <w:tmpl w:val="3DE28732"/>
    <w:lvl w:ilvl="0" w:tplc="7A2C6CF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4E2647F1"/>
    <w:multiLevelType w:val="hybridMultilevel"/>
    <w:tmpl w:val="D702E87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0477E40"/>
    <w:multiLevelType w:val="hybridMultilevel"/>
    <w:tmpl w:val="68DEAA8E"/>
    <w:lvl w:ilvl="0" w:tplc="0419000F">
      <w:start w:val="1"/>
      <w:numFmt w:val="decimal"/>
      <w:lvlText w:val="%1."/>
      <w:lvlJc w:val="left"/>
      <w:pPr>
        <w:ind w:left="720" w:hanging="360"/>
      </w:pPr>
    </w:lvl>
    <w:lvl w:ilvl="1" w:tplc="04190019" w:tentative="1">
      <w:start w:val="1"/>
      <w:numFmt w:val="lowerLetter"/>
      <w:pStyle w:val="5"/>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2A55CE"/>
    <w:multiLevelType w:val="multilevel"/>
    <w:tmpl w:val="EEDE6D5E"/>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nsid w:val="5490670C"/>
    <w:multiLevelType w:val="hybridMultilevel"/>
    <w:tmpl w:val="0472F7D0"/>
    <w:lvl w:ilvl="0" w:tplc="A72A8A4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EB5047"/>
    <w:multiLevelType w:val="multilevel"/>
    <w:tmpl w:val="BCC0C62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5A8F7879"/>
    <w:multiLevelType w:val="hybridMultilevel"/>
    <w:tmpl w:val="91D06C28"/>
    <w:lvl w:ilvl="0" w:tplc="BA04E5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5A63DD"/>
    <w:multiLevelType w:val="multilevel"/>
    <w:tmpl w:val="E36E87A6"/>
    <w:lvl w:ilvl="0">
      <w:start w:val="4"/>
      <w:numFmt w:val="decimal"/>
      <w:pStyle w:val="ListParagraph"/>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4555A33"/>
    <w:multiLevelType w:val="hybridMultilevel"/>
    <w:tmpl w:val="32BA831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EE6F8A"/>
    <w:multiLevelType w:val="hybridMultilevel"/>
    <w:tmpl w:val="A48E50B4"/>
    <w:lvl w:ilvl="0" w:tplc="93F6BB9A">
      <w:start w:val="1"/>
      <w:numFmt w:val="decimal"/>
      <w:lvlText w:val="%1)"/>
      <w:lvlJc w:val="left"/>
      <w:pPr>
        <w:ind w:left="2082" w:hanging="15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0"/>
  </w:num>
  <w:num w:numId="6">
    <w:abstractNumId w:val="4"/>
  </w:num>
  <w:num w:numId="7">
    <w:abstractNumId w:val="9"/>
  </w:num>
  <w:num w:numId="8">
    <w:abstractNumId w:val="11"/>
  </w:num>
  <w:num w:numId="9">
    <w:abstractNumId w:val="7"/>
  </w:num>
  <w:num w:numId="10">
    <w:abstractNumId w:val="13"/>
  </w:num>
  <w:num w:numId="11">
    <w:abstractNumId w:val="5"/>
  </w:num>
  <w:num w:numId="12">
    <w:abstractNumId w:val="8"/>
  </w:num>
  <w:num w:numId="13">
    <w:abstractNumId w:val="6"/>
    <w:lvlOverride w:ilvl="0">
      <w:startOverride w:val="3"/>
    </w:lvlOverride>
  </w:num>
  <w:num w:numId="14">
    <w:abstractNumId w:val="2"/>
  </w:num>
  <w:num w:numId="1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0D49"/>
    <w:rsid w:val="00001B82"/>
    <w:rsid w:val="00002891"/>
    <w:rsid w:val="0000447B"/>
    <w:rsid w:val="000062B9"/>
    <w:rsid w:val="00006817"/>
    <w:rsid w:val="000074D7"/>
    <w:rsid w:val="00007A35"/>
    <w:rsid w:val="000109DA"/>
    <w:rsid w:val="00012166"/>
    <w:rsid w:val="00013807"/>
    <w:rsid w:val="00014C5C"/>
    <w:rsid w:val="00014D06"/>
    <w:rsid w:val="00016573"/>
    <w:rsid w:val="00017569"/>
    <w:rsid w:val="00017755"/>
    <w:rsid w:val="000206C9"/>
    <w:rsid w:val="00021B6C"/>
    <w:rsid w:val="00023BF9"/>
    <w:rsid w:val="0002530C"/>
    <w:rsid w:val="000265A2"/>
    <w:rsid w:val="000314F6"/>
    <w:rsid w:val="00033608"/>
    <w:rsid w:val="00034D65"/>
    <w:rsid w:val="00035A6A"/>
    <w:rsid w:val="00040E0C"/>
    <w:rsid w:val="00041D2A"/>
    <w:rsid w:val="000434AD"/>
    <w:rsid w:val="000507AD"/>
    <w:rsid w:val="00051CA4"/>
    <w:rsid w:val="0005338F"/>
    <w:rsid w:val="00054E7C"/>
    <w:rsid w:val="00056CA8"/>
    <w:rsid w:val="000579BC"/>
    <w:rsid w:val="000601AA"/>
    <w:rsid w:val="00061A63"/>
    <w:rsid w:val="00061E51"/>
    <w:rsid w:val="00062D5D"/>
    <w:rsid w:val="0006359A"/>
    <w:rsid w:val="0006417B"/>
    <w:rsid w:val="0006662F"/>
    <w:rsid w:val="0007136B"/>
    <w:rsid w:val="00072E7B"/>
    <w:rsid w:val="00072F7B"/>
    <w:rsid w:val="000743FC"/>
    <w:rsid w:val="00075076"/>
    <w:rsid w:val="000751A6"/>
    <w:rsid w:val="000752C6"/>
    <w:rsid w:val="0007548B"/>
    <w:rsid w:val="000761E0"/>
    <w:rsid w:val="00076563"/>
    <w:rsid w:val="00080DC1"/>
    <w:rsid w:val="00080E40"/>
    <w:rsid w:val="00081B19"/>
    <w:rsid w:val="00084CB4"/>
    <w:rsid w:val="00086262"/>
    <w:rsid w:val="00090380"/>
    <w:rsid w:val="00090A55"/>
    <w:rsid w:val="00091706"/>
    <w:rsid w:val="000934C8"/>
    <w:rsid w:val="00095B16"/>
    <w:rsid w:val="00095C12"/>
    <w:rsid w:val="00097623"/>
    <w:rsid w:val="000A21E7"/>
    <w:rsid w:val="000A39BD"/>
    <w:rsid w:val="000A46F8"/>
    <w:rsid w:val="000A505A"/>
    <w:rsid w:val="000A528B"/>
    <w:rsid w:val="000B0EF7"/>
    <w:rsid w:val="000B2F64"/>
    <w:rsid w:val="000B2F7C"/>
    <w:rsid w:val="000B3527"/>
    <w:rsid w:val="000B6DFC"/>
    <w:rsid w:val="000B7FE8"/>
    <w:rsid w:val="000C0697"/>
    <w:rsid w:val="000C5E10"/>
    <w:rsid w:val="000C652A"/>
    <w:rsid w:val="000E0E64"/>
    <w:rsid w:val="000E1434"/>
    <w:rsid w:val="000E1AA0"/>
    <w:rsid w:val="000E28DA"/>
    <w:rsid w:val="000E2B30"/>
    <w:rsid w:val="000E3995"/>
    <w:rsid w:val="000E5B4A"/>
    <w:rsid w:val="000E79D7"/>
    <w:rsid w:val="000F0AAB"/>
    <w:rsid w:val="000F2495"/>
    <w:rsid w:val="000F2FE4"/>
    <w:rsid w:val="000F44F5"/>
    <w:rsid w:val="000F54E2"/>
    <w:rsid w:val="000F5D1B"/>
    <w:rsid w:val="0010005B"/>
    <w:rsid w:val="00100FDB"/>
    <w:rsid w:val="00102132"/>
    <w:rsid w:val="001021BF"/>
    <w:rsid w:val="00102B94"/>
    <w:rsid w:val="001073D3"/>
    <w:rsid w:val="00110F68"/>
    <w:rsid w:val="00115F52"/>
    <w:rsid w:val="00117DF8"/>
    <w:rsid w:val="001207F3"/>
    <w:rsid w:val="00122E50"/>
    <w:rsid w:val="0012555E"/>
    <w:rsid w:val="00126038"/>
    <w:rsid w:val="00126E4F"/>
    <w:rsid w:val="001278DA"/>
    <w:rsid w:val="00130986"/>
    <w:rsid w:val="00131299"/>
    <w:rsid w:val="00131B1C"/>
    <w:rsid w:val="00132524"/>
    <w:rsid w:val="001341C2"/>
    <w:rsid w:val="00134990"/>
    <w:rsid w:val="001349AD"/>
    <w:rsid w:val="0014001F"/>
    <w:rsid w:val="00144116"/>
    <w:rsid w:val="0014549F"/>
    <w:rsid w:val="0014598B"/>
    <w:rsid w:val="00146122"/>
    <w:rsid w:val="00146B25"/>
    <w:rsid w:val="0015131A"/>
    <w:rsid w:val="00151ED6"/>
    <w:rsid w:val="00161596"/>
    <w:rsid w:val="00161823"/>
    <w:rsid w:val="001637E5"/>
    <w:rsid w:val="00164621"/>
    <w:rsid w:val="00165BEE"/>
    <w:rsid w:val="00167835"/>
    <w:rsid w:val="001678AB"/>
    <w:rsid w:val="00171C01"/>
    <w:rsid w:val="00172765"/>
    <w:rsid w:val="0017335C"/>
    <w:rsid w:val="00175B1A"/>
    <w:rsid w:val="00180E3A"/>
    <w:rsid w:val="00180EA5"/>
    <w:rsid w:val="001817E0"/>
    <w:rsid w:val="00183A31"/>
    <w:rsid w:val="00183FC3"/>
    <w:rsid w:val="00184A03"/>
    <w:rsid w:val="00184A5C"/>
    <w:rsid w:val="00185600"/>
    <w:rsid w:val="00186A71"/>
    <w:rsid w:val="00187995"/>
    <w:rsid w:val="0019030B"/>
    <w:rsid w:val="00191A11"/>
    <w:rsid w:val="0019304B"/>
    <w:rsid w:val="0019359C"/>
    <w:rsid w:val="0019504A"/>
    <w:rsid w:val="00195B7F"/>
    <w:rsid w:val="001A00E1"/>
    <w:rsid w:val="001A0280"/>
    <w:rsid w:val="001A460A"/>
    <w:rsid w:val="001A588F"/>
    <w:rsid w:val="001B2CD1"/>
    <w:rsid w:val="001B308C"/>
    <w:rsid w:val="001B4490"/>
    <w:rsid w:val="001B51EA"/>
    <w:rsid w:val="001B57BF"/>
    <w:rsid w:val="001B5C2B"/>
    <w:rsid w:val="001B6749"/>
    <w:rsid w:val="001C01C4"/>
    <w:rsid w:val="001C0301"/>
    <w:rsid w:val="001C4392"/>
    <w:rsid w:val="001C4AC1"/>
    <w:rsid w:val="001C4FF3"/>
    <w:rsid w:val="001C5178"/>
    <w:rsid w:val="001C6DBA"/>
    <w:rsid w:val="001C7B4A"/>
    <w:rsid w:val="001D001C"/>
    <w:rsid w:val="001D4FD6"/>
    <w:rsid w:val="001D6882"/>
    <w:rsid w:val="001D6C98"/>
    <w:rsid w:val="001E03A8"/>
    <w:rsid w:val="001E16C4"/>
    <w:rsid w:val="001E5B96"/>
    <w:rsid w:val="001F2113"/>
    <w:rsid w:val="001F7E34"/>
    <w:rsid w:val="001F7EB5"/>
    <w:rsid w:val="0020130E"/>
    <w:rsid w:val="00201668"/>
    <w:rsid w:val="00201862"/>
    <w:rsid w:val="00202C0B"/>
    <w:rsid w:val="00203A00"/>
    <w:rsid w:val="00203E7B"/>
    <w:rsid w:val="00206376"/>
    <w:rsid w:val="0020691D"/>
    <w:rsid w:val="0020714A"/>
    <w:rsid w:val="002076D7"/>
    <w:rsid w:val="00207ACC"/>
    <w:rsid w:val="002127D0"/>
    <w:rsid w:val="00213F4C"/>
    <w:rsid w:val="002142B2"/>
    <w:rsid w:val="00217648"/>
    <w:rsid w:val="00221C03"/>
    <w:rsid w:val="00221E35"/>
    <w:rsid w:val="00222CAF"/>
    <w:rsid w:val="00226840"/>
    <w:rsid w:val="00227479"/>
    <w:rsid w:val="00227831"/>
    <w:rsid w:val="002279DC"/>
    <w:rsid w:val="00230775"/>
    <w:rsid w:val="00232CA7"/>
    <w:rsid w:val="002356EE"/>
    <w:rsid w:val="0023623C"/>
    <w:rsid w:val="00237A48"/>
    <w:rsid w:val="002415A9"/>
    <w:rsid w:val="0024180F"/>
    <w:rsid w:val="0024270F"/>
    <w:rsid w:val="00243C46"/>
    <w:rsid w:val="00244A5B"/>
    <w:rsid w:val="002458DB"/>
    <w:rsid w:val="00245D11"/>
    <w:rsid w:val="002510F4"/>
    <w:rsid w:val="002513DD"/>
    <w:rsid w:val="00251436"/>
    <w:rsid w:val="00251D1E"/>
    <w:rsid w:val="00253C33"/>
    <w:rsid w:val="00255335"/>
    <w:rsid w:val="00260649"/>
    <w:rsid w:val="00261B9E"/>
    <w:rsid w:val="00266AAB"/>
    <w:rsid w:val="00270888"/>
    <w:rsid w:val="00270E34"/>
    <w:rsid w:val="0027139C"/>
    <w:rsid w:val="00272ACC"/>
    <w:rsid w:val="0027397C"/>
    <w:rsid w:val="00273A36"/>
    <w:rsid w:val="00273FCA"/>
    <w:rsid w:val="002740D5"/>
    <w:rsid w:val="00275ADA"/>
    <w:rsid w:val="002765E6"/>
    <w:rsid w:val="00277FD9"/>
    <w:rsid w:val="002801EA"/>
    <w:rsid w:val="002814F1"/>
    <w:rsid w:val="0028587D"/>
    <w:rsid w:val="00286BC9"/>
    <w:rsid w:val="00286C1A"/>
    <w:rsid w:val="00290E92"/>
    <w:rsid w:val="00291744"/>
    <w:rsid w:val="002934A2"/>
    <w:rsid w:val="002935CE"/>
    <w:rsid w:val="002965F9"/>
    <w:rsid w:val="00296A07"/>
    <w:rsid w:val="00297D07"/>
    <w:rsid w:val="002A06B9"/>
    <w:rsid w:val="002A0B75"/>
    <w:rsid w:val="002A4368"/>
    <w:rsid w:val="002A7775"/>
    <w:rsid w:val="002B441C"/>
    <w:rsid w:val="002B70B5"/>
    <w:rsid w:val="002C301E"/>
    <w:rsid w:val="002C3C38"/>
    <w:rsid w:val="002C5237"/>
    <w:rsid w:val="002C6784"/>
    <w:rsid w:val="002D0985"/>
    <w:rsid w:val="002D1C5A"/>
    <w:rsid w:val="002D487F"/>
    <w:rsid w:val="002D59BB"/>
    <w:rsid w:val="002D5F7D"/>
    <w:rsid w:val="002E1359"/>
    <w:rsid w:val="002E2303"/>
    <w:rsid w:val="002E4627"/>
    <w:rsid w:val="002E4D69"/>
    <w:rsid w:val="002E616A"/>
    <w:rsid w:val="002E7158"/>
    <w:rsid w:val="002E7A83"/>
    <w:rsid w:val="002F00E8"/>
    <w:rsid w:val="002F05BA"/>
    <w:rsid w:val="002F1F5D"/>
    <w:rsid w:val="002F32AA"/>
    <w:rsid w:val="002F37D9"/>
    <w:rsid w:val="002F549C"/>
    <w:rsid w:val="002F6362"/>
    <w:rsid w:val="002F77D7"/>
    <w:rsid w:val="002F7A20"/>
    <w:rsid w:val="00300EA4"/>
    <w:rsid w:val="00301894"/>
    <w:rsid w:val="00303EF0"/>
    <w:rsid w:val="0030476A"/>
    <w:rsid w:val="003047D6"/>
    <w:rsid w:val="003068F0"/>
    <w:rsid w:val="00311C15"/>
    <w:rsid w:val="00312024"/>
    <w:rsid w:val="00312EC7"/>
    <w:rsid w:val="003146F6"/>
    <w:rsid w:val="003165DC"/>
    <w:rsid w:val="00316CE6"/>
    <w:rsid w:val="00317B77"/>
    <w:rsid w:val="00321119"/>
    <w:rsid w:val="00321755"/>
    <w:rsid w:val="0032388C"/>
    <w:rsid w:val="00323DDB"/>
    <w:rsid w:val="00324CD2"/>
    <w:rsid w:val="00331F18"/>
    <w:rsid w:val="003342DE"/>
    <w:rsid w:val="0033557F"/>
    <w:rsid w:val="003367C8"/>
    <w:rsid w:val="003408ED"/>
    <w:rsid w:val="003414E2"/>
    <w:rsid w:val="003421ED"/>
    <w:rsid w:val="003445BA"/>
    <w:rsid w:val="003445F5"/>
    <w:rsid w:val="00344C27"/>
    <w:rsid w:val="00351B5E"/>
    <w:rsid w:val="00352CA5"/>
    <w:rsid w:val="0035302A"/>
    <w:rsid w:val="003551D9"/>
    <w:rsid w:val="00356430"/>
    <w:rsid w:val="003610AA"/>
    <w:rsid w:val="0036656D"/>
    <w:rsid w:val="003678AA"/>
    <w:rsid w:val="0037321B"/>
    <w:rsid w:val="0037580D"/>
    <w:rsid w:val="00375A47"/>
    <w:rsid w:val="0037622A"/>
    <w:rsid w:val="00377ED0"/>
    <w:rsid w:val="00382F8D"/>
    <w:rsid w:val="00385242"/>
    <w:rsid w:val="00385FC2"/>
    <w:rsid w:val="0038635B"/>
    <w:rsid w:val="003917BF"/>
    <w:rsid w:val="00391B55"/>
    <w:rsid w:val="00392419"/>
    <w:rsid w:val="00392D95"/>
    <w:rsid w:val="00393365"/>
    <w:rsid w:val="003947DF"/>
    <w:rsid w:val="00394C4D"/>
    <w:rsid w:val="003956F8"/>
    <w:rsid w:val="003A22A3"/>
    <w:rsid w:val="003A2607"/>
    <w:rsid w:val="003A434C"/>
    <w:rsid w:val="003A43D5"/>
    <w:rsid w:val="003A6D3B"/>
    <w:rsid w:val="003A7DC9"/>
    <w:rsid w:val="003B0C6C"/>
    <w:rsid w:val="003B18E4"/>
    <w:rsid w:val="003B3685"/>
    <w:rsid w:val="003B49D3"/>
    <w:rsid w:val="003B4ED1"/>
    <w:rsid w:val="003B620C"/>
    <w:rsid w:val="003C0C8A"/>
    <w:rsid w:val="003C1E3C"/>
    <w:rsid w:val="003C2071"/>
    <w:rsid w:val="003C26F6"/>
    <w:rsid w:val="003C45DC"/>
    <w:rsid w:val="003C4BF4"/>
    <w:rsid w:val="003C5363"/>
    <w:rsid w:val="003C5C60"/>
    <w:rsid w:val="003D0AFF"/>
    <w:rsid w:val="003D1DE3"/>
    <w:rsid w:val="003D207F"/>
    <w:rsid w:val="003D2481"/>
    <w:rsid w:val="003D46D1"/>
    <w:rsid w:val="003D4A4A"/>
    <w:rsid w:val="003D4B84"/>
    <w:rsid w:val="003D5ECD"/>
    <w:rsid w:val="003D78BA"/>
    <w:rsid w:val="003E08FE"/>
    <w:rsid w:val="003E0EEE"/>
    <w:rsid w:val="003E1FF6"/>
    <w:rsid w:val="003E3C34"/>
    <w:rsid w:val="003E5239"/>
    <w:rsid w:val="003E5933"/>
    <w:rsid w:val="003E6EEE"/>
    <w:rsid w:val="003F41AE"/>
    <w:rsid w:val="003F46C4"/>
    <w:rsid w:val="003F4F37"/>
    <w:rsid w:val="004015F7"/>
    <w:rsid w:val="0040222F"/>
    <w:rsid w:val="00403901"/>
    <w:rsid w:val="00405E80"/>
    <w:rsid w:val="00406959"/>
    <w:rsid w:val="00406F28"/>
    <w:rsid w:val="0041010D"/>
    <w:rsid w:val="0041528A"/>
    <w:rsid w:val="0041626D"/>
    <w:rsid w:val="004203F4"/>
    <w:rsid w:val="0042139D"/>
    <w:rsid w:val="00422485"/>
    <w:rsid w:val="0042375B"/>
    <w:rsid w:val="00423E44"/>
    <w:rsid w:val="00424273"/>
    <w:rsid w:val="00424EAA"/>
    <w:rsid w:val="004319D6"/>
    <w:rsid w:val="004320CE"/>
    <w:rsid w:val="004336F7"/>
    <w:rsid w:val="0043426C"/>
    <w:rsid w:val="004362E9"/>
    <w:rsid w:val="00436E7C"/>
    <w:rsid w:val="004405BD"/>
    <w:rsid w:val="00443628"/>
    <w:rsid w:val="00447E0A"/>
    <w:rsid w:val="00453038"/>
    <w:rsid w:val="0045361A"/>
    <w:rsid w:val="0045475E"/>
    <w:rsid w:val="00456368"/>
    <w:rsid w:val="004567C7"/>
    <w:rsid w:val="00460DD2"/>
    <w:rsid w:val="00463E6F"/>
    <w:rsid w:val="00465B1D"/>
    <w:rsid w:val="00465D96"/>
    <w:rsid w:val="00470A83"/>
    <w:rsid w:val="004723F2"/>
    <w:rsid w:val="004726CE"/>
    <w:rsid w:val="00475BC2"/>
    <w:rsid w:val="00481F4F"/>
    <w:rsid w:val="00484320"/>
    <w:rsid w:val="00484783"/>
    <w:rsid w:val="00484F94"/>
    <w:rsid w:val="00491242"/>
    <w:rsid w:val="004915FA"/>
    <w:rsid w:val="00492408"/>
    <w:rsid w:val="0049482D"/>
    <w:rsid w:val="00496B7F"/>
    <w:rsid w:val="00496E99"/>
    <w:rsid w:val="00497F18"/>
    <w:rsid w:val="004A39C1"/>
    <w:rsid w:val="004A4BA3"/>
    <w:rsid w:val="004A522B"/>
    <w:rsid w:val="004A5714"/>
    <w:rsid w:val="004A6DB1"/>
    <w:rsid w:val="004B1C7A"/>
    <w:rsid w:val="004B4290"/>
    <w:rsid w:val="004C0D96"/>
    <w:rsid w:val="004C4050"/>
    <w:rsid w:val="004C4D14"/>
    <w:rsid w:val="004C7E9D"/>
    <w:rsid w:val="004D002C"/>
    <w:rsid w:val="004D0047"/>
    <w:rsid w:val="004D3073"/>
    <w:rsid w:val="004D3E10"/>
    <w:rsid w:val="004D50A5"/>
    <w:rsid w:val="004D5E67"/>
    <w:rsid w:val="004D60EC"/>
    <w:rsid w:val="004E0110"/>
    <w:rsid w:val="004E17E8"/>
    <w:rsid w:val="004E547F"/>
    <w:rsid w:val="004E5856"/>
    <w:rsid w:val="004E58A3"/>
    <w:rsid w:val="004F1A22"/>
    <w:rsid w:val="004F220B"/>
    <w:rsid w:val="004F5516"/>
    <w:rsid w:val="00500DE3"/>
    <w:rsid w:val="005014DA"/>
    <w:rsid w:val="00502335"/>
    <w:rsid w:val="005024E0"/>
    <w:rsid w:val="00504E71"/>
    <w:rsid w:val="005053A9"/>
    <w:rsid w:val="00506C01"/>
    <w:rsid w:val="00511207"/>
    <w:rsid w:val="005119A1"/>
    <w:rsid w:val="00512033"/>
    <w:rsid w:val="0051233A"/>
    <w:rsid w:val="0051275A"/>
    <w:rsid w:val="00512E87"/>
    <w:rsid w:val="00515848"/>
    <w:rsid w:val="00515E32"/>
    <w:rsid w:val="0051643E"/>
    <w:rsid w:val="00520A24"/>
    <w:rsid w:val="00520EF2"/>
    <w:rsid w:val="00521993"/>
    <w:rsid w:val="0052289E"/>
    <w:rsid w:val="005238AC"/>
    <w:rsid w:val="00527978"/>
    <w:rsid w:val="005310E4"/>
    <w:rsid w:val="00532612"/>
    <w:rsid w:val="00533477"/>
    <w:rsid w:val="005339DC"/>
    <w:rsid w:val="00534212"/>
    <w:rsid w:val="005353B8"/>
    <w:rsid w:val="00535DFB"/>
    <w:rsid w:val="00536179"/>
    <w:rsid w:val="00536B88"/>
    <w:rsid w:val="00537F38"/>
    <w:rsid w:val="005426B0"/>
    <w:rsid w:val="00543198"/>
    <w:rsid w:val="00547E6A"/>
    <w:rsid w:val="00551852"/>
    <w:rsid w:val="00551FCD"/>
    <w:rsid w:val="00552585"/>
    <w:rsid w:val="00552A41"/>
    <w:rsid w:val="00554610"/>
    <w:rsid w:val="00555249"/>
    <w:rsid w:val="0055570E"/>
    <w:rsid w:val="00555BF5"/>
    <w:rsid w:val="005579AC"/>
    <w:rsid w:val="005619A1"/>
    <w:rsid w:val="00563383"/>
    <w:rsid w:val="0056699A"/>
    <w:rsid w:val="00566FC6"/>
    <w:rsid w:val="0057264D"/>
    <w:rsid w:val="00577027"/>
    <w:rsid w:val="0057755E"/>
    <w:rsid w:val="00583962"/>
    <w:rsid w:val="00584AC7"/>
    <w:rsid w:val="00584EF0"/>
    <w:rsid w:val="005858F5"/>
    <w:rsid w:val="00585A70"/>
    <w:rsid w:val="00585ECC"/>
    <w:rsid w:val="00586A4A"/>
    <w:rsid w:val="00587772"/>
    <w:rsid w:val="00591B98"/>
    <w:rsid w:val="00591BEF"/>
    <w:rsid w:val="00592E70"/>
    <w:rsid w:val="00593177"/>
    <w:rsid w:val="005933CE"/>
    <w:rsid w:val="00595B33"/>
    <w:rsid w:val="005A04FB"/>
    <w:rsid w:val="005A0ADC"/>
    <w:rsid w:val="005A101B"/>
    <w:rsid w:val="005A2A20"/>
    <w:rsid w:val="005A2F41"/>
    <w:rsid w:val="005A6712"/>
    <w:rsid w:val="005A703A"/>
    <w:rsid w:val="005B0664"/>
    <w:rsid w:val="005B0F45"/>
    <w:rsid w:val="005B19FD"/>
    <w:rsid w:val="005B3451"/>
    <w:rsid w:val="005B3A51"/>
    <w:rsid w:val="005B4047"/>
    <w:rsid w:val="005B5999"/>
    <w:rsid w:val="005B5C76"/>
    <w:rsid w:val="005B7774"/>
    <w:rsid w:val="005C4CE8"/>
    <w:rsid w:val="005C4E42"/>
    <w:rsid w:val="005C5490"/>
    <w:rsid w:val="005C5911"/>
    <w:rsid w:val="005C6011"/>
    <w:rsid w:val="005C61AC"/>
    <w:rsid w:val="005C6564"/>
    <w:rsid w:val="005C6C98"/>
    <w:rsid w:val="005C7751"/>
    <w:rsid w:val="005D1F6F"/>
    <w:rsid w:val="005D27BF"/>
    <w:rsid w:val="005D3786"/>
    <w:rsid w:val="005D577B"/>
    <w:rsid w:val="005D5F8A"/>
    <w:rsid w:val="005D735C"/>
    <w:rsid w:val="005D7F75"/>
    <w:rsid w:val="005E12BA"/>
    <w:rsid w:val="005E1B8D"/>
    <w:rsid w:val="005E2903"/>
    <w:rsid w:val="005E3B9D"/>
    <w:rsid w:val="005E5F29"/>
    <w:rsid w:val="005E7166"/>
    <w:rsid w:val="005E726D"/>
    <w:rsid w:val="005E7A08"/>
    <w:rsid w:val="005F124E"/>
    <w:rsid w:val="005F5026"/>
    <w:rsid w:val="0060196A"/>
    <w:rsid w:val="006029F4"/>
    <w:rsid w:val="00603A93"/>
    <w:rsid w:val="00603FCD"/>
    <w:rsid w:val="00604C59"/>
    <w:rsid w:val="006077D4"/>
    <w:rsid w:val="0061055A"/>
    <w:rsid w:val="00610A6E"/>
    <w:rsid w:val="00610C93"/>
    <w:rsid w:val="006118C4"/>
    <w:rsid w:val="00611A89"/>
    <w:rsid w:val="006144CB"/>
    <w:rsid w:val="00616C7D"/>
    <w:rsid w:val="00616FDA"/>
    <w:rsid w:val="0062047F"/>
    <w:rsid w:val="0062179B"/>
    <w:rsid w:val="00627944"/>
    <w:rsid w:val="00632616"/>
    <w:rsid w:val="0063459D"/>
    <w:rsid w:val="00636165"/>
    <w:rsid w:val="00637FD0"/>
    <w:rsid w:val="0064151C"/>
    <w:rsid w:val="006445A6"/>
    <w:rsid w:val="00644616"/>
    <w:rsid w:val="00645457"/>
    <w:rsid w:val="006474EE"/>
    <w:rsid w:val="006505C4"/>
    <w:rsid w:val="0065085D"/>
    <w:rsid w:val="00651C0C"/>
    <w:rsid w:val="00651FED"/>
    <w:rsid w:val="00652F27"/>
    <w:rsid w:val="006562A0"/>
    <w:rsid w:val="006572A1"/>
    <w:rsid w:val="006604EE"/>
    <w:rsid w:val="00662034"/>
    <w:rsid w:val="00663316"/>
    <w:rsid w:val="006641AF"/>
    <w:rsid w:val="00664DEB"/>
    <w:rsid w:val="006657E5"/>
    <w:rsid w:val="006674B4"/>
    <w:rsid w:val="006703C0"/>
    <w:rsid w:val="006745BB"/>
    <w:rsid w:val="00676120"/>
    <w:rsid w:val="00676BA3"/>
    <w:rsid w:val="00677151"/>
    <w:rsid w:val="006803F8"/>
    <w:rsid w:val="00681242"/>
    <w:rsid w:val="006832B2"/>
    <w:rsid w:val="00683945"/>
    <w:rsid w:val="006878BE"/>
    <w:rsid w:val="00690413"/>
    <w:rsid w:val="00690717"/>
    <w:rsid w:val="00690902"/>
    <w:rsid w:val="0069223F"/>
    <w:rsid w:val="00692C41"/>
    <w:rsid w:val="00692D25"/>
    <w:rsid w:val="006930D8"/>
    <w:rsid w:val="00693B36"/>
    <w:rsid w:val="00696E2A"/>
    <w:rsid w:val="006A12B3"/>
    <w:rsid w:val="006A1DFA"/>
    <w:rsid w:val="006A2454"/>
    <w:rsid w:val="006A2D9B"/>
    <w:rsid w:val="006A4221"/>
    <w:rsid w:val="006A493D"/>
    <w:rsid w:val="006A5832"/>
    <w:rsid w:val="006A6965"/>
    <w:rsid w:val="006A76C0"/>
    <w:rsid w:val="006B50A5"/>
    <w:rsid w:val="006B5EF4"/>
    <w:rsid w:val="006B6E31"/>
    <w:rsid w:val="006C11DC"/>
    <w:rsid w:val="006C3563"/>
    <w:rsid w:val="006C5525"/>
    <w:rsid w:val="006D289C"/>
    <w:rsid w:val="006D3C7E"/>
    <w:rsid w:val="006D3DD5"/>
    <w:rsid w:val="006D41CF"/>
    <w:rsid w:val="006D4F76"/>
    <w:rsid w:val="006D64DE"/>
    <w:rsid w:val="006D69F9"/>
    <w:rsid w:val="006D6B90"/>
    <w:rsid w:val="006E070E"/>
    <w:rsid w:val="006E0C42"/>
    <w:rsid w:val="006E0D49"/>
    <w:rsid w:val="006E1CE7"/>
    <w:rsid w:val="006E2C25"/>
    <w:rsid w:val="006E4085"/>
    <w:rsid w:val="006E5561"/>
    <w:rsid w:val="006E6C57"/>
    <w:rsid w:val="006F18EF"/>
    <w:rsid w:val="006F19C3"/>
    <w:rsid w:val="006F2D26"/>
    <w:rsid w:val="006F2F73"/>
    <w:rsid w:val="006F3A37"/>
    <w:rsid w:val="006F4667"/>
    <w:rsid w:val="006F4D19"/>
    <w:rsid w:val="006F678F"/>
    <w:rsid w:val="00700C1D"/>
    <w:rsid w:val="0070124E"/>
    <w:rsid w:val="0070234E"/>
    <w:rsid w:val="007038C9"/>
    <w:rsid w:val="00704DF9"/>
    <w:rsid w:val="007059BB"/>
    <w:rsid w:val="00705B48"/>
    <w:rsid w:val="00707F06"/>
    <w:rsid w:val="007101D2"/>
    <w:rsid w:val="00711FF7"/>
    <w:rsid w:val="007166C7"/>
    <w:rsid w:val="00717360"/>
    <w:rsid w:val="0071747D"/>
    <w:rsid w:val="007202D5"/>
    <w:rsid w:val="0072142C"/>
    <w:rsid w:val="0072262A"/>
    <w:rsid w:val="007243B8"/>
    <w:rsid w:val="00724ACC"/>
    <w:rsid w:val="00725674"/>
    <w:rsid w:val="00727E02"/>
    <w:rsid w:val="00730A9D"/>
    <w:rsid w:val="00732DA2"/>
    <w:rsid w:val="00733A9E"/>
    <w:rsid w:val="007349C3"/>
    <w:rsid w:val="00735496"/>
    <w:rsid w:val="00735A0B"/>
    <w:rsid w:val="00735E25"/>
    <w:rsid w:val="007361F6"/>
    <w:rsid w:val="0073655C"/>
    <w:rsid w:val="007400F3"/>
    <w:rsid w:val="00741923"/>
    <w:rsid w:val="00743D90"/>
    <w:rsid w:val="00744C36"/>
    <w:rsid w:val="00746590"/>
    <w:rsid w:val="007471C9"/>
    <w:rsid w:val="00747465"/>
    <w:rsid w:val="007474BD"/>
    <w:rsid w:val="00750583"/>
    <w:rsid w:val="0075064D"/>
    <w:rsid w:val="00750AC0"/>
    <w:rsid w:val="0075123C"/>
    <w:rsid w:val="007517BA"/>
    <w:rsid w:val="007529C1"/>
    <w:rsid w:val="00755F3D"/>
    <w:rsid w:val="0076156E"/>
    <w:rsid w:val="00762C1D"/>
    <w:rsid w:val="00764052"/>
    <w:rsid w:val="00767B2C"/>
    <w:rsid w:val="00770A3B"/>
    <w:rsid w:val="00771339"/>
    <w:rsid w:val="00772A2C"/>
    <w:rsid w:val="00773ACF"/>
    <w:rsid w:val="00777BFB"/>
    <w:rsid w:val="00781ADB"/>
    <w:rsid w:val="00784330"/>
    <w:rsid w:val="00785B7A"/>
    <w:rsid w:val="00786205"/>
    <w:rsid w:val="00786BB7"/>
    <w:rsid w:val="00787615"/>
    <w:rsid w:val="00787622"/>
    <w:rsid w:val="0079115E"/>
    <w:rsid w:val="00791579"/>
    <w:rsid w:val="0079228B"/>
    <w:rsid w:val="00797458"/>
    <w:rsid w:val="007A2B7C"/>
    <w:rsid w:val="007A4D02"/>
    <w:rsid w:val="007A6389"/>
    <w:rsid w:val="007B073C"/>
    <w:rsid w:val="007B1D91"/>
    <w:rsid w:val="007B25F9"/>
    <w:rsid w:val="007B3E89"/>
    <w:rsid w:val="007B55A5"/>
    <w:rsid w:val="007C08F7"/>
    <w:rsid w:val="007C0D80"/>
    <w:rsid w:val="007C1216"/>
    <w:rsid w:val="007C1E33"/>
    <w:rsid w:val="007C22C3"/>
    <w:rsid w:val="007C2B80"/>
    <w:rsid w:val="007C2E01"/>
    <w:rsid w:val="007C3429"/>
    <w:rsid w:val="007C49A6"/>
    <w:rsid w:val="007C716E"/>
    <w:rsid w:val="007D0243"/>
    <w:rsid w:val="007D3020"/>
    <w:rsid w:val="007D5147"/>
    <w:rsid w:val="007D564A"/>
    <w:rsid w:val="007D61F3"/>
    <w:rsid w:val="007E1EBF"/>
    <w:rsid w:val="007E26B7"/>
    <w:rsid w:val="007E2F62"/>
    <w:rsid w:val="007E59EC"/>
    <w:rsid w:val="007E6E7D"/>
    <w:rsid w:val="007E7F7C"/>
    <w:rsid w:val="007F1D5B"/>
    <w:rsid w:val="007F29E2"/>
    <w:rsid w:val="007F2D47"/>
    <w:rsid w:val="007F4743"/>
    <w:rsid w:val="007F5250"/>
    <w:rsid w:val="007F63D9"/>
    <w:rsid w:val="00801395"/>
    <w:rsid w:val="0080222F"/>
    <w:rsid w:val="00803C2F"/>
    <w:rsid w:val="00804C6D"/>
    <w:rsid w:val="0080527A"/>
    <w:rsid w:val="00807167"/>
    <w:rsid w:val="008108FF"/>
    <w:rsid w:val="00810C4A"/>
    <w:rsid w:val="00812871"/>
    <w:rsid w:val="00815CBC"/>
    <w:rsid w:val="00816C61"/>
    <w:rsid w:val="00817613"/>
    <w:rsid w:val="0082070C"/>
    <w:rsid w:val="0082348C"/>
    <w:rsid w:val="008245B3"/>
    <w:rsid w:val="0082477E"/>
    <w:rsid w:val="0082699C"/>
    <w:rsid w:val="008302AF"/>
    <w:rsid w:val="008307E2"/>
    <w:rsid w:val="008310E1"/>
    <w:rsid w:val="008328D5"/>
    <w:rsid w:val="00836C24"/>
    <w:rsid w:val="00840256"/>
    <w:rsid w:val="00840D10"/>
    <w:rsid w:val="00842BD4"/>
    <w:rsid w:val="00846711"/>
    <w:rsid w:val="00847E65"/>
    <w:rsid w:val="00850BDC"/>
    <w:rsid w:val="0085395A"/>
    <w:rsid w:val="00853D42"/>
    <w:rsid w:val="00855673"/>
    <w:rsid w:val="00856A78"/>
    <w:rsid w:val="00857758"/>
    <w:rsid w:val="00860824"/>
    <w:rsid w:val="008660A7"/>
    <w:rsid w:val="00871006"/>
    <w:rsid w:val="0087211D"/>
    <w:rsid w:val="00880BBD"/>
    <w:rsid w:val="008829D3"/>
    <w:rsid w:val="00882F68"/>
    <w:rsid w:val="00884A5F"/>
    <w:rsid w:val="00884FAB"/>
    <w:rsid w:val="008851D3"/>
    <w:rsid w:val="0088624F"/>
    <w:rsid w:val="0088686A"/>
    <w:rsid w:val="008871E0"/>
    <w:rsid w:val="00895B11"/>
    <w:rsid w:val="008A265D"/>
    <w:rsid w:val="008B2D15"/>
    <w:rsid w:val="008B4970"/>
    <w:rsid w:val="008B5211"/>
    <w:rsid w:val="008B5DA2"/>
    <w:rsid w:val="008B60E1"/>
    <w:rsid w:val="008C0A1A"/>
    <w:rsid w:val="008C1899"/>
    <w:rsid w:val="008C25F8"/>
    <w:rsid w:val="008C274A"/>
    <w:rsid w:val="008C6098"/>
    <w:rsid w:val="008D01EF"/>
    <w:rsid w:val="008D0A3E"/>
    <w:rsid w:val="008D21BE"/>
    <w:rsid w:val="008D3225"/>
    <w:rsid w:val="008D4835"/>
    <w:rsid w:val="008D6487"/>
    <w:rsid w:val="008D746F"/>
    <w:rsid w:val="008D7791"/>
    <w:rsid w:val="008D7977"/>
    <w:rsid w:val="008E7F0D"/>
    <w:rsid w:val="008F0B1D"/>
    <w:rsid w:val="008F203E"/>
    <w:rsid w:val="008F3A87"/>
    <w:rsid w:val="009016AD"/>
    <w:rsid w:val="00903C48"/>
    <w:rsid w:val="00904DAB"/>
    <w:rsid w:val="009138C6"/>
    <w:rsid w:val="00914BA2"/>
    <w:rsid w:val="009167AA"/>
    <w:rsid w:val="0091732F"/>
    <w:rsid w:val="0092539C"/>
    <w:rsid w:val="00926137"/>
    <w:rsid w:val="00931644"/>
    <w:rsid w:val="009327AE"/>
    <w:rsid w:val="00932CF7"/>
    <w:rsid w:val="009346F9"/>
    <w:rsid w:val="009424EA"/>
    <w:rsid w:val="0094309E"/>
    <w:rsid w:val="00945056"/>
    <w:rsid w:val="00945770"/>
    <w:rsid w:val="0094610D"/>
    <w:rsid w:val="0094695D"/>
    <w:rsid w:val="00947F97"/>
    <w:rsid w:val="00951A6B"/>
    <w:rsid w:val="00954EAB"/>
    <w:rsid w:val="00955CB0"/>
    <w:rsid w:val="00957CDA"/>
    <w:rsid w:val="009654BF"/>
    <w:rsid w:val="0096714A"/>
    <w:rsid w:val="00967ABC"/>
    <w:rsid w:val="00967B87"/>
    <w:rsid w:val="00971434"/>
    <w:rsid w:val="009717AD"/>
    <w:rsid w:val="00974672"/>
    <w:rsid w:val="0097754F"/>
    <w:rsid w:val="00980C6C"/>
    <w:rsid w:val="009815D6"/>
    <w:rsid w:val="0098234F"/>
    <w:rsid w:val="0098381B"/>
    <w:rsid w:val="00985D39"/>
    <w:rsid w:val="009907B0"/>
    <w:rsid w:val="0099142D"/>
    <w:rsid w:val="00994371"/>
    <w:rsid w:val="00996FF7"/>
    <w:rsid w:val="009A00C3"/>
    <w:rsid w:val="009A26B7"/>
    <w:rsid w:val="009A557C"/>
    <w:rsid w:val="009A558C"/>
    <w:rsid w:val="009A56AA"/>
    <w:rsid w:val="009A5A26"/>
    <w:rsid w:val="009B5BB5"/>
    <w:rsid w:val="009B63B8"/>
    <w:rsid w:val="009C074D"/>
    <w:rsid w:val="009C1423"/>
    <w:rsid w:val="009C1ECF"/>
    <w:rsid w:val="009C2AD3"/>
    <w:rsid w:val="009C64CB"/>
    <w:rsid w:val="009D0AEC"/>
    <w:rsid w:val="009D1BCE"/>
    <w:rsid w:val="009D28CD"/>
    <w:rsid w:val="009D4AEC"/>
    <w:rsid w:val="009D593A"/>
    <w:rsid w:val="009D68B5"/>
    <w:rsid w:val="009D7713"/>
    <w:rsid w:val="009E0D75"/>
    <w:rsid w:val="009E4986"/>
    <w:rsid w:val="009E4BEB"/>
    <w:rsid w:val="009E50D7"/>
    <w:rsid w:val="009E5A70"/>
    <w:rsid w:val="009E6B0F"/>
    <w:rsid w:val="009F1AF5"/>
    <w:rsid w:val="009F2F2D"/>
    <w:rsid w:val="009F5C41"/>
    <w:rsid w:val="009F7753"/>
    <w:rsid w:val="009F77A0"/>
    <w:rsid w:val="00A00984"/>
    <w:rsid w:val="00A02D01"/>
    <w:rsid w:val="00A0479E"/>
    <w:rsid w:val="00A04D61"/>
    <w:rsid w:val="00A04D6C"/>
    <w:rsid w:val="00A05BBC"/>
    <w:rsid w:val="00A063D0"/>
    <w:rsid w:val="00A0702B"/>
    <w:rsid w:val="00A07451"/>
    <w:rsid w:val="00A07582"/>
    <w:rsid w:val="00A128EF"/>
    <w:rsid w:val="00A14299"/>
    <w:rsid w:val="00A2002A"/>
    <w:rsid w:val="00A204B6"/>
    <w:rsid w:val="00A317C9"/>
    <w:rsid w:val="00A40C80"/>
    <w:rsid w:val="00A43889"/>
    <w:rsid w:val="00A43908"/>
    <w:rsid w:val="00A447BF"/>
    <w:rsid w:val="00A47520"/>
    <w:rsid w:val="00A50914"/>
    <w:rsid w:val="00A50AFA"/>
    <w:rsid w:val="00A50CA7"/>
    <w:rsid w:val="00A52A23"/>
    <w:rsid w:val="00A54232"/>
    <w:rsid w:val="00A546C7"/>
    <w:rsid w:val="00A54741"/>
    <w:rsid w:val="00A54D97"/>
    <w:rsid w:val="00A54EA6"/>
    <w:rsid w:val="00A62B60"/>
    <w:rsid w:val="00A6385E"/>
    <w:rsid w:val="00A63D52"/>
    <w:rsid w:val="00A65550"/>
    <w:rsid w:val="00A664AA"/>
    <w:rsid w:val="00A71FEC"/>
    <w:rsid w:val="00A7271A"/>
    <w:rsid w:val="00A7426D"/>
    <w:rsid w:val="00A75713"/>
    <w:rsid w:val="00A76539"/>
    <w:rsid w:val="00A76EF9"/>
    <w:rsid w:val="00A82A60"/>
    <w:rsid w:val="00A831B4"/>
    <w:rsid w:val="00A86BDB"/>
    <w:rsid w:val="00A87844"/>
    <w:rsid w:val="00A90239"/>
    <w:rsid w:val="00A959FF"/>
    <w:rsid w:val="00A95F51"/>
    <w:rsid w:val="00A96E2C"/>
    <w:rsid w:val="00A97747"/>
    <w:rsid w:val="00AA062D"/>
    <w:rsid w:val="00AA17D0"/>
    <w:rsid w:val="00AA2DB5"/>
    <w:rsid w:val="00AA335F"/>
    <w:rsid w:val="00AA3765"/>
    <w:rsid w:val="00AA67EE"/>
    <w:rsid w:val="00AB170E"/>
    <w:rsid w:val="00AB1EDE"/>
    <w:rsid w:val="00AB26AD"/>
    <w:rsid w:val="00AB31EC"/>
    <w:rsid w:val="00AB3C90"/>
    <w:rsid w:val="00AB3DAF"/>
    <w:rsid w:val="00AB4E8A"/>
    <w:rsid w:val="00AB7BE8"/>
    <w:rsid w:val="00AB7FC9"/>
    <w:rsid w:val="00AC5F29"/>
    <w:rsid w:val="00AC653E"/>
    <w:rsid w:val="00AD03C7"/>
    <w:rsid w:val="00AD0D7F"/>
    <w:rsid w:val="00AD4CF4"/>
    <w:rsid w:val="00AE0174"/>
    <w:rsid w:val="00AE027C"/>
    <w:rsid w:val="00AE0DBC"/>
    <w:rsid w:val="00AE199E"/>
    <w:rsid w:val="00AE1F28"/>
    <w:rsid w:val="00AE220A"/>
    <w:rsid w:val="00AE24C8"/>
    <w:rsid w:val="00AE2613"/>
    <w:rsid w:val="00AE3B49"/>
    <w:rsid w:val="00AE4962"/>
    <w:rsid w:val="00AE4A3B"/>
    <w:rsid w:val="00AE5B33"/>
    <w:rsid w:val="00AE6C8B"/>
    <w:rsid w:val="00AF0196"/>
    <w:rsid w:val="00AF5337"/>
    <w:rsid w:val="00AF6660"/>
    <w:rsid w:val="00AF7EAC"/>
    <w:rsid w:val="00B00717"/>
    <w:rsid w:val="00B01988"/>
    <w:rsid w:val="00B02A9F"/>
    <w:rsid w:val="00B04941"/>
    <w:rsid w:val="00B06019"/>
    <w:rsid w:val="00B077D6"/>
    <w:rsid w:val="00B10ABB"/>
    <w:rsid w:val="00B1138B"/>
    <w:rsid w:val="00B12BC6"/>
    <w:rsid w:val="00B1337A"/>
    <w:rsid w:val="00B146CE"/>
    <w:rsid w:val="00B16421"/>
    <w:rsid w:val="00B17160"/>
    <w:rsid w:val="00B175D0"/>
    <w:rsid w:val="00B21B48"/>
    <w:rsid w:val="00B26038"/>
    <w:rsid w:val="00B3108B"/>
    <w:rsid w:val="00B311EF"/>
    <w:rsid w:val="00B34070"/>
    <w:rsid w:val="00B3694E"/>
    <w:rsid w:val="00B36B22"/>
    <w:rsid w:val="00B36F40"/>
    <w:rsid w:val="00B3721C"/>
    <w:rsid w:val="00B40BCA"/>
    <w:rsid w:val="00B41D70"/>
    <w:rsid w:val="00B44307"/>
    <w:rsid w:val="00B448FF"/>
    <w:rsid w:val="00B45672"/>
    <w:rsid w:val="00B465CE"/>
    <w:rsid w:val="00B46612"/>
    <w:rsid w:val="00B472F1"/>
    <w:rsid w:val="00B478FB"/>
    <w:rsid w:val="00B501D1"/>
    <w:rsid w:val="00B5412C"/>
    <w:rsid w:val="00B55277"/>
    <w:rsid w:val="00B554DA"/>
    <w:rsid w:val="00B55775"/>
    <w:rsid w:val="00B561CD"/>
    <w:rsid w:val="00B61D2B"/>
    <w:rsid w:val="00B62DB8"/>
    <w:rsid w:val="00B63B5E"/>
    <w:rsid w:val="00B65346"/>
    <w:rsid w:val="00B660A3"/>
    <w:rsid w:val="00B66229"/>
    <w:rsid w:val="00B67200"/>
    <w:rsid w:val="00B6754F"/>
    <w:rsid w:val="00B676D2"/>
    <w:rsid w:val="00B7051F"/>
    <w:rsid w:val="00B71507"/>
    <w:rsid w:val="00B715D4"/>
    <w:rsid w:val="00B729DA"/>
    <w:rsid w:val="00B741BF"/>
    <w:rsid w:val="00B7425E"/>
    <w:rsid w:val="00B7548B"/>
    <w:rsid w:val="00B76373"/>
    <w:rsid w:val="00B80303"/>
    <w:rsid w:val="00B861A0"/>
    <w:rsid w:val="00B86C6C"/>
    <w:rsid w:val="00B908BF"/>
    <w:rsid w:val="00B916C1"/>
    <w:rsid w:val="00B95059"/>
    <w:rsid w:val="00BA2E74"/>
    <w:rsid w:val="00BA31A7"/>
    <w:rsid w:val="00BA3908"/>
    <w:rsid w:val="00BA3FD8"/>
    <w:rsid w:val="00BA401D"/>
    <w:rsid w:val="00BA423C"/>
    <w:rsid w:val="00BB129A"/>
    <w:rsid w:val="00BB3D17"/>
    <w:rsid w:val="00BB3E8C"/>
    <w:rsid w:val="00BB5566"/>
    <w:rsid w:val="00BB6636"/>
    <w:rsid w:val="00BB7E62"/>
    <w:rsid w:val="00BC0920"/>
    <w:rsid w:val="00BC1A1D"/>
    <w:rsid w:val="00BC1F1F"/>
    <w:rsid w:val="00BC264F"/>
    <w:rsid w:val="00BC36B3"/>
    <w:rsid w:val="00BC5568"/>
    <w:rsid w:val="00BD14C3"/>
    <w:rsid w:val="00BD3C9C"/>
    <w:rsid w:val="00BD4AF0"/>
    <w:rsid w:val="00BD4D43"/>
    <w:rsid w:val="00BD603D"/>
    <w:rsid w:val="00BE136F"/>
    <w:rsid w:val="00BE31A1"/>
    <w:rsid w:val="00BE4DBD"/>
    <w:rsid w:val="00BE56B3"/>
    <w:rsid w:val="00BE611E"/>
    <w:rsid w:val="00BE7C97"/>
    <w:rsid w:val="00BF1F80"/>
    <w:rsid w:val="00BF6E47"/>
    <w:rsid w:val="00BF7797"/>
    <w:rsid w:val="00C060EB"/>
    <w:rsid w:val="00C0635B"/>
    <w:rsid w:val="00C10719"/>
    <w:rsid w:val="00C10E9D"/>
    <w:rsid w:val="00C11D54"/>
    <w:rsid w:val="00C12BC5"/>
    <w:rsid w:val="00C13539"/>
    <w:rsid w:val="00C13E8B"/>
    <w:rsid w:val="00C14D3F"/>
    <w:rsid w:val="00C167CD"/>
    <w:rsid w:val="00C177B6"/>
    <w:rsid w:val="00C17E92"/>
    <w:rsid w:val="00C22232"/>
    <w:rsid w:val="00C2261D"/>
    <w:rsid w:val="00C22E58"/>
    <w:rsid w:val="00C22E6B"/>
    <w:rsid w:val="00C23AE0"/>
    <w:rsid w:val="00C25D9E"/>
    <w:rsid w:val="00C266C5"/>
    <w:rsid w:val="00C3141E"/>
    <w:rsid w:val="00C31727"/>
    <w:rsid w:val="00C31B37"/>
    <w:rsid w:val="00C34BFD"/>
    <w:rsid w:val="00C351DE"/>
    <w:rsid w:val="00C41CDD"/>
    <w:rsid w:val="00C44C69"/>
    <w:rsid w:val="00C507D5"/>
    <w:rsid w:val="00C512C6"/>
    <w:rsid w:val="00C5145F"/>
    <w:rsid w:val="00C5257A"/>
    <w:rsid w:val="00C526C6"/>
    <w:rsid w:val="00C52E3B"/>
    <w:rsid w:val="00C564C0"/>
    <w:rsid w:val="00C652C9"/>
    <w:rsid w:val="00C66BB2"/>
    <w:rsid w:val="00C71071"/>
    <w:rsid w:val="00C72DC6"/>
    <w:rsid w:val="00C7347E"/>
    <w:rsid w:val="00C74798"/>
    <w:rsid w:val="00C75C3C"/>
    <w:rsid w:val="00C765E2"/>
    <w:rsid w:val="00C767D7"/>
    <w:rsid w:val="00C771F7"/>
    <w:rsid w:val="00C825F7"/>
    <w:rsid w:val="00C82D04"/>
    <w:rsid w:val="00C83AAA"/>
    <w:rsid w:val="00C86027"/>
    <w:rsid w:val="00C862D7"/>
    <w:rsid w:val="00C875E2"/>
    <w:rsid w:val="00C87654"/>
    <w:rsid w:val="00C9267F"/>
    <w:rsid w:val="00C943DE"/>
    <w:rsid w:val="00C97E83"/>
    <w:rsid w:val="00CA2FCC"/>
    <w:rsid w:val="00CA35DF"/>
    <w:rsid w:val="00CA366F"/>
    <w:rsid w:val="00CA4078"/>
    <w:rsid w:val="00CA478C"/>
    <w:rsid w:val="00CA4B04"/>
    <w:rsid w:val="00CA51DB"/>
    <w:rsid w:val="00CA5A4B"/>
    <w:rsid w:val="00CA7573"/>
    <w:rsid w:val="00CB0CE6"/>
    <w:rsid w:val="00CB14CF"/>
    <w:rsid w:val="00CB41B1"/>
    <w:rsid w:val="00CB44DF"/>
    <w:rsid w:val="00CB57DA"/>
    <w:rsid w:val="00CB5C82"/>
    <w:rsid w:val="00CB6026"/>
    <w:rsid w:val="00CB72C1"/>
    <w:rsid w:val="00CC00A7"/>
    <w:rsid w:val="00CC0666"/>
    <w:rsid w:val="00CC1D5B"/>
    <w:rsid w:val="00CC27F3"/>
    <w:rsid w:val="00CC7240"/>
    <w:rsid w:val="00CD2540"/>
    <w:rsid w:val="00CD428F"/>
    <w:rsid w:val="00CD430A"/>
    <w:rsid w:val="00CD4625"/>
    <w:rsid w:val="00CD7FDF"/>
    <w:rsid w:val="00CE00E8"/>
    <w:rsid w:val="00CE14B5"/>
    <w:rsid w:val="00CE2714"/>
    <w:rsid w:val="00CE2B3F"/>
    <w:rsid w:val="00CE2C70"/>
    <w:rsid w:val="00CE48E3"/>
    <w:rsid w:val="00CE65AF"/>
    <w:rsid w:val="00CE66EB"/>
    <w:rsid w:val="00CE7261"/>
    <w:rsid w:val="00CE7ED1"/>
    <w:rsid w:val="00CF0C74"/>
    <w:rsid w:val="00CF159F"/>
    <w:rsid w:val="00CF3925"/>
    <w:rsid w:val="00CF3EE3"/>
    <w:rsid w:val="00CF459C"/>
    <w:rsid w:val="00CF5FA3"/>
    <w:rsid w:val="00CF6197"/>
    <w:rsid w:val="00CF68FB"/>
    <w:rsid w:val="00CF7090"/>
    <w:rsid w:val="00D000E5"/>
    <w:rsid w:val="00D01157"/>
    <w:rsid w:val="00D033BE"/>
    <w:rsid w:val="00D03EA4"/>
    <w:rsid w:val="00D045F9"/>
    <w:rsid w:val="00D05ABA"/>
    <w:rsid w:val="00D06B11"/>
    <w:rsid w:val="00D07D86"/>
    <w:rsid w:val="00D102EC"/>
    <w:rsid w:val="00D128BB"/>
    <w:rsid w:val="00D15962"/>
    <w:rsid w:val="00D15AFA"/>
    <w:rsid w:val="00D16A0A"/>
    <w:rsid w:val="00D17BAE"/>
    <w:rsid w:val="00D17BCE"/>
    <w:rsid w:val="00D17C8B"/>
    <w:rsid w:val="00D2176E"/>
    <w:rsid w:val="00D22AC0"/>
    <w:rsid w:val="00D22D4F"/>
    <w:rsid w:val="00D2597A"/>
    <w:rsid w:val="00D25DD0"/>
    <w:rsid w:val="00D260EA"/>
    <w:rsid w:val="00D26C87"/>
    <w:rsid w:val="00D2780F"/>
    <w:rsid w:val="00D318FE"/>
    <w:rsid w:val="00D32B03"/>
    <w:rsid w:val="00D3358B"/>
    <w:rsid w:val="00D358AF"/>
    <w:rsid w:val="00D36F67"/>
    <w:rsid w:val="00D42714"/>
    <w:rsid w:val="00D43B72"/>
    <w:rsid w:val="00D44370"/>
    <w:rsid w:val="00D4460E"/>
    <w:rsid w:val="00D45E1A"/>
    <w:rsid w:val="00D4678D"/>
    <w:rsid w:val="00D47E1F"/>
    <w:rsid w:val="00D51112"/>
    <w:rsid w:val="00D54286"/>
    <w:rsid w:val="00D54D1C"/>
    <w:rsid w:val="00D5608F"/>
    <w:rsid w:val="00D564D0"/>
    <w:rsid w:val="00D63022"/>
    <w:rsid w:val="00D64547"/>
    <w:rsid w:val="00D64949"/>
    <w:rsid w:val="00D64F88"/>
    <w:rsid w:val="00D665CA"/>
    <w:rsid w:val="00D72027"/>
    <w:rsid w:val="00D725BB"/>
    <w:rsid w:val="00D73969"/>
    <w:rsid w:val="00D757BB"/>
    <w:rsid w:val="00D76F37"/>
    <w:rsid w:val="00D807E1"/>
    <w:rsid w:val="00D8100F"/>
    <w:rsid w:val="00D8223A"/>
    <w:rsid w:val="00D8283B"/>
    <w:rsid w:val="00D84532"/>
    <w:rsid w:val="00D87106"/>
    <w:rsid w:val="00D917F2"/>
    <w:rsid w:val="00D922AC"/>
    <w:rsid w:val="00DA1403"/>
    <w:rsid w:val="00DA3FA2"/>
    <w:rsid w:val="00DA41EB"/>
    <w:rsid w:val="00DA47D8"/>
    <w:rsid w:val="00DA4E90"/>
    <w:rsid w:val="00DA5588"/>
    <w:rsid w:val="00DA5936"/>
    <w:rsid w:val="00DA6219"/>
    <w:rsid w:val="00DA698B"/>
    <w:rsid w:val="00DA7DC7"/>
    <w:rsid w:val="00DB068E"/>
    <w:rsid w:val="00DB1EBB"/>
    <w:rsid w:val="00DB3088"/>
    <w:rsid w:val="00DB3A8E"/>
    <w:rsid w:val="00DB527B"/>
    <w:rsid w:val="00DB7BC3"/>
    <w:rsid w:val="00DB7FAA"/>
    <w:rsid w:val="00DC2197"/>
    <w:rsid w:val="00DC3C79"/>
    <w:rsid w:val="00DC3E9E"/>
    <w:rsid w:val="00DC50EB"/>
    <w:rsid w:val="00DC5411"/>
    <w:rsid w:val="00DC631E"/>
    <w:rsid w:val="00DD0B81"/>
    <w:rsid w:val="00DD15C1"/>
    <w:rsid w:val="00DD166B"/>
    <w:rsid w:val="00DD1ED0"/>
    <w:rsid w:val="00DD5D87"/>
    <w:rsid w:val="00DE0B16"/>
    <w:rsid w:val="00DE1190"/>
    <w:rsid w:val="00DE13F7"/>
    <w:rsid w:val="00DE1802"/>
    <w:rsid w:val="00DE3253"/>
    <w:rsid w:val="00DE4E06"/>
    <w:rsid w:val="00DE5649"/>
    <w:rsid w:val="00DE7DFC"/>
    <w:rsid w:val="00DF0D8B"/>
    <w:rsid w:val="00DF2951"/>
    <w:rsid w:val="00DF3FF8"/>
    <w:rsid w:val="00DF456D"/>
    <w:rsid w:val="00DF6562"/>
    <w:rsid w:val="00DF6AA6"/>
    <w:rsid w:val="00DF7AF6"/>
    <w:rsid w:val="00E029B1"/>
    <w:rsid w:val="00E02BE5"/>
    <w:rsid w:val="00E0329B"/>
    <w:rsid w:val="00E1054B"/>
    <w:rsid w:val="00E105F7"/>
    <w:rsid w:val="00E10D62"/>
    <w:rsid w:val="00E10DEF"/>
    <w:rsid w:val="00E12831"/>
    <w:rsid w:val="00E128ED"/>
    <w:rsid w:val="00E1315A"/>
    <w:rsid w:val="00E13CE3"/>
    <w:rsid w:val="00E14186"/>
    <w:rsid w:val="00E15426"/>
    <w:rsid w:val="00E157AB"/>
    <w:rsid w:val="00E15BB0"/>
    <w:rsid w:val="00E15F68"/>
    <w:rsid w:val="00E162D4"/>
    <w:rsid w:val="00E178A3"/>
    <w:rsid w:val="00E21116"/>
    <w:rsid w:val="00E21EEB"/>
    <w:rsid w:val="00E2392A"/>
    <w:rsid w:val="00E26C6D"/>
    <w:rsid w:val="00E270D0"/>
    <w:rsid w:val="00E3106D"/>
    <w:rsid w:val="00E31854"/>
    <w:rsid w:val="00E319E7"/>
    <w:rsid w:val="00E32076"/>
    <w:rsid w:val="00E32B80"/>
    <w:rsid w:val="00E33143"/>
    <w:rsid w:val="00E3422A"/>
    <w:rsid w:val="00E35FF6"/>
    <w:rsid w:val="00E360B8"/>
    <w:rsid w:val="00E371E8"/>
    <w:rsid w:val="00E40E76"/>
    <w:rsid w:val="00E4427A"/>
    <w:rsid w:val="00E45793"/>
    <w:rsid w:val="00E478ED"/>
    <w:rsid w:val="00E519F1"/>
    <w:rsid w:val="00E53000"/>
    <w:rsid w:val="00E5334E"/>
    <w:rsid w:val="00E53BF5"/>
    <w:rsid w:val="00E53EED"/>
    <w:rsid w:val="00E55DE4"/>
    <w:rsid w:val="00E57EA0"/>
    <w:rsid w:val="00E60216"/>
    <w:rsid w:val="00E61929"/>
    <w:rsid w:val="00E639B3"/>
    <w:rsid w:val="00E64F18"/>
    <w:rsid w:val="00E66025"/>
    <w:rsid w:val="00E66140"/>
    <w:rsid w:val="00E70F16"/>
    <w:rsid w:val="00E71841"/>
    <w:rsid w:val="00E77E37"/>
    <w:rsid w:val="00E80587"/>
    <w:rsid w:val="00E8169C"/>
    <w:rsid w:val="00E83DF7"/>
    <w:rsid w:val="00E859EF"/>
    <w:rsid w:val="00E91C14"/>
    <w:rsid w:val="00E95EC2"/>
    <w:rsid w:val="00E97ACB"/>
    <w:rsid w:val="00EA08DE"/>
    <w:rsid w:val="00EA0F8F"/>
    <w:rsid w:val="00EA1B44"/>
    <w:rsid w:val="00EB1110"/>
    <w:rsid w:val="00EB35C6"/>
    <w:rsid w:val="00EB3B9C"/>
    <w:rsid w:val="00EB5FAB"/>
    <w:rsid w:val="00EB6090"/>
    <w:rsid w:val="00EC1A05"/>
    <w:rsid w:val="00EC3C95"/>
    <w:rsid w:val="00EC5A95"/>
    <w:rsid w:val="00EC6F91"/>
    <w:rsid w:val="00ED2D87"/>
    <w:rsid w:val="00ED4E64"/>
    <w:rsid w:val="00ED52B5"/>
    <w:rsid w:val="00ED6C65"/>
    <w:rsid w:val="00ED6EDF"/>
    <w:rsid w:val="00ED7E44"/>
    <w:rsid w:val="00EE20C0"/>
    <w:rsid w:val="00EE2867"/>
    <w:rsid w:val="00EE28E3"/>
    <w:rsid w:val="00EE3406"/>
    <w:rsid w:val="00EE63CB"/>
    <w:rsid w:val="00EE764B"/>
    <w:rsid w:val="00EE76A0"/>
    <w:rsid w:val="00EF0127"/>
    <w:rsid w:val="00EF0642"/>
    <w:rsid w:val="00EF0E5C"/>
    <w:rsid w:val="00EF1CE3"/>
    <w:rsid w:val="00EF3044"/>
    <w:rsid w:val="00EF38A1"/>
    <w:rsid w:val="00EF4610"/>
    <w:rsid w:val="00EF4D3C"/>
    <w:rsid w:val="00EF673C"/>
    <w:rsid w:val="00EF7192"/>
    <w:rsid w:val="00F01CC1"/>
    <w:rsid w:val="00F02EBF"/>
    <w:rsid w:val="00F03A68"/>
    <w:rsid w:val="00F045C0"/>
    <w:rsid w:val="00F04C4F"/>
    <w:rsid w:val="00F05EBE"/>
    <w:rsid w:val="00F07F74"/>
    <w:rsid w:val="00F102FC"/>
    <w:rsid w:val="00F10674"/>
    <w:rsid w:val="00F1099C"/>
    <w:rsid w:val="00F11208"/>
    <w:rsid w:val="00F124C2"/>
    <w:rsid w:val="00F13DA0"/>
    <w:rsid w:val="00F1507F"/>
    <w:rsid w:val="00F1732A"/>
    <w:rsid w:val="00F20CA2"/>
    <w:rsid w:val="00F22AF1"/>
    <w:rsid w:val="00F23805"/>
    <w:rsid w:val="00F2503D"/>
    <w:rsid w:val="00F252AE"/>
    <w:rsid w:val="00F2562E"/>
    <w:rsid w:val="00F27C7A"/>
    <w:rsid w:val="00F31C0F"/>
    <w:rsid w:val="00F31F3B"/>
    <w:rsid w:val="00F377B0"/>
    <w:rsid w:val="00F4037F"/>
    <w:rsid w:val="00F417F4"/>
    <w:rsid w:val="00F431AE"/>
    <w:rsid w:val="00F47DE5"/>
    <w:rsid w:val="00F50C85"/>
    <w:rsid w:val="00F51D9F"/>
    <w:rsid w:val="00F51F85"/>
    <w:rsid w:val="00F52BDB"/>
    <w:rsid w:val="00F609FF"/>
    <w:rsid w:val="00F617FA"/>
    <w:rsid w:val="00F63770"/>
    <w:rsid w:val="00F63C13"/>
    <w:rsid w:val="00F64F7D"/>
    <w:rsid w:val="00F655F1"/>
    <w:rsid w:val="00F66010"/>
    <w:rsid w:val="00F67D46"/>
    <w:rsid w:val="00F70CDD"/>
    <w:rsid w:val="00F7131B"/>
    <w:rsid w:val="00F72CEF"/>
    <w:rsid w:val="00F7393E"/>
    <w:rsid w:val="00F73F49"/>
    <w:rsid w:val="00F7469D"/>
    <w:rsid w:val="00F74BC6"/>
    <w:rsid w:val="00F7696A"/>
    <w:rsid w:val="00F8022B"/>
    <w:rsid w:val="00F830DE"/>
    <w:rsid w:val="00F83740"/>
    <w:rsid w:val="00F8393B"/>
    <w:rsid w:val="00F84589"/>
    <w:rsid w:val="00F86262"/>
    <w:rsid w:val="00F8752E"/>
    <w:rsid w:val="00F91516"/>
    <w:rsid w:val="00F92B8B"/>
    <w:rsid w:val="00F9510B"/>
    <w:rsid w:val="00F965FB"/>
    <w:rsid w:val="00F9688A"/>
    <w:rsid w:val="00F96C85"/>
    <w:rsid w:val="00F973D1"/>
    <w:rsid w:val="00FA01FE"/>
    <w:rsid w:val="00FA091F"/>
    <w:rsid w:val="00FA3308"/>
    <w:rsid w:val="00FA409D"/>
    <w:rsid w:val="00FA49D8"/>
    <w:rsid w:val="00FA4CE1"/>
    <w:rsid w:val="00FA523C"/>
    <w:rsid w:val="00FB0627"/>
    <w:rsid w:val="00FB1E9F"/>
    <w:rsid w:val="00FB2C0E"/>
    <w:rsid w:val="00FB302D"/>
    <w:rsid w:val="00FB401B"/>
    <w:rsid w:val="00FB4C31"/>
    <w:rsid w:val="00FB4D0B"/>
    <w:rsid w:val="00FB5753"/>
    <w:rsid w:val="00FB6E27"/>
    <w:rsid w:val="00FC3B1E"/>
    <w:rsid w:val="00FC6AC3"/>
    <w:rsid w:val="00FD0B3B"/>
    <w:rsid w:val="00FD1D54"/>
    <w:rsid w:val="00FD3D0C"/>
    <w:rsid w:val="00FD3FF6"/>
    <w:rsid w:val="00FD51DB"/>
    <w:rsid w:val="00FD5920"/>
    <w:rsid w:val="00FD6E29"/>
    <w:rsid w:val="00FD791A"/>
    <w:rsid w:val="00FE4561"/>
    <w:rsid w:val="00FE4C43"/>
    <w:rsid w:val="00FE602D"/>
    <w:rsid w:val="00FE7398"/>
    <w:rsid w:val="00FE74B9"/>
    <w:rsid w:val="00FF0679"/>
    <w:rsid w:val="00FF4CBE"/>
    <w:rsid w:val="00FF5AA4"/>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0">
    <w:name w:val="heading 1"/>
    <w:aliases w:val="Head 1,????????? 1,Заголовок 15"/>
    <w:basedOn w:val="a"/>
    <w:next w:val="a"/>
    <w:link w:val="11"/>
    <w:qFormat/>
    <w:pPr>
      <w:keepNext/>
      <w:ind w:right="-1"/>
      <w:jc w:val="center"/>
      <w:outlineLvl w:val="0"/>
    </w:pPr>
    <w:rPr>
      <w:sz w:val="36"/>
      <w:lang/>
    </w:rPr>
  </w:style>
  <w:style w:type="paragraph" w:styleId="20">
    <w:name w:val="heading 2"/>
    <w:basedOn w:val="a"/>
    <w:next w:val="a"/>
    <w:link w:val="21"/>
    <w:qFormat/>
    <w:pPr>
      <w:keepNext/>
      <w:ind w:right="-1" w:firstLine="567"/>
      <w:outlineLvl w:val="1"/>
    </w:pPr>
    <w:rPr>
      <w:rFonts w:ascii="Arial" w:hAnsi="Arial"/>
      <w:sz w:val="28"/>
      <w:lang/>
    </w:rPr>
  </w:style>
  <w:style w:type="paragraph" w:styleId="3">
    <w:name w:val="heading 3"/>
    <w:basedOn w:val="a"/>
    <w:next w:val="a"/>
    <w:link w:val="30"/>
    <w:qFormat/>
    <w:pPr>
      <w:keepNext/>
      <w:ind w:right="-568"/>
      <w:outlineLvl w:val="2"/>
    </w:pPr>
    <w:rPr>
      <w:rFonts w:ascii="Arial" w:hAnsi="Arial"/>
      <w:sz w:val="28"/>
      <w:lang/>
    </w:rPr>
  </w:style>
  <w:style w:type="paragraph" w:styleId="4">
    <w:name w:val="heading 4"/>
    <w:basedOn w:val="a"/>
    <w:next w:val="a"/>
    <w:link w:val="40"/>
    <w:qFormat/>
    <w:pPr>
      <w:keepNext/>
      <w:ind w:left="1985" w:right="-568"/>
      <w:jc w:val="center"/>
      <w:outlineLvl w:val="3"/>
    </w:pPr>
    <w:rPr>
      <w:rFonts w:ascii="Arial" w:hAnsi="Arial"/>
      <w:b/>
      <w:sz w:val="24"/>
      <w:lang/>
    </w:rPr>
  </w:style>
  <w:style w:type="paragraph" w:styleId="50">
    <w:name w:val="heading 5"/>
    <w:basedOn w:val="a"/>
    <w:next w:val="a"/>
    <w:link w:val="5"/>
    <w:qFormat/>
    <w:pPr>
      <w:keepNext/>
      <w:ind w:left="3119" w:right="-568" w:hanging="1985"/>
      <w:outlineLvl w:val="4"/>
    </w:pPr>
    <w:rPr>
      <w:rFonts w:ascii="Arial" w:hAnsi="Arial"/>
      <w:sz w:val="24"/>
      <w:lang/>
    </w:rPr>
  </w:style>
  <w:style w:type="paragraph" w:styleId="6">
    <w:name w:val="heading 6"/>
    <w:basedOn w:val="a"/>
    <w:next w:val="a"/>
    <w:link w:val="60"/>
    <w:qFormat/>
    <w:pPr>
      <w:keepNext/>
      <w:ind w:left="3544"/>
      <w:jc w:val="center"/>
      <w:outlineLvl w:val="5"/>
    </w:pPr>
    <w:rPr>
      <w:rFonts w:ascii="Arial" w:hAnsi="Arial"/>
      <w:sz w:val="24"/>
      <w:lang/>
    </w:rPr>
  </w:style>
  <w:style w:type="paragraph" w:styleId="7">
    <w:name w:val="heading 7"/>
    <w:basedOn w:val="a"/>
    <w:next w:val="a"/>
    <w:link w:val="70"/>
    <w:qFormat/>
    <w:pPr>
      <w:keepNext/>
      <w:outlineLvl w:val="6"/>
    </w:pPr>
    <w:rPr>
      <w:rFonts w:ascii="Arial" w:hAnsi="Arial"/>
      <w:sz w:val="24"/>
      <w:lang/>
    </w:rPr>
  </w:style>
  <w:style w:type="paragraph" w:styleId="8">
    <w:name w:val="heading 8"/>
    <w:basedOn w:val="a"/>
    <w:next w:val="a"/>
    <w:link w:val="80"/>
    <w:qFormat/>
    <w:pPr>
      <w:keepNext/>
      <w:ind w:left="567"/>
      <w:outlineLvl w:val="7"/>
    </w:pPr>
    <w:rPr>
      <w:sz w:val="28"/>
      <w:lang/>
    </w:rPr>
  </w:style>
  <w:style w:type="paragraph" w:styleId="9">
    <w:name w:val="heading 9"/>
    <w:basedOn w:val="a"/>
    <w:next w:val="a"/>
    <w:link w:val="90"/>
    <w:qFormat/>
    <w:pPr>
      <w:keepNext/>
      <w:ind w:left="4962" w:right="-568"/>
      <w:outlineLvl w:val="8"/>
    </w:pPr>
    <w:rPr>
      <w:sz w:val="28"/>
      <w:lang/>
    </w:rPr>
  </w:style>
  <w:style w:type="character" w:default="1" w:styleId="a0">
    <w:name w:val="Default Paragraph Font"/>
    <w:aliases w:val=" Знак Знак14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
    <w:aliases w:val="Head 1 Знак,????????? 1 Знак,Заголовок 15 Знак"/>
    <w:link w:val="10"/>
    <w:rsid w:val="00CB41B1"/>
    <w:rPr>
      <w:sz w:val="36"/>
    </w:rPr>
  </w:style>
  <w:style w:type="character" w:customStyle="1" w:styleId="21">
    <w:name w:val="Заголовок 2 Знак"/>
    <w:link w:val="20"/>
    <w:locked/>
    <w:rsid w:val="00CB41B1"/>
    <w:rPr>
      <w:rFonts w:ascii="Arial" w:hAnsi="Arial"/>
      <w:sz w:val="28"/>
    </w:rPr>
  </w:style>
  <w:style w:type="character" w:customStyle="1" w:styleId="30">
    <w:name w:val="Заголовок 3 Знак"/>
    <w:link w:val="3"/>
    <w:rsid w:val="00CB41B1"/>
    <w:rPr>
      <w:rFonts w:ascii="Arial" w:hAnsi="Arial"/>
      <w:sz w:val="28"/>
    </w:rPr>
  </w:style>
  <w:style w:type="character" w:customStyle="1" w:styleId="40">
    <w:name w:val="Заголовок 4 Знак"/>
    <w:link w:val="4"/>
    <w:rsid w:val="00CB41B1"/>
    <w:rPr>
      <w:rFonts w:ascii="Arial" w:hAnsi="Arial"/>
      <w:b/>
      <w:sz w:val="24"/>
    </w:rPr>
  </w:style>
  <w:style w:type="character" w:customStyle="1" w:styleId="5">
    <w:name w:val="Заголовок 5 Знак"/>
    <w:link w:val="50"/>
    <w:rsid w:val="00CB41B1"/>
    <w:rPr>
      <w:rFonts w:ascii="Arial" w:hAnsi="Arial"/>
      <w:sz w:val="24"/>
    </w:rPr>
  </w:style>
  <w:style w:type="character" w:customStyle="1" w:styleId="60">
    <w:name w:val="Заголовок 6 Знак"/>
    <w:link w:val="6"/>
    <w:rsid w:val="00CB41B1"/>
    <w:rPr>
      <w:rFonts w:ascii="Arial" w:hAnsi="Arial"/>
      <w:sz w:val="24"/>
    </w:rPr>
  </w:style>
  <w:style w:type="character" w:customStyle="1" w:styleId="70">
    <w:name w:val="Заголовок 7 Знак"/>
    <w:link w:val="7"/>
    <w:rsid w:val="00CB41B1"/>
    <w:rPr>
      <w:rFonts w:ascii="Arial" w:hAnsi="Arial"/>
      <w:sz w:val="24"/>
    </w:rPr>
  </w:style>
  <w:style w:type="character" w:customStyle="1" w:styleId="80">
    <w:name w:val="Заголовок 8 Знак"/>
    <w:link w:val="8"/>
    <w:rsid w:val="00CB41B1"/>
    <w:rPr>
      <w:sz w:val="28"/>
    </w:rPr>
  </w:style>
  <w:style w:type="character" w:customStyle="1" w:styleId="90">
    <w:name w:val="Заголовок 9 Знак"/>
    <w:link w:val="9"/>
    <w:rsid w:val="00CB41B1"/>
    <w:rPr>
      <w:sz w:val="28"/>
    </w:rPr>
  </w:style>
  <w:style w:type="paragraph" w:customStyle="1" w:styleId="14">
    <w:name w:val=" Знак Знак14 Знак Знак"/>
    <w:basedOn w:val="a"/>
    <w:rsid w:val="00D47E1F"/>
    <w:pPr>
      <w:spacing w:after="160" w:line="240" w:lineRule="exact"/>
    </w:pPr>
    <w:rPr>
      <w:rFonts w:ascii="Verdana" w:hAnsi="Verdana"/>
      <w:lang w:val="en-US" w:eastAsia="en-US"/>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rsid w:val="00CB41B1"/>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rsid w:val="00CB41B1"/>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lang/>
    </w:rPr>
  </w:style>
  <w:style w:type="character" w:customStyle="1" w:styleId="aa">
    <w:name w:val="Основной текст Знак"/>
    <w:link w:val="a9"/>
    <w:rsid w:val="00CB41B1"/>
    <w:rPr>
      <w:rFonts w:ascii="Arial" w:hAnsi="Arial"/>
      <w:sz w:val="24"/>
    </w:rPr>
  </w:style>
  <w:style w:type="paragraph" w:styleId="ab">
    <w:name w:val="Body Text Indent"/>
    <w:basedOn w:val="a"/>
    <w:link w:val="ac"/>
    <w:pPr>
      <w:ind w:firstLine="567"/>
    </w:pPr>
    <w:rPr>
      <w:sz w:val="28"/>
      <w:lang/>
    </w:rPr>
  </w:style>
  <w:style w:type="character" w:customStyle="1" w:styleId="ac">
    <w:name w:val="Основной текст с отступом Знак"/>
    <w:link w:val="ab"/>
    <w:rsid w:val="00CB41B1"/>
    <w:rPr>
      <w:sz w:val="28"/>
    </w:rPr>
  </w:style>
  <w:style w:type="paragraph" w:styleId="22">
    <w:name w:val="Body Text 2"/>
    <w:basedOn w:val="a"/>
    <w:link w:val="23"/>
    <w:pPr>
      <w:jc w:val="both"/>
    </w:pPr>
    <w:rPr>
      <w:sz w:val="28"/>
      <w:lang/>
    </w:rPr>
  </w:style>
  <w:style w:type="character" w:customStyle="1" w:styleId="23">
    <w:name w:val="Основной текст 2 Знак"/>
    <w:link w:val="22"/>
    <w:rsid w:val="00D25DD0"/>
    <w:rPr>
      <w:sz w:val="28"/>
    </w:rPr>
  </w:style>
  <w:style w:type="paragraph" w:styleId="24">
    <w:name w:val="Body Text Indent 2"/>
    <w:basedOn w:val="a"/>
    <w:link w:val="25"/>
    <w:pPr>
      <w:ind w:left="567" w:firstLine="567"/>
      <w:jc w:val="both"/>
    </w:pPr>
    <w:rPr>
      <w:sz w:val="28"/>
      <w:lang/>
    </w:rPr>
  </w:style>
  <w:style w:type="character" w:customStyle="1" w:styleId="25">
    <w:name w:val="Основной текст с отступом 2 Знак"/>
    <w:link w:val="24"/>
    <w:rsid w:val="00D25DD0"/>
    <w:rPr>
      <w:sz w:val="28"/>
    </w:rPr>
  </w:style>
  <w:style w:type="paragraph" w:styleId="31">
    <w:name w:val="Body Text Indent 3"/>
    <w:basedOn w:val="a"/>
    <w:link w:val="32"/>
    <w:pPr>
      <w:ind w:right="-568" w:firstLine="567"/>
      <w:jc w:val="both"/>
    </w:pPr>
    <w:rPr>
      <w:sz w:val="28"/>
      <w:lang/>
    </w:rPr>
  </w:style>
  <w:style w:type="character" w:customStyle="1" w:styleId="32">
    <w:name w:val="Основной текст с отступом 3 Знак"/>
    <w:link w:val="31"/>
    <w:rsid w:val="00CB41B1"/>
    <w:rPr>
      <w:sz w:val="28"/>
    </w:rPr>
  </w:style>
  <w:style w:type="paragraph" w:styleId="ad">
    <w:name w:val="Document Map"/>
    <w:basedOn w:val="a"/>
    <w:link w:val="ae"/>
    <w:rsid w:val="006878BE"/>
    <w:pPr>
      <w:shd w:val="clear" w:color="auto" w:fill="000080"/>
    </w:pPr>
    <w:rPr>
      <w:rFonts w:ascii="Tahoma" w:hAnsi="Tahoma"/>
      <w:lang/>
    </w:rPr>
  </w:style>
  <w:style w:type="character" w:customStyle="1" w:styleId="ae">
    <w:name w:val="Схема документа Знак"/>
    <w:link w:val="ad"/>
    <w:rsid w:val="00D25DD0"/>
    <w:rPr>
      <w:rFonts w:ascii="Tahoma" w:hAnsi="Tahoma" w:cs="Tahoma"/>
      <w:shd w:val="clear" w:color="auto" w:fill="000080"/>
    </w:rPr>
  </w:style>
  <w:style w:type="table" w:styleId="af">
    <w:name w:val="Table Grid"/>
    <w:basedOn w:val="a1"/>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2279DC"/>
    <w:rPr>
      <w:rFonts w:ascii="Tahoma" w:hAnsi="Tahoma"/>
      <w:sz w:val="16"/>
      <w:szCs w:val="16"/>
      <w:lang/>
    </w:rPr>
  </w:style>
  <w:style w:type="character" w:customStyle="1" w:styleId="af1">
    <w:name w:val="Текст выноски Знак"/>
    <w:link w:val="af0"/>
    <w:semiHidden/>
    <w:rsid w:val="00CB41B1"/>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styleId="af3">
    <w:name w:val="Normal (Web)"/>
    <w:basedOn w:val="a"/>
    <w:uiPriority w:val="99"/>
    <w:rsid w:val="00C11D54"/>
    <w:pPr>
      <w:spacing w:before="100" w:beforeAutospacing="1" w:after="100" w:afterAutospacing="1"/>
    </w:pPr>
    <w:rPr>
      <w:rFonts w:ascii="Verdana" w:hAnsi="Verdana"/>
      <w:color w:val="660000"/>
      <w:sz w:val="12"/>
      <w:szCs w:val="12"/>
    </w:rPr>
  </w:style>
  <w:style w:type="character" w:styleId="af4">
    <w:name w:val="Strong"/>
    <w:qFormat/>
    <w:rsid w:val="001A460A"/>
    <w:rPr>
      <w:b/>
      <w:bCs/>
    </w:rPr>
  </w:style>
  <w:style w:type="paragraph" w:customStyle="1" w:styleId="ConsPlusTitle">
    <w:name w:val="ConsPlusTitle"/>
    <w:rsid w:val="00F31C0F"/>
    <w:pPr>
      <w:widowControl w:val="0"/>
      <w:autoSpaceDE w:val="0"/>
      <w:autoSpaceDN w:val="0"/>
      <w:adjustRightInd w:val="0"/>
    </w:pPr>
    <w:rPr>
      <w:b/>
      <w:bCs/>
      <w:sz w:val="24"/>
      <w:szCs w:val="24"/>
    </w:rPr>
  </w:style>
  <w:style w:type="paragraph" w:styleId="af5">
    <w:name w:val="List Paragraph"/>
    <w:basedOn w:val="a"/>
    <w:qFormat/>
    <w:rsid w:val="00331F18"/>
    <w:pPr>
      <w:spacing w:after="200" w:line="276" w:lineRule="auto"/>
      <w:ind w:left="720"/>
      <w:contextualSpacing/>
    </w:pPr>
    <w:rPr>
      <w:rFonts w:ascii="Calibri" w:hAnsi="Calibri"/>
      <w:sz w:val="22"/>
      <w:szCs w:val="22"/>
    </w:rPr>
  </w:style>
  <w:style w:type="paragraph" w:customStyle="1" w:styleId="Default">
    <w:name w:val="Default"/>
    <w:rsid w:val="00331F18"/>
    <w:pPr>
      <w:autoSpaceDE w:val="0"/>
      <w:autoSpaceDN w:val="0"/>
      <w:adjustRightInd w:val="0"/>
    </w:pPr>
    <w:rPr>
      <w:color w:val="000000"/>
      <w:sz w:val="24"/>
      <w:szCs w:val="24"/>
    </w:rPr>
  </w:style>
  <w:style w:type="paragraph" w:customStyle="1" w:styleId="af6">
    <w:name w:val="Содержимое таблицы"/>
    <w:basedOn w:val="a"/>
    <w:rsid w:val="00394C4D"/>
    <w:pPr>
      <w:suppressLineNumbers/>
      <w:suppressAutoHyphens/>
    </w:pPr>
    <w:rPr>
      <w:sz w:val="24"/>
      <w:szCs w:val="24"/>
      <w:lang w:eastAsia="ar-SA"/>
    </w:rPr>
  </w:style>
  <w:style w:type="paragraph" w:customStyle="1" w:styleId="ListParagraph">
    <w:name w:val="List Paragraph"/>
    <w:basedOn w:val="a"/>
    <w:rsid w:val="00C22E5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22E58"/>
    <w:rPr>
      <w:rFonts w:cs="Times New Roman"/>
    </w:rPr>
  </w:style>
  <w:style w:type="paragraph" w:customStyle="1" w:styleId="ConsPlusCell">
    <w:name w:val="ConsPlusCell"/>
    <w:rsid w:val="007400F3"/>
    <w:pPr>
      <w:widowControl w:val="0"/>
      <w:autoSpaceDE w:val="0"/>
      <w:autoSpaceDN w:val="0"/>
      <w:adjustRightInd w:val="0"/>
    </w:pPr>
    <w:rPr>
      <w:sz w:val="28"/>
      <w:szCs w:val="28"/>
    </w:rPr>
  </w:style>
  <w:style w:type="character" w:styleId="af7">
    <w:name w:val="Hyperlink"/>
    <w:uiPriority w:val="99"/>
    <w:unhideWhenUsed/>
    <w:rsid w:val="001207F3"/>
    <w:rPr>
      <w:color w:val="0000FF"/>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CB41B1"/>
    <w:rPr>
      <w:rFonts w:ascii="Courier New" w:eastAsia="SimSun" w:hAnsi="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rsid w:val="00CB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eastAsia="zh-CN"/>
    </w:rPr>
  </w:style>
  <w:style w:type="character" w:customStyle="1" w:styleId="HTML1">
    <w:name w:val="Стандартный HTML Знак1"/>
    <w:rsid w:val="00CB41B1"/>
    <w:rPr>
      <w:rFonts w:ascii="Courier New" w:hAnsi="Courier New" w:cs="Courier New"/>
    </w:rPr>
  </w:style>
  <w:style w:type="character" w:customStyle="1" w:styleId="af8">
    <w:name w:val="Основной текст_"/>
    <w:link w:val="2"/>
    <w:rsid w:val="00CB41B1"/>
    <w:rPr>
      <w:sz w:val="28"/>
      <w:szCs w:val="28"/>
      <w:shd w:val="clear" w:color="auto" w:fill="FFFFFF"/>
    </w:rPr>
  </w:style>
  <w:style w:type="paragraph" w:customStyle="1" w:styleId="2">
    <w:name w:val="Основной текст2"/>
    <w:basedOn w:val="a"/>
    <w:link w:val="af8"/>
    <w:rsid w:val="00CB41B1"/>
    <w:pPr>
      <w:shd w:val="clear" w:color="auto" w:fill="FFFFFF"/>
      <w:spacing w:before="540" w:line="638" w:lineRule="exact"/>
      <w:jc w:val="center"/>
    </w:pPr>
    <w:rPr>
      <w:sz w:val="28"/>
      <w:szCs w:val="28"/>
      <w:shd w:val="clear" w:color="auto" w:fill="FFFFFF"/>
      <w:lang/>
    </w:rPr>
  </w:style>
  <w:style w:type="character" w:customStyle="1" w:styleId="1">
    <w:name w:val="Основной текст1"/>
    <w:rsid w:val="00CB41B1"/>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ConsPlusNormal">
    <w:name w:val="ConsPlusNormal"/>
    <w:link w:val="ConsPlusNormal0"/>
    <w:rsid w:val="00CB41B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F5516"/>
    <w:rPr>
      <w:rFonts w:ascii="Arial" w:hAnsi="Arial" w:cs="Arial"/>
      <w:lang w:val="ru-RU" w:eastAsia="ru-RU" w:bidi="ar-SA"/>
    </w:rPr>
  </w:style>
  <w:style w:type="paragraph" w:styleId="af9">
    <w:name w:val="No Spacing"/>
    <w:qFormat/>
    <w:rsid w:val="00CB41B1"/>
  </w:style>
  <w:style w:type="paragraph" w:customStyle="1" w:styleId="ConsPlusNonformat">
    <w:name w:val="ConsPlusNonformat"/>
    <w:rsid w:val="00CB41B1"/>
    <w:pPr>
      <w:autoSpaceDE w:val="0"/>
      <w:autoSpaceDN w:val="0"/>
      <w:adjustRightInd w:val="0"/>
    </w:pPr>
    <w:rPr>
      <w:rFonts w:ascii="Courier New" w:hAnsi="Courier New" w:cs="Courier New"/>
      <w:lang w:eastAsia="en-US"/>
    </w:rPr>
  </w:style>
  <w:style w:type="paragraph" w:styleId="afa">
    <w:name w:val="Title"/>
    <w:basedOn w:val="a"/>
    <w:link w:val="afb"/>
    <w:qFormat/>
    <w:rsid w:val="00CB41B1"/>
    <w:pPr>
      <w:jc w:val="center"/>
    </w:pPr>
    <w:rPr>
      <w:sz w:val="28"/>
      <w:szCs w:val="24"/>
      <w:lang/>
    </w:rPr>
  </w:style>
  <w:style w:type="character" w:customStyle="1" w:styleId="afb">
    <w:name w:val="Название Знак"/>
    <w:link w:val="afa"/>
    <w:rsid w:val="00CB41B1"/>
    <w:rPr>
      <w:sz w:val="28"/>
      <w:szCs w:val="24"/>
    </w:rPr>
  </w:style>
  <w:style w:type="paragraph" w:customStyle="1" w:styleId="afc">
    <w:name w:val="Прижатый влево"/>
    <w:basedOn w:val="a"/>
    <w:next w:val="a"/>
    <w:uiPriority w:val="99"/>
    <w:rsid w:val="00CB41B1"/>
    <w:pPr>
      <w:widowControl w:val="0"/>
      <w:autoSpaceDE w:val="0"/>
      <w:autoSpaceDN w:val="0"/>
      <w:adjustRightInd w:val="0"/>
    </w:pPr>
    <w:rPr>
      <w:rFonts w:ascii="Arial" w:hAnsi="Arial" w:cs="Arial"/>
      <w:sz w:val="24"/>
      <w:szCs w:val="24"/>
    </w:rPr>
  </w:style>
  <w:style w:type="paragraph" w:customStyle="1" w:styleId="tekstob">
    <w:name w:val="tekstob"/>
    <w:basedOn w:val="a"/>
    <w:rsid w:val="00CB41B1"/>
    <w:pPr>
      <w:spacing w:before="100" w:beforeAutospacing="1" w:after="100" w:afterAutospacing="1"/>
    </w:pPr>
    <w:rPr>
      <w:sz w:val="24"/>
      <w:szCs w:val="24"/>
    </w:rPr>
  </w:style>
  <w:style w:type="paragraph" w:customStyle="1" w:styleId="afd">
    <w:name w:val="Знак Знак Знак Знак"/>
    <w:basedOn w:val="a"/>
    <w:rsid w:val="00CB41B1"/>
    <w:pPr>
      <w:numPr>
        <w:ilvl w:val="1"/>
        <w:numId w:val="2"/>
      </w:numPr>
      <w:spacing w:after="160" w:line="240" w:lineRule="exact"/>
    </w:pPr>
    <w:rPr>
      <w:rFonts w:ascii="Calibri" w:hAnsi="Calibri" w:cs="Calibri"/>
      <w:lang w:eastAsia="zh-CN"/>
    </w:rPr>
  </w:style>
  <w:style w:type="paragraph" w:customStyle="1" w:styleId="33">
    <w:name w:val="Раздел 3"/>
    <w:basedOn w:val="a"/>
    <w:rsid w:val="00CB41B1"/>
    <w:pPr>
      <w:numPr>
        <w:numId w:val="2"/>
      </w:numPr>
      <w:spacing w:before="120" w:after="120"/>
      <w:ind w:left="360" w:hanging="360"/>
      <w:jc w:val="center"/>
    </w:pPr>
    <w:rPr>
      <w:rFonts w:ascii="Calibri" w:hAnsi="Calibri" w:cs="Calibri"/>
      <w:b/>
      <w:bCs/>
      <w:sz w:val="24"/>
      <w:szCs w:val="24"/>
    </w:rPr>
  </w:style>
  <w:style w:type="character" w:customStyle="1" w:styleId="afe">
    <w:name w:val="Гипертекстовая ссылка"/>
    <w:rsid w:val="00CB41B1"/>
    <w:rPr>
      <w:rFonts w:cs="Times New Roman"/>
      <w:b w:val="0"/>
      <w:color w:val="106BBE"/>
      <w:sz w:val="26"/>
    </w:rPr>
  </w:style>
  <w:style w:type="paragraph" w:customStyle="1" w:styleId="aff">
    <w:name w:val="Нормальный (таблица)"/>
    <w:basedOn w:val="a"/>
    <w:next w:val="a"/>
    <w:rsid w:val="00CB41B1"/>
    <w:pPr>
      <w:widowControl w:val="0"/>
      <w:autoSpaceDE w:val="0"/>
      <w:autoSpaceDN w:val="0"/>
      <w:adjustRightInd w:val="0"/>
      <w:jc w:val="both"/>
    </w:pPr>
    <w:rPr>
      <w:rFonts w:ascii="Arial" w:hAnsi="Arial" w:cs="Arial"/>
      <w:sz w:val="24"/>
      <w:szCs w:val="24"/>
    </w:rPr>
  </w:style>
  <w:style w:type="character" w:customStyle="1" w:styleId="aff0">
    <w:name w:val="Цветовое выделение"/>
    <w:rsid w:val="00CB41B1"/>
    <w:rPr>
      <w:b/>
      <w:color w:val="26282F"/>
      <w:sz w:val="26"/>
    </w:rPr>
  </w:style>
  <w:style w:type="paragraph" w:customStyle="1" w:styleId="aff1">
    <w:name w:val="Комментарий"/>
    <w:basedOn w:val="a"/>
    <w:next w:val="a"/>
    <w:rsid w:val="00CB41B1"/>
    <w:pPr>
      <w:widowControl w:val="0"/>
      <w:autoSpaceDE w:val="0"/>
      <w:autoSpaceDN w:val="0"/>
      <w:adjustRightInd w:val="0"/>
      <w:spacing w:before="75"/>
      <w:jc w:val="both"/>
    </w:pPr>
    <w:rPr>
      <w:rFonts w:ascii="Arial" w:hAnsi="Arial" w:cs="Arial"/>
      <w:color w:val="353842"/>
      <w:sz w:val="24"/>
      <w:szCs w:val="24"/>
      <w:shd w:val="clear" w:color="auto" w:fill="F0F0F0"/>
    </w:rPr>
  </w:style>
  <w:style w:type="character" w:customStyle="1" w:styleId="17">
    <w:name w:val=" Знак Знак17"/>
    <w:rsid w:val="00CB41B1"/>
    <w:rPr>
      <w:rFonts w:ascii="Times New Roman" w:eastAsia="Times New Roman" w:hAnsi="Times New Roman" w:cs="Times New Roman"/>
      <w:sz w:val="36"/>
      <w:szCs w:val="20"/>
    </w:rPr>
  </w:style>
  <w:style w:type="character" w:customStyle="1" w:styleId="100">
    <w:name w:val=" Знак Знак10"/>
    <w:rsid w:val="00CB41B1"/>
    <w:rPr>
      <w:rFonts w:ascii="Times New Roman" w:eastAsia="Times New Roman" w:hAnsi="Times New Roman" w:cs="Times New Roman"/>
      <w:sz w:val="28"/>
      <w:szCs w:val="20"/>
    </w:rPr>
  </w:style>
  <w:style w:type="paragraph" w:customStyle="1" w:styleId="msonormalbullet1gif">
    <w:name w:val="msonormalbullet1.gif"/>
    <w:basedOn w:val="a"/>
    <w:rsid w:val="00CB41B1"/>
    <w:pPr>
      <w:spacing w:before="100" w:beforeAutospacing="1" w:after="100" w:afterAutospacing="1"/>
    </w:pPr>
    <w:rPr>
      <w:sz w:val="24"/>
      <w:szCs w:val="24"/>
    </w:rPr>
  </w:style>
  <w:style w:type="character" w:styleId="aff2">
    <w:name w:val="Emphasis"/>
    <w:qFormat/>
    <w:rsid w:val="00CB41B1"/>
    <w:rPr>
      <w:i/>
      <w:iCs/>
    </w:rPr>
  </w:style>
  <w:style w:type="paragraph" w:customStyle="1" w:styleId="41">
    <w:name w:val="Основной текст4"/>
    <w:basedOn w:val="a"/>
    <w:rsid w:val="00CB41B1"/>
    <w:pPr>
      <w:shd w:val="clear" w:color="auto" w:fill="FFFFFF"/>
      <w:spacing w:line="518" w:lineRule="exact"/>
      <w:jc w:val="both"/>
    </w:pPr>
    <w:rPr>
      <w:sz w:val="23"/>
      <w:szCs w:val="23"/>
      <w:shd w:val="clear" w:color="auto" w:fill="FFFFFF"/>
      <w:lang w:val="ru-RU" w:eastAsia="ru-RU"/>
    </w:rPr>
  </w:style>
  <w:style w:type="character" w:customStyle="1" w:styleId="TrebuchetMS105pt">
    <w:name w:val="Основной текст + Trebuchet MS;10;5 pt"/>
    <w:rsid w:val="00CB41B1"/>
    <w:rPr>
      <w:rFonts w:ascii="Trebuchet MS" w:eastAsia="Trebuchet MS" w:hAnsi="Trebuchet MS" w:cs="Trebuchet MS"/>
      <w:sz w:val="21"/>
      <w:szCs w:val="21"/>
      <w:shd w:val="clear" w:color="auto" w:fill="FFFFFF"/>
      <w:lang w:bidi="ar-SA"/>
    </w:rPr>
  </w:style>
  <w:style w:type="character" w:customStyle="1" w:styleId="34">
    <w:name w:val="Основной текст3"/>
    <w:rsid w:val="00CB41B1"/>
    <w:rPr>
      <w:sz w:val="23"/>
      <w:szCs w:val="23"/>
      <w:shd w:val="clear" w:color="auto" w:fill="FFFFFF"/>
      <w:lang w:bidi="ar-SA"/>
    </w:rPr>
  </w:style>
  <w:style w:type="character" w:customStyle="1" w:styleId="apple-style-span">
    <w:name w:val="apple-style-span"/>
    <w:rsid w:val="00CB41B1"/>
  </w:style>
  <w:style w:type="paragraph" w:customStyle="1" w:styleId="11Char">
    <w:name w:val="Знак1 Знак Знак Знак Знак Знак Знак Знак Знак1 Char"/>
    <w:basedOn w:val="a"/>
    <w:rsid w:val="00CB41B1"/>
    <w:pPr>
      <w:spacing w:after="160" w:line="240" w:lineRule="exact"/>
    </w:pPr>
    <w:rPr>
      <w:rFonts w:ascii="Verdana" w:hAnsi="Verdana"/>
      <w:lang w:val="en-US" w:eastAsia="en-US"/>
    </w:rPr>
  </w:style>
  <w:style w:type="paragraph" w:customStyle="1" w:styleId="Point">
    <w:name w:val="Point"/>
    <w:basedOn w:val="a"/>
    <w:link w:val="PointChar"/>
    <w:rsid w:val="00CB41B1"/>
    <w:pPr>
      <w:spacing w:before="120" w:line="288" w:lineRule="auto"/>
      <w:ind w:firstLine="720"/>
      <w:jc w:val="both"/>
    </w:pPr>
    <w:rPr>
      <w:sz w:val="24"/>
      <w:szCs w:val="24"/>
      <w:lang/>
    </w:rPr>
  </w:style>
  <w:style w:type="character" w:customStyle="1" w:styleId="PointChar">
    <w:name w:val="Point Char"/>
    <w:link w:val="Point"/>
    <w:rsid w:val="00CB41B1"/>
    <w:rPr>
      <w:sz w:val="24"/>
      <w:szCs w:val="24"/>
      <w:lang/>
    </w:rPr>
  </w:style>
  <w:style w:type="paragraph" w:customStyle="1" w:styleId="11Char2">
    <w:name w:val="Знак1 Знак Знак Знак Знак Знак Знак Знак Знак1 Char2"/>
    <w:basedOn w:val="a"/>
    <w:rsid w:val="00CB41B1"/>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
    <w:rsid w:val="00CB41B1"/>
    <w:pPr>
      <w:spacing w:after="160" w:line="240" w:lineRule="exact"/>
    </w:pPr>
    <w:rPr>
      <w:rFonts w:ascii="Verdana" w:hAnsi="Verdana"/>
      <w:lang w:val="en-US" w:eastAsia="en-US"/>
    </w:rPr>
  </w:style>
  <w:style w:type="paragraph" w:styleId="aff3">
    <w:name w:val="footnote text"/>
    <w:basedOn w:val="a"/>
    <w:link w:val="aff4"/>
    <w:unhideWhenUsed/>
    <w:rsid w:val="00CB41B1"/>
    <w:rPr>
      <w:rFonts w:ascii="Calibri" w:eastAsia="Calibri" w:hAnsi="Calibri"/>
      <w:lang w:eastAsia="en-US"/>
    </w:rPr>
  </w:style>
  <w:style w:type="character" w:customStyle="1" w:styleId="aff4">
    <w:name w:val="Текст сноски Знак"/>
    <w:link w:val="aff3"/>
    <w:rsid w:val="00CB41B1"/>
    <w:rPr>
      <w:rFonts w:ascii="Calibri" w:eastAsia="Calibri" w:hAnsi="Calibri"/>
      <w:lang w:eastAsia="en-US"/>
    </w:rPr>
  </w:style>
  <w:style w:type="character" w:styleId="aff5">
    <w:name w:val="footnote reference"/>
    <w:unhideWhenUsed/>
    <w:rsid w:val="00CB41B1"/>
    <w:rPr>
      <w:vertAlign w:val="superscript"/>
    </w:rPr>
  </w:style>
  <w:style w:type="paragraph" w:customStyle="1" w:styleId="Lbullit">
    <w:name w:val="! L=bullit ! Знак Знак"/>
    <w:basedOn w:val="a"/>
    <w:rsid w:val="00CB41B1"/>
    <w:pPr>
      <w:numPr>
        <w:numId w:val="3"/>
      </w:numPr>
      <w:tabs>
        <w:tab w:val="clear" w:pos="567"/>
        <w:tab w:val="num" w:pos="360"/>
        <w:tab w:val="num" w:pos="2345"/>
      </w:tabs>
      <w:spacing w:before="60" w:after="60"/>
      <w:ind w:left="0" w:firstLine="0"/>
      <w:jc w:val="both"/>
    </w:pPr>
    <w:rPr>
      <w:color w:val="000000"/>
      <w:sz w:val="24"/>
      <w:szCs w:val="16"/>
    </w:rPr>
  </w:style>
  <w:style w:type="paragraph" w:customStyle="1" w:styleId="210">
    <w:name w:val="Основной текст 21"/>
    <w:basedOn w:val="a"/>
    <w:rsid w:val="00CB41B1"/>
    <w:pPr>
      <w:suppressAutoHyphens/>
      <w:jc w:val="both"/>
    </w:pPr>
    <w:rPr>
      <w:sz w:val="28"/>
      <w:lang w:eastAsia="ar-SA"/>
    </w:rPr>
  </w:style>
  <w:style w:type="paragraph" w:customStyle="1" w:styleId="NoSpacing">
    <w:name w:val="No Spacing"/>
    <w:rsid w:val="00CB41B1"/>
    <w:rPr>
      <w:rFonts w:ascii="Calibri" w:hAnsi="Calibri"/>
      <w:sz w:val="22"/>
      <w:szCs w:val="22"/>
      <w:lang w:eastAsia="en-US"/>
    </w:rPr>
  </w:style>
  <w:style w:type="paragraph" w:customStyle="1" w:styleId="12">
    <w:name w:val=" Знак1"/>
    <w:basedOn w:val="a"/>
    <w:rsid w:val="00CB41B1"/>
    <w:pPr>
      <w:spacing w:before="100" w:beforeAutospacing="1" w:after="100" w:afterAutospacing="1"/>
    </w:pPr>
    <w:rPr>
      <w:rFonts w:ascii="Tahoma" w:hAnsi="Tahoma"/>
      <w:lang w:val="en-US" w:eastAsia="en-US"/>
    </w:rPr>
  </w:style>
  <w:style w:type="paragraph" w:customStyle="1" w:styleId="consplusnormal1">
    <w:name w:val="consplusnormal"/>
    <w:basedOn w:val="a"/>
    <w:rsid w:val="00CB41B1"/>
    <w:pPr>
      <w:spacing w:before="100" w:beforeAutospacing="1" w:after="100" w:afterAutospacing="1"/>
    </w:pPr>
    <w:rPr>
      <w:sz w:val="24"/>
      <w:szCs w:val="24"/>
    </w:rPr>
  </w:style>
  <w:style w:type="character" w:customStyle="1" w:styleId="num">
    <w:name w:val="num"/>
    <w:rsid w:val="00CB41B1"/>
  </w:style>
  <w:style w:type="character" w:customStyle="1" w:styleId="51">
    <w:name w:val="Знак Знак5"/>
    <w:locked/>
    <w:rsid w:val="00CB41B1"/>
    <w:rPr>
      <w:rFonts w:ascii="Cambria" w:hAnsi="Cambria"/>
      <w:b/>
      <w:kern w:val="32"/>
      <w:sz w:val="32"/>
    </w:rPr>
  </w:style>
  <w:style w:type="character" w:customStyle="1" w:styleId="26">
    <w:name w:val="Знак Знак2"/>
    <w:locked/>
    <w:rsid w:val="00CB41B1"/>
    <w:rPr>
      <w:rFonts w:eastAsia="Times New Roman"/>
      <w:sz w:val="24"/>
      <w:lang w:val="ru-RU" w:eastAsia="ru-RU"/>
    </w:rPr>
  </w:style>
  <w:style w:type="paragraph" w:styleId="aff6">
    <w:name w:val="Plain Text"/>
    <w:basedOn w:val="a"/>
    <w:link w:val="aff7"/>
    <w:rsid w:val="00CB41B1"/>
    <w:rPr>
      <w:rFonts w:ascii="Courier New" w:hAnsi="Courier New"/>
      <w:lang/>
    </w:rPr>
  </w:style>
  <w:style w:type="character" w:customStyle="1" w:styleId="aff7">
    <w:name w:val="Текст Знак"/>
    <w:link w:val="aff6"/>
    <w:rsid w:val="00CB41B1"/>
    <w:rPr>
      <w:rFonts w:ascii="Courier New" w:hAnsi="Courier New" w:cs="Courier New"/>
    </w:rPr>
  </w:style>
  <w:style w:type="paragraph" w:customStyle="1" w:styleId="13">
    <w:name w:val="1.Текст"/>
    <w:rsid w:val="00CB41B1"/>
    <w:pPr>
      <w:spacing w:before="120"/>
      <w:ind w:firstLine="284"/>
      <w:jc w:val="both"/>
    </w:pPr>
    <w:rPr>
      <w:rFonts w:ascii="Arial" w:hAnsi="Arial" w:cs="Arial"/>
      <w:sz w:val="18"/>
      <w:szCs w:val="18"/>
    </w:rPr>
  </w:style>
  <w:style w:type="character" w:customStyle="1" w:styleId="61">
    <w:name w:val="Знак Знак6"/>
    <w:locked/>
    <w:rsid w:val="00CB41B1"/>
    <w:rPr>
      <w:rFonts w:ascii="Calibri" w:hAnsi="Calibri"/>
      <w:sz w:val="22"/>
      <w:lang w:val="ru-RU" w:eastAsia="ru-RU"/>
    </w:rPr>
  </w:style>
  <w:style w:type="character" w:customStyle="1" w:styleId="FontStyle14">
    <w:name w:val="Font Style14"/>
    <w:rsid w:val="00CB41B1"/>
    <w:rPr>
      <w:rFonts w:ascii="Times New Roman" w:hAnsi="Times New Roman"/>
      <w:sz w:val="26"/>
    </w:rPr>
  </w:style>
  <w:style w:type="paragraph" w:styleId="35">
    <w:name w:val="Body Text 3"/>
    <w:basedOn w:val="a"/>
    <w:link w:val="36"/>
    <w:rsid w:val="00CB41B1"/>
    <w:pPr>
      <w:spacing w:after="120"/>
    </w:pPr>
    <w:rPr>
      <w:sz w:val="16"/>
      <w:szCs w:val="16"/>
      <w:lang/>
    </w:rPr>
  </w:style>
  <w:style w:type="character" w:customStyle="1" w:styleId="36">
    <w:name w:val="Основной текст 3 Знак"/>
    <w:link w:val="35"/>
    <w:rsid w:val="00CB41B1"/>
    <w:rPr>
      <w:sz w:val="16"/>
      <w:szCs w:val="16"/>
    </w:rPr>
  </w:style>
  <w:style w:type="character" w:customStyle="1" w:styleId="FontStyle15">
    <w:name w:val="Font Style15"/>
    <w:rsid w:val="00CB41B1"/>
    <w:rPr>
      <w:rFonts w:ascii="Times New Roman" w:hAnsi="Times New Roman" w:cs="Times New Roman"/>
      <w:b/>
      <w:bCs/>
      <w:sz w:val="26"/>
      <w:szCs w:val="26"/>
    </w:rPr>
  </w:style>
  <w:style w:type="paragraph" w:customStyle="1" w:styleId="Style5">
    <w:name w:val="Style5"/>
    <w:basedOn w:val="a"/>
    <w:rsid w:val="00CB41B1"/>
    <w:pPr>
      <w:widowControl w:val="0"/>
      <w:autoSpaceDE w:val="0"/>
      <w:autoSpaceDN w:val="0"/>
      <w:adjustRightInd w:val="0"/>
    </w:pPr>
    <w:rPr>
      <w:sz w:val="24"/>
      <w:szCs w:val="24"/>
    </w:rPr>
  </w:style>
  <w:style w:type="character" w:customStyle="1" w:styleId="FontStyle16">
    <w:name w:val="Font Style16"/>
    <w:rsid w:val="00CB41B1"/>
    <w:rPr>
      <w:rFonts w:ascii="Times New Roman" w:hAnsi="Times New Roman" w:cs="Times New Roman"/>
      <w:sz w:val="26"/>
      <w:szCs w:val="26"/>
    </w:rPr>
  </w:style>
  <w:style w:type="paragraph" w:customStyle="1" w:styleId="Style4">
    <w:name w:val="Style4"/>
    <w:basedOn w:val="a"/>
    <w:rsid w:val="00CB41B1"/>
    <w:pPr>
      <w:widowControl w:val="0"/>
      <w:autoSpaceDE w:val="0"/>
      <w:autoSpaceDN w:val="0"/>
      <w:adjustRightInd w:val="0"/>
    </w:pPr>
    <w:rPr>
      <w:sz w:val="24"/>
      <w:szCs w:val="24"/>
    </w:rPr>
  </w:style>
  <w:style w:type="paragraph" w:customStyle="1" w:styleId="Style6">
    <w:name w:val="Style6"/>
    <w:basedOn w:val="a"/>
    <w:rsid w:val="00CB41B1"/>
    <w:pPr>
      <w:widowControl w:val="0"/>
      <w:autoSpaceDE w:val="0"/>
      <w:autoSpaceDN w:val="0"/>
      <w:adjustRightInd w:val="0"/>
    </w:pPr>
    <w:rPr>
      <w:sz w:val="24"/>
      <w:szCs w:val="24"/>
    </w:rPr>
  </w:style>
  <w:style w:type="paragraph" w:customStyle="1" w:styleId="Style7">
    <w:name w:val="Style7"/>
    <w:basedOn w:val="a"/>
    <w:rsid w:val="00CB41B1"/>
    <w:pPr>
      <w:widowControl w:val="0"/>
      <w:autoSpaceDE w:val="0"/>
      <w:autoSpaceDN w:val="0"/>
      <w:adjustRightInd w:val="0"/>
    </w:pPr>
    <w:rPr>
      <w:sz w:val="24"/>
      <w:szCs w:val="24"/>
    </w:rPr>
  </w:style>
  <w:style w:type="paragraph" w:customStyle="1" w:styleId="Style8">
    <w:name w:val="Style8"/>
    <w:basedOn w:val="a"/>
    <w:rsid w:val="00CB41B1"/>
    <w:pPr>
      <w:widowControl w:val="0"/>
      <w:autoSpaceDE w:val="0"/>
      <w:autoSpaceDN w:val="0"/>
      <w:adjustRightInd w:val="0"/>
      <w:spacing w:line="278" w:lineRule="exact"/>
      <w:ind w:hanging="326"/>
    </w:pPr>
    <w:rPr>
      <w:sz w:val="24"/>
      <w:szCs w:val="24"/>
    </w:rPr>
  </w:style>
  <w:style w:type="paragraph" w:customStyle="1" w:styleId="Style9">
    <w:name w:val="Style9"/>
    <w:basedOn w:val="a"/>
    <w:rsid w:val="00CB41B1"/>
    <w:pPr>
      <w:widowControl w:val="0"/>
      <w:autoSpaceDE w:val="0"/>
      <w:autoSpaceDN w:val="0"/>
      <w:adjustRightInd w:val="0"/>
      <w:spacing w:line="278" w:lineRule="exact"/>
      <w:ind w:hanging="394"/>
    </w:pPr>
    <w:rPr>
      <w:sz w:val="24"/>
      <w:szCs w:val="24"/>
    </w:rPr>
  </w:style>
  <w:style w:type="paragraph" w:customStyle="1" w:styleId="15">
    <w:name w:val="Абзац списка1"/>
    <w:basedOn w:val="a"/>
    <w:qFormat/>
    <w:rsid w:val="00CB41B1"/>
    <w:pPr>
      <w:ind w:left="720" w:firstLine="720"/>
      <w:contextualSpacing/>
      <w:jc w:val="both"/>
    </w:pPr>
    <w:rPr>
      <w:sz w:val="28"/>
    </w:rPr>
  </w:style>
  <w:style w:type="paragraph" w:styleId="aff8">
    <w:name w:val="caption"/>
    <w:basedOn w:val="a"/>
    <w:next w:val="a"/>
    <w:qFormat/>
    <w:rsid w:val="00CB41B1"/>
    <w:pPr>
      <w:jc w:val="center"/>
    </w:pPr>
    <w:rPr>
      <w:sz w:val="28"/>
      <w:szCs w:val="24"/>
    </w:rPr>
  </w:style>
  <w:style w:type="paragraph" w:customStyle="1" w:styleId="101">
    <w:name w:val="Текст 10"/>
    <w:basedOn w:val="a"/>
    <w:rsid w:val="00CB41B1"/>
    <w:pPr>
      <w:spacing w:before="40" w:line="360" w:lineRule="auto"/>
      <w:jc w:val="both"/>
    </w:pPr>
    <w:rPr>
      <w:kern w:val="28"/>
    </w:rPr>
  </w:style>
  <w:style w:type="paragraph" w:customStyle="1" w:styleId="aff9">
    <w:name w:val="Основной"/>
    <w:basedOn w:val="a"/>
    <w:rsid w:val="00CB41B1"/>
    <w:pPr>
      <w:spacing w:line="480" w:lineRule="auto"/>
      <w:ind w:firstLine="709"/>
      <w:jc w:val="both"/>
    </w:pPr>
    <w:rPr>
      <w:sz w:val="28"/>
    </w:rPr>
  </w:style>
  <w:style w:type="paragraph" w:customStyle="1" w:styleId="noindent">
    <w:name w:val="noindent"/>
    <w:basedOn w:val="a"/>
    <w:rsid w:val="00CB41B1"/>
    <w:rPr>
      <w:color w:val="000000"/>
      <w:sz w:val="21"/>
      <w:szCs w:val="21"/>
    </w:rPr>
  </w:style>
  <w:style w:type="character" w:customStyle="1" w:styleId="FontStyle23">
    <w:name w:val="Font Style23"/>
    <w:rsid w:val="00CB41B1"/>
    <w:rPr>
      <w:rFonts w:ascii="Times New Roman" w:hAnsi="Times New Roman" w:cs="Times New Roman"/>
      <w:color w:val="000000"/>
      <w:sz w:val="24"/>
      <w:szCs w:val="24"/>
    </w:rPr>
  </w:style>
  <w:style w:type="paragraph" w:customStyle="1" w:styleId="ConsNonformat">
    <w:name w:val="ConsNonformat"/>
    <w:rsid w:val="00CB41B1"/>
    <w:pPr>
      <w:widowControl w:val="0"/>
      <w:autoSpaceDE w:val="0"/>
      <w:autoSpaceDN w:val="0"/>
      <w:adjustRightInd w:val="0"/>
    </w:pPr>
    <w:rPr>
      <w:rFonts w:ascii="Courier New" w:hAnsi="Courier New" w:cs="Courier New"/>
    </w:rPr>
  </w:style>
  <w:style w:type="character" w:customStyle="1" w:styleId="text1">
    <w:name w:val="text1"/>
    <w:rsid w:val="00CB41B1"/>
    <w:rPr>
      <w:rFonts w:ascii="Arial" w:hAnsi="Arial" w:cs="Arial" w:hint="default"/>
      <w:sz w:val="18"/>
      <w:szCs w:val="18"/>
    </w:rPr>
  </w:style>
  <w:style w:type="paragraph" w:customStyle="1" w:styleId="16">
    <w:name w:val="Без интервала1"/>
    <w:rsid w:val="00CB41B1"/>
    <w:rPr>
      <w:rFonts w:ascii="Calibri" w:hAnsi="Calibri"/>
      <w:sz w:val="22"/>
      <w:szCs w:val="22"/>
      <w:lang w:eastAsia="en-US"/>
    </w:rPr>
  </w:style>
  <w:style w:type="paragraph" w:customStyle="1" w:styleId="27">
    <w:name w:val="Абзац списка2"/>
    <w:basedOn w:val="a"/>
    <w:qFormat/>
    <w:rsid w:val="00CB41B1"/>
    <w:pPr>
      <w:ind w:left="720" w:firstLine="720"/>
      <w:contextualSpacing/>
      <w:jc w:val="both"/>
    </w:pPr>
    <w:rPr>
      <w:sz w:val="28"/>
    </w:rPr>
  </w:style>
  <w:style w:type="paragraph" w:customStyle="1" w:styleId="ConsNormal">
    <w:name w:val="ConsNormal"/>
    <w:rsid w:val="0019359C"/>
    <w:pPr>
      <w:widowControl w:val="0"/>
      <w:snapToGrid w:val="0"/>
      <w:ind w:firstLine="720"/>
    </w:pPr>
    <w:rPr>
      <w:rFonts w:ascii="Arial" w:hAnsi="Arial"/>
    </w:rPr>
  </w:style>
  <w:style w:type="paragraph" w:customStyle="1" w:styleId="formattext">
    <w:name w:val="formattext"/>
    <w:basedOn w:val="a"/>
    <w:rsid w:val="0019359C"/>
    <w:pPr>
      <w:spacing w:before="100" w:beforeAutospacing="1" w:after="100" w:afterAutospacing="1"/>
    </w:pPr>
    <w:rPr>
      <w:sz w:val="24"/>
      <w:szCs w:val="24"/>
    </w:rPr>
  </w:style>
  <w:style w:type="character" w:customStyle="1" w:styleId="submenu-table">
    <w:name w:val="submenu-table"/>
    <w:rsid w:val="00D25DD0"/>
  </w:style>
  <w:style w:type="paragraph" w:customStyle="1" w:styleId="affa">
    <w:name w:val="Статья"/>
    <w:basedOn w:val="a"/>
    <w:next w:val="a"/>
    <w:autoRedefine/>
    <w:rsid w:val="00D25DD0"/>
    <w:pPr>
      <w:numPr>
        <w:numId w:val="5"/>
      </w:numPr>
      <w:jc w:val="center"/>
    </w:pPr>
    <w:rPr>
      <w:sz w:val="28"/>
      <w:szCs w:val="28"/>
    </w:rPr>
  </w:style>
  <w:style w:type="paragraph" w:customStyle="1" w:styleId="37">
    <w:name w:val="Абзац списка3"/>
    <w:basedOn w:val="a"/>
    <w:qFormat/>
    <w:rsid w:val="00D25DD0"/>
    <w:pPr>
      <w:ind w:left="720"/>
    </w:pPr>
  </w:style>
  <w:style w:type="character" w:customStyle="1" w:styleId="28">
    <w:name w:val="стиль2"/>
    <w:rsid w:val="004E58A3"/>
  </w:style>
</w:styles>
</file>

<file path=word/webSettings.xml><?xml version="1.0" encoding="utf-8"?>
<w:webSettings xmlns:r="http://schemas.openxmlformats.org/officeDocument/2006/relationships" xmlns:w="http://schemas.openxmlformats.org/wordprocessingml/2006/main">
  <w:divs>
    <w:div w:id="255098206">
      <w:bodyDiv w:val="1"/>
      <w:marLeft w:val="0"/>
      <w:marRight w:val="0"/>
      <w:marTop w:val="0"/>
      <w:marBottom w:val="0"/>
      <w:divBdr>
        <w:top w:val="none" w:sz="0" w:space="0" w:color="auto"/>
        <w:left w:val="none" w:sz="0" w:space="0" w:color="auto"/>
        <w:bottom w:val="none" w:sz="0" w:space="0" w:color="auto"/>
        <w:right w:val="none" w:sz="0" w:space="0" w:color="auto"/>
      </w:divBdr>
    </w:div>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184245271">
      <w:bodyDiv w:val="1"/>
      <w:marLeft w:val="0"/>
      <w:marRight w:val="0"/>
      <w:marTop w:val="0"/>
      <w:marBottom w:val="0"/>
      <w:divBdr>
        <w:top w:val="none" w:sz="0" w:space="0" w:color="auto"/>
        <w:left w:val="none" w:sz="0" w:space="0" w:color="auto"/>
        <w:bottom w:val="none" w:sz="0" w:space="0" w:color="auto"/>
        <w:right w:val="none" w:sz="0" w:space="0" w:color="auto"/>
      </w:divBdr>
    </w:div>
    <w:div w:id="1642467972">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1324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28E6-0A81-46D7-8E6D-4AF8C314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25.06.dot</Template>
  <TotalTime>1</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Главы РК</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Алексей Владимирович Некрасов</cp:lastModifiedBy>
  <cp:revision>2</cp:revision>
  <cp:lastPrinted>2021-06-08T13:17:00Z</cp:lastPrinted>
  <dcterms:created xsi:type="dcterms:W3CDTF">2021-11-09T12:46:00Z</dcterms:created>
  <dcterms:modified xsi:type="dcterms:W3CDTF">2021-11-09T12:46:00Z</dcterms:modified>
</cp:coreProperties>
</file>